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8496"/>
      </w:tblGrid>
      <w:tr w:rsidR="00275853" w14:paraId="36B3AD6B" w14:textId="77777777" w:rsidTr="00303B10">
        <w:trPr>
          <w:trHeight w:val="1340"/>
        </w:trPr>
        <w:tc>
          <w:tcPr>
            <w:tcW w:w="2394" w:type="dxa"/>
            <w:tcBorders>
              <w:top w:val="nil"/>
              <w:bottom w:val="nil"/>
            </w:tcBorders>
            <w:vAlign w:val="center"/>
          </w:tcPr>
          <w:p w14:paraId="45940A85" w14:textId="77777777" w:rsidR="008B154D" w:rsidRDefault="008B154D" w:rsidP="00D7263C">
            <w:pPr>
              <w:jc w:val="center"/>
              <w:rPr>
                <w:rFonts w:ascii="Georgia" w:hAnsi="Georgia"/>
                <w:color w:val="990000"/>
              </w:rPr>
            </w:pPr>
            <w:r>
              <w:rPr>
                <w:rFonts w:ascii="Georgia" w:hAnsi="Georgia"/>
                <w:noProof/>
                <w:color w:val="990000"/>
              </w:rPr>
              <w:drawing>
                <wp:inline distT="0" distB="0" distL="0" distR="0" wp14:anchorId="4699C4E7" wp14:editId="1423ABC3">
                  <wp:extent cx="1256163" cy="625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_email logo.png"/>
                          <pic:cNvPicPr/>
                        </pic:nvPicPr>
                        <pic:blipFill>
                          <a:blip r:embed="rId8">
                            <a:extLst>
                              <a:ext uri="{28A0092B-C50C-407E-A947-70E740481C1C}">
                                <a14:useLocalDpi xmlns:a14="http://schemas.microsoft.com/office/drawing/2010/main" val="0"/>
                              </a:ext>
                            </a:extLst>
                          </a:blip>
                          <a:stretch>
                            <a:fillRect/>
                          </a:stretch>
                        </pic:blipFill>
                        <pic:spPr>
                          <a:xfrm>
                            <a:off x="0" y="0"/>
                            <a:ext cx="1337328" cy="665889"/>
                          </a:xfrm>
                          <a:prstGeom prst="rect">
                            <a:avLst/>
                          </a:prstGeom>
                        </pic:spPr>
                      </pic:pic>
                    </a:graphicData>
                  </a:graphic>
                </wp:inline>
              </w:drawing>
            </w:r>
          </w:p>
        </w:tc>
        <w:tc>
          <w:tcPr>
            <w:tcW w:w="8496" w:type="dxa"/>
            <w:tcBorders>
              <w:top w:val="nil"/>
              <w:bottom w:val="nil"/>
            </w:tcBorders>
            <w:vAlign w:val="center"/>
          </w:tcPr>
          <w:p w14:paraId="5B646CED" w14:textId="318DA76B" w:rsidR="008B154D" w:rsidRDefault="002225F1" w:rsidP="007D2B6F">
            <w:pPr>
              <w:pStyle w:val="PolicyClass"/>
              <w:jc w:val="right"/>
              <w:rPr>
                <w:color w:val="990000"/>
              </w:rPr>
            </w:pPr>
            <w:r>
              <w:t>POLICY CHANGE FORM</w:t>
            </w:r>
          </w:p>
        </w:tc>
      </w:tr>
      <w:tr w:rsidR="00712E4A" w14:paraId="32443202" w14:textId="77777777" w:rsidTr="00303B10">
        <w:trPr>
          <w:trHeight w:val="999"/>
        </w:trPr>
        <w:tc>
          <w:tcPr>
            <w:tcW w:w="10890" w:type="dxa"/>
            <w:gridSpan w:val="2"/>
            <w:tcBorders>
              <w:top w:val="nil"/>
              <w:bottom w:val="single" w:sz="18" w:space="0" w:color="808080" w:themeColor="background1" w:themeShade="80"/>
            </w:tcBorders>
          </w:tcPr>
          <w:p w14:paraId="2610BC3D" w14:textId="77777777" w:rsidR="005D5926" w:rsidRDefault="00AD31AF" w:rsidP="00750B12">
            <w:r>
              <w:t xml:space="preserve">The policy owner and/or responsible university officer must complete this form </w:t>
            </w:r>
            <w:r w:rsidR="00963590">
              <w:t xml:space="preserve">for </w:t>
            </w:r>
            <w:r w:rsidR="00E60EDB">
              <w:t xml:space="preserve">all comprehensive reviews, policy revision request, and policy retirement request </w:t>
            </w:r>
            <w:r>
              <w:t>and forward it, along with revised documents</w:t>
            </w:r>
            <w:r w:rsidR="00E60EDB">
              <w:t xml:space="preserve"> (must use track changes)</w:t>
            </w:r>
            <w:r>
              <w:t xml:space="preserve"> to the </w:t>
            </w:r>
            <w:r w:rsidR="00CC510B">
              <w:t>P</w:t>
            </w:r>
            <w:r w:rsidR="001915BF">
              <w:t xml:space="preserve">olicy </w:t>
            </w:r>
            <w:r w:rsidR="00CC510B">
              <w:t>A</w:t>
            </w:r>
            <w:r w:rsidR="001915BF">
              <w:t xml:space="preserve">dvisory </w:t>
            </w:r>
            <w:r w:rsidR="00CC510B">
              <w:t>C</w:t>
            </w:r>
            <w:r w:rsidR="001915BF">
              <w:t>ommittee (PAC)</w:t>
            </w:r>
            <w:r w:rsidR="00CC510B">
              <w:t xml:space="preserve"> chair</w:t>
            </w:r>
            <w:r>
              <w:t xml:space="preserve">.  The </w:t>
            </w:r>
            <w:r w:rsidR="00EF4C67">
              <w:t>PAC chair</w:t>
            </w:r>
            <w:r>
              <w:t xml:space="preserve"> will provide the materials to the appropriate policy committee(s) for review and approval.   </w:t>
            </w:r>
          </w:p>
          <w:p w14:paraId="6B1225E2" w14:textId="77777777" w:rsidR="005D5926" w:rsidRDefault="005D5926" w:rsidP="00750B12"/>
        </w:tc>
      </w:tr>
    </w:tbl>
    <w:p w14:paraId="7D3F4792" w14:textId="77777777" w:rsidR="00FF4661" w:rsidRDefault="00FF4661" w:rsidP="00303B10">
      <w:pPr>
        <w:pStyle w:val="NoSpacing"/>
      </w:pPr>
    </w:p>
    <w:p w14:paraId="7FA9ABDD" w14:textId="77777777" w:rsidR="00010A0A" w:rsidRPr="006C5080" w:rsidRDefault="005A0F09" w:rsidP="00010A0A">
      <w:pPr>
        <w:pStyle w:val="NoSpacing"/>
        <w:jc w:val="right"/>
        <w:rPr>
          <w:b/>
        </w:rPr>
      </w:pPr>
      <w:r>
        <w:rPr>
          <w:b/>
        </w:rPr>
        <w:t>Rev: YYYY-MM-</w:t>
      </w:r>
      <w:r w:rsidR="00010A0A" w:rsidRPr="006C5080">
        <w:rPr>
          <w:b/>
        </w:rPr>
        <w:t>DD</w:t>
      </w:r>
    </w:p>
    <w:p w14:paraId="2B3338FE" w14:textId="77777777" w:rsidR="00E63CDB" w:rsidRPr="00303B10" w:rsidRDefault="00E63CDB" w:rsidP="00303B10">
      <w:pPr>
        <w:pStyle w:val="NoSpacing"/>
      </w:pPr>
    </w:p>
    <w:tbl>
      <w:tblPr>
        <w:tblStyle w:val="TableGrid"/>
        <w:tblW w:w="10855" w:type="dxa"/>
        <w:tblLook w:val="04A0" w:firstRow="1" w:lastRow="0" w:firstColumn="1" w:lastColumn="0" w:noHBand="0" w:noVBand="1"/>
      </w:tblPr>
      <w:tblGrid>
        <w:gridCol w:w="2785"/>
        <w:gridCol w:w="2775"/>
        <w:gridCol w:w="780"/>
        <w:gridCol w:w="3094"/>
        <w:gridCol w:w="560"/>
        <w:gridCol w:w="861"/>
      </w:tblGrid>
      <w:tr w:rsidR="00956293" w:rsidRPr="00360588" w14:paraId="68A1B4C4" w14:textId="77777777" w:rsidTr="00F6664F">
        <w:tc>
          <w:tcPr>
            <w:tcW w:w="2785" w:type="dxa"/>
          </w:tcPr>
          <w:p w14:paraId="671E3DEA" w14:textId="77777777" w:rsidR="00956293" w:rsidRPr="00F6664F" w:rsidRDefault="00956293" w:rsidP="00360588">
            <w:pPr>
              <w:pStyle w:val="Text"/>
              <w:rPr>
                <w:b/>
              </w:rPr>
            </w:pPr>
            <w:r w:rsidRPr="00F6664F">
              <w:rPr>
                <w:b/>
              </w:rPr>
              <w:t>Date</w:t>
            </w:r>
            <w:r w:rsidR="0013275C" w:rsidRPr="00F6664F">
              <w:rPr>
                <w:b/>
              </w:rPr>
              <w:t xml:space="preserve"> Submitted</w:t>
            </w:r>
            <w:r w:rsidRPr="00F6664F">
              <w:rPr>
                <w:b/>
              </w:rPr>
              <w:t>:</w:t>
            </w:r>
          </w:p>
        </w:tc>
        <w:tc>
          <w:tcPr>
            <w:tcW w:w="8070" w:type="dxa"/>
            <w:gridSpan w:val="5"/>
          </w:tcPr>
          <w:sdt>
            <w:sdtPr>
              <w:id w:val="-1379925316"/>
              <w:placeholder>
                <w:docPart w:val="DefaultPlaceholder_1081868576"/>
              </w:placeholder>
              <w:date>
                <w:dateFormat w:val="yyyy-MM-dd"/>
                <w:lid w:val="en-US"/>
                <w:storeMappedDataAs w:val="dateTime"/>
                <w:calendar w:val="gregorian"/>
              </w:date>
            </w:sdtPr>
            <w:sdtEndPr/>
            <w:sdtContent>
              <w:p w14:paraId="0E3A2B74" w14:textId="77777777" w:rsidR="00956293" w:rsidRPr="00360588" w:rsidRDefault="00C04E79" w:rsidP="00C04E79">
                <w:pPr>
                  <w:pStyle w:val="Text"/>
                </w:pPr>
                <w:r>
                  <w:t>PAC chair</w:t>
                </w:r>
                <w:r w:rsidR="0013275C">
                  <w:t xml:space="preserve"> will complete</w:t>
                </w:r>
              </w:p>
            </w:sdtContent>
          </w:sdt>
        </w:tc>
      </w:tr>
      <w:tr w:rsidR="00956293" w:rsidRPr="00360588" w14:paraId="0343D318" w14:textId="77777777" w:rsidTr="00F6664F">
        <w:tc>
          <w:tcPr>
            <w:tcW w:w="2785" w:type="dxa"/>
          </w:tcPr>
          <w:p w14:paraId="1EA0A2D0" w14:textId="77777777" w:rsidR="00956293" w:rsidRPr="00F6664F" w:rsidRDefault="00F6664F" w:rsidP="00360588">
            <w:pPr>
              <w:pStyle w:val="Text"/>
              <w:rPr>
                <w:b/>
              </w:rPr>
            </w:pPr>
            <w:r w:rsidRPr="00F6664F">
              <w:rPr>
                <w:b/>
              </w:rPr>
              <w:t xml:space="preserve">Current </w:t>
            </w:r>
            <w:r w:rsidR="00956293" w:rsidRPr="00F6664F">
              <w:rPr>
                <w:b/>
              </w:rPr>
              <w:t>Policy Title:</w:t>
            </w:r>
          </w:p>
        </w:tc>
        <w:sdt>
          <w:sdtPr>
            <w:id w:val="-1898574981"/>
            <w:placeholder>
              <w:docPart w:val="D8A16D820386485DB59647B39ABCBD55"/>
            </w:placeholder>
            <w:showingPlcHdr/>
          </w:sdtPr>
          <w:sdtEndPr/>
          <w:sdtContent>
            <w:tc>
              <w:tcPr>
                <w:tcW w:w="8070" w:type="dxa"/>
                <w:gridSpan w:val="5"/>
              </w:tcPr>
              <w:p w14:paraId="1392D6B6" w14:textId="77777777" w:rsidR="00956293" w:rsidRPr="00360588" w:rsidRDefault="00A157D5" w:rsidP="00360588">
                <w:pPr>
                  <w:pStyle w:val="Text"/>
                </w:pPr>
                <w:r w:rsidRPr="000B048D">
                  <w:rPr>
                    <w:rStyle w:val="PlaceholderText"/>
                  </w:rPr>
                  <w:t>Click here to enter text.</w:t>
                </w:r>
              </w:p>
            </w:tc>
          </w:sdtContent>
        </w:sdt>
      </w:tr>
      <w:tr w:rsidR="00F6664F" w:rsidRPr="00360588" w14:paraId="7A9DA2FC" w14:textId="77777777" w:rsidTr="00F6664F">
        <w:tc>
          <w:tcPr>
            <w:tcW w:w="2785" w:type="dxa"/>
          </w:tcPr>
          <w:p w14:paraId="5C06046D" w14:textId="77777777" w:rsidR="00F6664F" w:rsidRPr="00F6664F" w:rsidRDefault="00F6664F" w:rsidP="00360588">
            <w:pPr>
              <w:pStyle w:val="Text"/>
              <w:rPr>
                <w:b/>
              </w:rPr>
            </w:pPr>
            <w:r w:rsidRPr="00F6664F">
              <w:rPr>
                <w:b/>
              </w:rPr>
              <w:t>Proposed Title (if changed):</w:t>
            </w:r>
          </w:p>
        </w:tc>
        <w:sdt>
          <w:sdtPr>
            <w:id w:val="-469363056"/>
            <w:placeholder>
              <w:docPart w:val="63755C875ADB44BEB53F23732FD6BE45"/>
            </w:placeholder>
            <w:showingPlcHdr/>
          </w:sdtPr>
          <w:sdtEndPr/>
          <w:sdtContent>
            <w:tc>
              <w:tcPr>
                <w:tcW w:w="8070" w:type="dxa"/>
                <w:gridSpan w:val="5"/>
              </w:tcPr>
              <w:p w14:paraId="6DE4B917" w14:textId="77777777" w:rsidR="00F6664F" w:rsidRDefault="00F6664F" w:rsidP="00360588">
                <w:pPr>
                  <w:pStyle w:val="Text"/>
                </w:pPr>
                <w:r w:rsidRPr="000B048D">
                  <w:rPr>
                    <w:rStyle w:val="PlaceholderText"/>
                  </w:rPr>
                  <w:t>Click here to enter text.</w:t>
                </w:r>
              </w:p>
            </w:tc>
          </w:sdtContent>
        </w:sdt>
      </w:tr>
      <w:tr w:rsidR="00956293" w:rsidRPr="00360588" w14:paraId="19E79C0C" w14:textId="77777777" w:rsidTr="00F6664F">
        <w:tc>
          <w:tcPr>
            <w:tcW w:w="2785" w:type="dxa"/>
          </w:tcPr>
          <w:p w14:paraId="0C8292AA" w14:textId="77777777" w:rsidR="00956293" w:rsidRPr="00F6664F" w:rsidRDefault="00956293" w:rsidP="00956293">
            <w:pPr>
              <w:pStyle w:val="Text"/>
              <w:rPr>
                <w:b/>
              </w:rPr>
            </w:pPr>
            <w:r w:rsidRPr="00F6664F">
              <w:rPr>
                <w:b/>
              </w:rPr>
              <w:t>Responsible Officer:</w:t>
            </w:r>
          </w:p>
        </w:tc>
        <w:sdt>
          <w:sdtPr>
            <w:id w:val="-1393344942"/>
            <w:placeholder>
              <w:docPart w:val="03B417D9C37A42E7B94BE9B03331698A"/>
            </w:placeholder>
            <w:showingPlcHdr/>
          </w:sdtPr>
          <w:sdtEndPr/>
          <w:sdtContent>
            <w:tc>
              <w:tcPr>
                <w:tcW w:w="2775" w:type="dxa"/>
              </w:tcPr>
              <w:p w14:paraId="084133A4" w14:textId="77777777" w:rsidR="00956293" w:rsidRPr="00360588" w:rsidRDefault="00A157D5" w:rsidP="00360588">
                <w:pPr>
                  <w:pStyle w:val="Text"/>
                </w:pPr>
                <w:r w:rsidRPr="000B048D">
                  <w:rPr>
                    <w:rStyle w:val="PlaceholderText"/>
                  </w:rPr>
                  <w:t>Click here to enter text.</w:t>
                </w:r>
              </w:p>
            </w:tc>
          </w:sdtContent>
        </w:sdt>
        <w:tc>
          <w:tcPr>
            <w:tcW w:w="780" w:type="dxa"/>
          </w:tcPr>
          <w:p w14:paraId="4866D0AD" w14:textId="77777777" w:rsidR="00956293" w:rsidRPr="00F6664F" w:rsidRDefault="00956293" w:rsidP="00360588">
            <w:pPr>
              <w:pStyle w:val="Text"/>
              <w:rPr>
                <w:b/>
              </w:rPr>
            </w:pPr>
            <w:r w:rsidRPr="00F6664F">
              <w:rPr>
                <w:b/>
              </w:rPr>
              <w:t>Email:</w:t>
            </w:r>
          </w:p>
        </w:tc>
        <w:sdt>
          <w:sdtPr>
            <w:id w:val="917287150"/>
            <w:placeholder>
              <w:docPart w:val="D369ADFCB97F48FAA0E34BEA9ADF0D86"/>
            </w:placeholder>
            <w:showingPlcHdr/>
          </w:sdtPr>
          <w:sdtEndPr/>
          <w:sdtContent>
            <w:tc>
              <w:tcPr>
                <w:tcW w:w="3094" w:type="dxa"/>
              </w:tcPr>
              <w:p w14:paraId="2B605C3C" w14:textId="77777777" w:rsidR="00956293" w:rsidRPr="00360588" w:rsidRDefault="00A157D5" w:rsidP="00360588">
                <w:pPr>
                  <w:pStyle w:val="Text"/>
                </w:pPr>
                <w:r w:rsidRPr="000B048D">
                  <w:rPr>
                    <w:rStyle w:val="PlaceholderText"/>
                  </w:rPr>
                  <w:t>Click here to enter text.</w:t>
                </w:r>
              </w:p>
            </w:tc>
          </w:sdtContent>
        </w:sdt>
        <w:tc>
          <w:tcPr>
            <w:tcW w:w="560" w:type="dxa"/>
          </w:tcPr>
          <w:p w14:paraId="2ABF260A" w14:textId="77777777" w:rsidR="00956293" w:rsidRPr="00F6664F" w:rsidRDefault="00303B10" w:rsidP="00360588">
            <w:pPr>
              <w:pStyle w:val="Text"/>
              <w:rPr>
                <w:b/>
              </w:rPr>
            </w:pPr>
            <w:r w:rsidRPr="00F6664F">
              <w:rPr>
                <w:b/>
              </w:rPr>
              <w:t>Ext.</w:t>
            </w:r>
          </w:p>
        </w:tc>
        <w:tc>
          <w:tcPr>
            <w:tcW w:w="861" w:type="dxa"/>
          </w:tcPr>
          <w:sdt>
            <w:sdtPr>
              <w:id w:val="-1263136282"/>
              <w:placeholder>
                <w:docPart w:val="DefaultPlaceholder_1081868574"/>
              </w:placeholder>
            </w:sdtPr>
            <w:sdtEndPr/>
            <w:sdtContent>
              <w:p w14:paraId="022328F9" w14:textId="77777777" w:rsidR="00956293" w:rsidRPr="00360588" w:rsidRDefault="00956293" w:rsidP="00360588">
                <w:pPr>
                  <w:pStyle w:val="Text"/>
                </w:pPr>
                <w:r w:rsidRPr="009A55CF">
                  <w:rPr>
                    <w:rStyle w:val="PlaceholderText"/>
                  </w:rPr>
                  <w:t>####</w:t>
                </w:r>
              </w:p>
            </w:sdtContent>
          </w:sdt>
        </w:tc>
      </w:tr>
      <w:tr w:rsidR="00956293" w:rsidRPr="00360588" w14:paraId="0969DFD6" w14:textId="77777777" w:rsidTr="00F6664F">
        <w:tc>
          <w:tcPr>
            <w:tcW w:w="2785" w:type="dxa"/>
          </w:tcPr>
          <w:p w14:paraId="655A25B1" w14:textId="77777777" w:rsidR="00956293" w:rsidRPr="00F6664F" w:rsidRDefault="00956293" w:rsidP="00956293">
            <w:pPr>
              <w:pStyle w:val="Text"/>
              <w:rPr>
                <w:b/>
              </w:rPr>
            </w:pPr>
            <w:r w:rsidRPr="00F6664F">
              <w:rPr>
                <w:b/>
              </w:rPr>
              <w:t>Policy Owner:</w:t>
            </w:r>
          </w:p>
        </w:tc>
        <w:sdt>
          <w:sdtPr>
            <w:id w:val="268518241"/>
            <w:placeholder>
              <w:docPart w:val="F622C09749E84EA3B494453C4A2E8384"/>
            </w:placeholder>
            <w:showingPlcHdr/>
          </w:sdtPr>
          <w:sdtEndPr/>
          <w:sdtContent>
            <w:tc>
              <w:tcPr>
                <w:tcW w:w="2775" w:type="dxa"/>
              </w:tcPr>
              <w:p w14:paraId="4E64E405" w14:textId="77777777" w:rsidR="00956293" w:rsidRPr="00360588" w:rsidRDefault="00A157D5" w:rsidP="00956293">
                <w:pPr>
                  <w:pStyle w:val="Text"/>
                </w:pPr>
                <w:r w:rsidRPr="000B048D">
                  <w:rPr>
                    <w:rStyle w:val="PlaceholderText"/>
                  </w:rPr>
                  <w:t>Click here to enter text.</w:t>
                </w:r>
              </w:p>
            </w:tc>
          </w:sdtContent>
        </w:sdt>
        <w:tc>
          <w:tcPr>
            <w:tcW w:w="780" w:type="dxa"/>
          </w:tcPr>
          <w:p w14:paraId="0F8C832A" w14:textId="77777777" w:rsidR="00956293" w:rsidRPr="00F6664F" w:rsidRDefault="00956293" w:rsidP="00956293">
            <w:pPr>
              <w:pStyle w:val="Text"/>
              <w:rPr>
                <w:b/>
              </w:rPr>
            </w:pPr>
            <w:r w:rsidRPr="00F6664F">
              <w:rPr>
                <w:b/>
              </w:rPr>
              <w:t>Email:</w:t>
            </w:r>
          </w:p>
        </w:tc>
        <w:sdt>
          <w:sdtPr>
            <w:id w:val="-212046947"/>
            <w:placeholder>
              <w:docPart w:val="F66A07D842DC4AB8BB6F243B72F5A483"/>
            </w:placeholder>
            <w:showingPlcHdr/>
          </w:sdtPr>
          <w:sdtEndPr/>
          <w:sdtContent>
            <w:tc>
              <w:tcPr>
                <w:tcW w:w="3094" w:type="dxa"/>
              </w:tcPr>
              <w:p w14:paraId="1C909297" w14:textId="77777777" w:rsidR="00956293" w:rsidRPr="00360588" w:rsidRDefault="00A157D5" w:rsidP="00956293">
                <w:pPr>
                  <w:pStyle w:val="Text"/>
                </w:pPr>
                <w:r w:rsidRPr="000B048D">
                  <w:rPr>
                    <w:rStyle w:val="PlaceholderText"/>
                  </w:rPr>
                  <w:t>Click here to enter text.</w:t>
                </w:r>
              </w:p>
            </w:tc>
          </w:sdtContent>
        </w:sdt>
        <w:tc>
          <w:tcPr>
            <w:tcW w:w="560" w:type="dxa"/>
          </w:tcPr>
          <w:p w14:paraId="71546466" w14:textId="77777777" w:rsidR="00956293" w:rsidRPr="00F6664F" w:rsidRDefault="00303B10" w:rsidP="00956293">
            <w:pPr>
              <w:pStyle w:val="Text"/>
              <w:rPr>
                <w:b/>
              </w:rPr>
            </w:pPr>
            <w:r w:rsidRPr="00F6664F">
              <w:rPr>
                <w:b/>
              </w:rPr>
              <w:t>Ext.</w:t>
            </w:r>
          </w:p>
        </w:tc>
        <w:tc>
          <w:tcPr>
            <w:tcW w:w="861" w:type="dxa"/>
          </w:tcPr>
          <w:sdt>
            <w:sdtPr>
              <w:id w:val="-463043039"/>
              <w:placeholder>
                <w:docPart w:val="DefaultPlaceholder_1081868574"/>
              </w:placeholder>
            </w:sdtPr>
            <w:sdtEndPr/>
            <w:sdtContent>
              <w:p w14:paraId="4D9C8A13" w14:textId="77777777" w:rsidR="00956293" w:rsidRPr="00360588" w:rsidRDefault="00956293" w:rsidP="00956293">
                <w:pPr>
                  <w:pStyle w:val="Text"/>
                </w:pPr>
                <w:r w:rsidRPr="009A55CF">
                  <w:rPr>
                    <w:rStyle w:val="PlaceholderText"/>
                  </w:rPr>
                  <w:t>####</w:t>
                </w:r>
              </w:p>
            </w:sdtContent>
          </w:sdt>
        </w:tc>
      </w:tr>
    </w:tbl>
    <w:p w14:paraId="3DBCBB8E" w14:textId="77777777" w:rsidR="00F6664F" w:rsidRDefault="00F6664F" w:rsidP="00AD31A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760"/>
      </w:tblGrid>
      <w:tr w:rsidR="006C5080" w14:paraId="5C2B3152" w14:textId="77777777" w:rsidTr="00C456A5">
        <w:trPr>
          <w:jc w:val="center"/>
        </w:trPr>
        <w:tc>
          <w:tcPr>
            <w:tcW w:w="6210" w:type="dxa"/>
            <w:gridSpan w:val="2"/>
          </w:tcPr>
          <w:p w14:paraId="0C7413E0" w14:textId="77777777" w:rsidR="006C5080" w:rsidRPr="006C5080" w:rsidRDefault="006C5080" w:rsidP="00AD31AF">
            <w:pPr>
              <w:rPr>
                <w:b/>
              </w:rPr>
            </w:pPr>
            <w:r w:rsidRPr="006C5080">
              <w:rPr>
                <w:b/>
              </w:rPr>
              <w:t xml:space="preserve">This is a </w:t>
            </w:r>
            <w:r w:rsidR="00C456A5">
              <w:rPr>
                <w:b/>
              </w:rPr>
              <w:t>(select one appropriate option):</w:t>
            </w:r>
          </w:p>
        </w:tc>
      </w:tr>
      <w:tr w:rsidR="006C5080" w14:paraId="2AB845AA" w14:textId="77777777" w:rsidTr="00C456A5">
        <w:trPr>
          <w:jc w:val="center"/>
        </w:trPr>
        <w:sdt>
          <w:sdtPr>
            <w:id w:val="-1614976910"/>
            <w14:checkbox>
              <w14:checked w14:val="0"/>
              <w14:checkedState w14:val="2612" w14:font="MS Gothic"/>
              <w14:uncheckedState w14:val="2610" w14:font="MS Gothic"/>
            </w14:checkbox>
          </w:sdtPr>
          <w:sdtEndPr/>
          <w:sdtContent>
            <w:tc>
              <w:tcPr>
                <w:tcW w:w="450" w:type="dxa"/>
                <w:vAlign w:val="center"/>
              </w:tcPr>
              <w:p w14:paraId="000FF26E" w14:textId="77777777" w:rsidR="006C5080" w:rsidRDefault="006C5080" w:rsidP="006C5080">
                <w:pPr>
                  <w:jc w:val="center"/>
                </w:pPr>
                <w:r>
                  <w:rPr>
                    <w:rFonts w:ascii="MS Gothic" w:eastAsia="MS Gothic" w:hAnsi="MS Gothic" w:hint="eastAsia"/>
                  </w:rPr>
                  <w:t>☐</w:t>
                </w:r>
              </w:p>
            </w:tc>
          </w:sdtContent>
        </w:sdt>
        <w:tc>
          <w:tcPr>
            <w:tcW w:w="5760" w:type="dxa"/>
          </w:tcPr>
          <w:p w14:paraId="7ED41F0E" w14:textId="77777777" w:rsidR="006C5080" w:rsidRDefault="006C5080" w:rsidP="006C5080">
            <w:r>
              <w:t xml:space="preserve">Comprehensive </w:t>
            </w:r>
            <w:r w:rsidR="00C456A5">
              <w:t xml:space="preserve">Four-year </w:t>
            </w:r>
            <w:r>
              <w:t xml:space="preserve">Review </w:t>
            </w:r>
            <w:r w:rsidRPr="006C5080">
              <w:rPr>
                <w:b/>
              </w:rPr>
              <w:t>(Requires Sections I &amp; II)</w:t>
            </w:r>
          </w:p>
        </w:tc>
      </w:tr>
      <w:tr w:rsidR="006C5080" w14:paraId="2D2DEDF4" w14:textId="77777777" w:rsidTr="00C456A5">
        <w:trPr>
          <w:jc w:val="center"/>
        </w:trPr>
        <w:sdt>
          <w:sdtPr>
            <w:id w:val="1817991250"/>
            <w14:checkbox>
              <w14:checked w14:val="0"/>
              <w14:checkedState w14:val="2612" w14:font="MS Gothic"/>
              <w14:uncheckedState w14:val="2610" w14:font="MS Gothic"/>
            </w14:checkbox>
          </w:sdtPr>
          <w:sdtEndPr/>
          <w:sdtContent>
            <w:tc>
              <w:tcPr>
                <w:tcW w:w="450" w:type="dxa"/>
                <w:vAlign w:val="center"/>
              </w:tcPr>
              <w:p w14:paraId="7A554952" w14:textId="77777777" w:rsidR="006C5080" w:rsidRDefault="006C5080" w:rsidP="006C5080">
                <w:pPr>
                  <w:jc w:val="center"/>
                </w:pPr>
                <w:r>
                  <w:rPr>
                    <w:rFonts w:ascii="MS Gothic" w:eastAsia="MS Gothic" w:hAnsi="MS Gothic" w:hint="eastAsia"/>
                  </w:rPr>
                  <w:t>☐</w:t>
                </w:r>
              </w:p>
            </w:tc>
          </w:sdtContent>
        </w:sdt>
        <w:tc>
          <w:tcPr>
            <w:tcW w:w="5760" w:type="dxa"/>
          </w:tcPr>
          <w:p w14:paraId="34EAC254" w14:textId="77777777" w:rsidR="006C5080" w:rsidRDefault="006C5080" w:rsidP="006C5080">
            <w:r>
              <w:t>Policy Revision</w:t>
            </w:r>
            <w:r w:rsidR="00C456A5">
              <w:t xml:space="preserve"> Request</w:t>
            </w:r>
            <w:r>
              <w:t xml:space="preserve"> </w:t>
            </w:r>
            <w:r w:rsidRPr="006C5080">
              <w:rPr>
                <w:b/>
              </w:rPr>
              <w:t>(Requires Section II)</w:t>
            </w:r>
          </w:p>
        </w:tc>
      </w:tr>
      <w:tr w:rsidR="006C5080" w14:paraId="2279F11D" w14:textId="77777777" w:rsidTr="00C456A5">
        <w:trPr>
          <w:jc w:val="center"/>
        </w:trPr>
        <w:sdt>
          <w:sdtPr>
            <w:id w:val="-1425794507"/>
            <w14:checkbox>
              <w14:checked w14:val="0"/>
              <w14:checkedState w14:val="2612" w14:font="MS Gothic"/>
              <w14:uncheckedState w14:val="2610" w14:font="MS Gothic"/>
            </w14:checkbox>
          </w:sdtPr>
          <w:sdtEndPr/>
          <w:sdtContent>
            <w:tc>
              <w:tcPr>
                <w:tcW w:w="450" w:type="dxa"/>
                <w:vAlign w:val="center"/>
              </w:tcPr>
              <w:p w14:paraId="560E7086" w14:textId="77777777" w:rsidR="006C5080" w:rsidRDefault="006C5080" w:rsidP="006C5080">
                <w:pPr>
                  <w:jc w:val="center"/>
                </w:pPr>
                <w:r>
                  <w:rPr>
                    <w:rFonts w:ascii="MS Gothic" w:eastAsia="MS Gothic" w:hAnsi="MS Gothic" w:hint="eastAsia"/>
                  </w:rPr>
                  <w:t>☐</w:t>
                </w:r>
              </w:p>
            </w:tc>
          </w:sdtContent>
        </w:sdt>
        <w:tc>
          <w:tcPr>
            <w:tcW w:w="5760" w:type="dxa"/>
          </w:tcPr>
          <w:p w14:paraId="02FF9814" w14:textId="77777777" w:rsidR="006C5080" w:rsidRDefault="006C5080" w:rsidP="006C5080">
            <w:r>
              <w:t xml:space="preserve">Policy Retirement Request </w:t>
            </w:r>
            <w:r w:rsidRPr="006C5080">
              <w:rPr>
                <w:b/>
              </w:rPr>
              <w:t>(Requires Section III)</w:t>
            </w:r>
          </w:p>
        </w:tc>
      </w:tr>
    </w:tbl>
    <w:p w14:paraId="3B23A1B5" w14:textId="77777777" w:rsidR="006C5080" w:rsidRDefault="006C5080" w:rsidP="00AD31AF"/>
    <w:p w14:paraId="60FF61C3" w14:textId="77777777" w:rsidR="00C41716" w:rsidRPr="00C41716" w:rsidRDefault="008C5D8E" w:rsidP="00C41716">
      <w:pPr>
        <w:pStyle w:val="PolicyMajorHeading"/>
      </w:pPr>
      <w:r>
        <w:t>SECTION I</w:t>
      </w:r>
      <w:r w:rsidR="00B04F53">
        <w:t xml:space="preserve"> – </w:t>
      </w:r>
      <w:r w:rsidR="00B04F53" w:rsidRPr="008C5D8E">
        <w:rPr>
          <w:color w:val="C00000"/>
        </w:rPr>
        <w:t>Only complete for policies un</w:t>
      </w:r>
      <w:r w:rsidR="007B2BF1" w:rsidRPr="008C5D8E">
        <w:rPr>
          <w:color w:val="C00000"/>
        </w:rPr>
        <w:t>dergoing a comprehensive review</w:t>
      </w:r>
    </w:p>
    <w:tbl>
      <w:tblPr>
        <w:tblStyle w:val="TableGrid"/>
        <w:tblW w:w="10885" w:type="dxa"/>
        <w:tblLook w:val="04A0" w:firstRow="1" w:lastRow="0" w:firstColumn="1" w:lastColumn="0" w:noHBand="0" w:noVBand="1"/>
      </w:tblPr>
      <w:tblGrid>
        <w:gridCol w:w="10885"/>
      </w:tblGrid>
      <w:tr w:rsidR="00750B12" w14:paraId="4BE7E49D" w14:textId="77777777" w:rsidTr="00230DC3">
        <w:tc>
          <w:tcPr>
            <w:tcW w:w="10885" w:type="dxa"/>
            <w:shd w:val="clear" w:color="auto" w:fill="1F4E79" w:themeFill="accent1" w:themeFillShade="80"/>
          </w:tcPr>
          <w:p w14:paraId="40565AD8" w14:textId="77777777" w:rsidR="00750B12" w:rsidRPr="00230DC3" w:rsidRDefault="00C41716" w:rsidP="00750B12">
            <w:pPr>
              <w:rPr>
                <w:b/>
                <w:color w:val="FFFFFF" w:themeColor="background1"/>
              </w:rPr>
            </w:pPr>
            <w:r>
              <w:rPr>
                <w:b/>
                <w:color w:val="FFFFFF" w:themeColor="background1"/>
              </w:rPr>
              <w:t>Is this policy still needed?</w:t>
            </w:r>
          </w:p>
        </w:tc>
      </w:tr>
      <w:tr w:rsidR="00B0645E" w14:paraId="5937B7BB" w14:textId="77777777" w:rsidTr="00303B10">
        <w:tc>
          <w:tcPr>
            <w:tcW w:w="10885" w:type="dxa"/>
          </w:tcPr>
          <w:sdt>
            <w:sdtPr>
              <w:id w:val="-974368808"/>
              <w:placeholder>
                <w:docPart w:val="31C9270A1725459DAFF9DC3FE4160C9C"/>
              </w:placeholder>
              <w:showingPlcHdr/>
            </w:sdtPr>
            <w:sdtEndPr/>
            <w:sdtContent>
              <w:p w14:paraId="1A3A3434" w14:textId="77777777" w:rsidR="00B0645E" w:rsidRDefault="00B0645E" w:rsidP="00B03626">
                <w:r w:rsidRPr="000B048D">
                  <w:rPr>
                    <w:rStyle w:val="PlaceholderText"/>
                  </w:rPr>
                  <w:t>Click here to enter text.</w:t>
                </w:r>
              </w:p>
            </w:sdtContent>
          </w:sdt>
          <w:p w14:paraId="45F16836" w14:textId="77777777" w:rsidR="00B03626" w:rsidRPr="00FD3CFA" w:rsidRDefault="00B03626" w:rsidP="00B03626"/>
        </w:tc>
      </w:tr>
      <w:tr w:rsidR="00750B12" w14:paraId="45780740" w14:textId="77777777" w:rsidTr="00B0645E">
        <w:tc>
          <w:tcPr>
            <w:tcW w:w="10885" w:type="dxa"/>
            <w:shd w:val="clear" w:color="auto" w:fill="1F4E79" w:themeFill="accent1" w:themeFillShade="80"/>
          </w:tcPr>
          <w:p w14:paraId="49907226" w14:textId="77777777" w:rsidR="00750B12" w:rsidRPr="00B0645E" w:rsidRDefault="00C41716" w:rsidP="00956293">
            <w:pPr>
              <w:pStyle w:val="Text"/>
              <w:rPr>
                <w:color w:val="FFFFFF" w:themeColor="background1"/>
              </w:rPr>
            </w:pPr>
            <w:r>
              <w:rPr>
                <w:b/>
                <w:color w:val="FFFFFF" w:themeColor="background1"/>
              </w:rPr>
              <w:t>If the policy is still needed, state why it is needed.</w:t>
            </w:r>
          </w:p>
        </w:tc>
      </w:tr>
      <w:tr w:rsidR="00750B12" w14:paraId="3878FBDF" w14:textId="77777777" w:rsidTr="00303B10">
        <w:tc>
          <w:tcPr>
            <w:tcW w:w="10885" w:type="dxa"/>
          </w:tcPr>
          <w:p w14:paraId="28BB0E39" w14:textId="77777777" w:rsidR="00C41716" w:rsidRPr="00C41716" w:rsidRDefault="00BE0065" w:rsidP="00C41716">
            <w:pPr>
              <w:pStyle w:val="DefinitionText"/>
              <w:rPr>
                <w:i/>
              </w:rPr>
            </w:pPr>
            <w:r>
              <w:rPr>
                <w:i/>
              </w:rPr>
              <w:t>U</w:t>
            </w:r>
            <w:r w:rsidR="00C41716" w:rsidRPr="00C41716">
              <w:rPr>
                <w:i/>
              </w:rPr>
              <w:t>niversity polic</w:t>
            </w:r>
            <w:r w:rsidR="00B04F53">
              <w:rPr>
                <w:i/>
              </w:rPr>
              <w:t>y requirements</w:t>
            </w:r>
            <w:r w:rsidR="00C41716" w:rsidRPr="00C41716">
              <w:rPr>
                <w:i/>
              </w:rPr>
              <w:t>:</w:t>
            </w:r>
          </w:p>
          <w:p w14:paraId="2B1D70BB" w14:textId="77777777" w:rsidR="00A217AF" w:rsidRPr="00A217AF" w:rsidRDefault="00A217AF" w:rsidP="00A217AF">
            <w:pPr>
              <w:pStyle w:val="DefinitionText"/>
              <w:numPr>
                <w:ilvl w:val="0"/>
                <w:numId w:val="25"/>
              </w:numPr>
              <w:rPr>
                <w:i/>
              </w:rPr>
            </w:pPr>
            <w:r w:rsidRPr="00A217AF">
              <w:rPr>
                <w:i/>
              </w:rPr>
              <w:t>Has broad application throughout the University.</w:t>
            </w:r>
          </w:p>
          <w:p w14:paraId="237A8F7A" w14:textId="77777777" w:rsidR="00A217AF" w:rsidRPr="00A217AF" w:rsidRDefault="00A217AF" w:rsidP="00A217AF">
            <w:pPr>
              <w:pStyle w:val="DefinitionText"/>
              <w:numPr>
                <w:ilvl w:val="0"/>
                <w:numId w:val="25"/>
              </w:numPr>
              <w:rPr>
                <w:i/>
              </w:rPr>
            </w:pPr>
            <w:r w:rsidRPr="00A217AF">
              <w:rPr>
                <w:i/>
              </w:rPr>
              <w:t>Enhances the university’s mission, sets behavioral expectations, promotes ethical standards and integrity, promotes operational efficiencies, or manages institutional risk.</w:t>
            </w:r>
          </w:p>
          <w:p w14:paraId="2FDEF11F" w14:textId="77777777" w:rsidR="00A217AF" w:rsidRPr="00A217AF" w:rsidRDefault="00A217AF" w:rsidP="00A217AF">
            <w:pPr>
              <w:pStyle w:val="DefinitionText"/>
              <w:numPr>
                <w:ilvl w:val="0"/>
                <w:numId w:val="25"/>
              </w:numPr>
              <w:rPr>
                <w:i/>
              </w:rPr>
            </w:pPr>
            <w:r w:rsidRPr="00A217AF">
              <w:rPr>
                <w:i/>
              </w:rPr>
              <w:t>Helps achieve compliance with applicable laws and regulations.</w:t>
            </w:r>
          </w:p>
          <w:p w14:paraId="16D4F5C6" w14:textId="77777777" w:rsidR="00A217AF" w:rsidRPr="00A217AF" w:rsidRDefault="00A217AF" w:rsidP="00A217AF">
            <w:pPr>
              <w:pStyle w:val="DefinitionText"/>
              <w:numPr>
                <w:ilvl w:val="0"/>
                <w:numId w:val="25"/>
              </w:numPr>
              <w:rPr>
                <w:i/>
              </w:rPr>
            </w:pPr>
            <w:r w:rsidRPr="00A217AF">
              <w:rPr>
                <w:i/>
              </w:rPr>
              <w:t xml:space="preserve">Has been reviewed and approved by the Policy Advisory Committee (PAC) and the </w:t>
            </w:r>
            <w:r w:rsidR="00B45279">
              <w:rPr>
                <w:i/>
              </w:rPr>
              <w:t xml:space="preserve">President’s Council </w:t>
            </w:r>
            <w:r w:rsidRPr="00A217AF">
              <w:rPr>
                <w:i/>
              </w:rPr>
              <w:t>(</w:t>
            </w:r>
            <w:r w:rsidR="00B45279">
              <w:rPr>
                <w:i/>
              </w:rPr>
              <w:t>P</w:t>
            </w:r>
            <w:r w:rsidRPr="00A217AF">
              <w:rPr>
                <w:i/>
              </w:rPr>
              <w:t>C).</w:t>
            </w:r>
          </w:p>
          <w:p w14:paraId="02E579A9" w14:textId="77777777" w:rsidR="00B04F53" w:rsidRPr="002C70E5" w:rsidRDefault="00A217AF" w:rsidP="00A217AF">
            <w:pPr>
              <w:pStyle w:val="DefinitionText"/>
              <w:numPr>
                <w:ilvl w:val="0"/>
                <w:numId w:val="25"/>
              </w:numPr>
              <w:rPr>
                <w:i/>
              </w:rPr>
            </w:pPr>
            <w:r w:rsidRPr="00A217AF">
              <w:rPr>
                <w:i/>
              </w:rPr>
              <w:t>Provides procedures for implementation.</w:t>
            </w:r>
          </w:p>
        </w:tc>
      </w:tr>
      <w:tr w:rsidR="00E63CDB" w14:paraId="058FD742" w14:textId="77777777" w:rsidTr="00303B10">
        <w:tc>
          <w:tcPr>
            <w:tcW w:w="10885" w:type="dxa"/>
          </w:tcPr>
          <w:sdt>
            <w:sdtPr>
              <w:id w:val="133534653"/>
              <w:placeholder>
                <w:docPart w:val="E9146FE886E74509A29B5E3E37F44175"/>
              </w:placeholder>
              <w:showingPlcHdr/>
            </w:sdtPr>
            <w:sdtEndPr/>
            <w:sdtContent>
              <w:p w14:paraId="14636BB0" w14:textId="77777777" w:rsidR="00E63CDB" w:rsidRDefault="00E63CDB" w:rsidP="00B0645E">
                <w:r w:rsidRPr="000B048D">
                  <w:rPr>
                    <w:rStyle w:val="PlaceholderText"/>
                  </w:rPr>
                  <w:t>Click here to enter text.</w:t>
                </w:r>
              </w:p>
            </w:sdtContent>
          </w:sdt>
          <w:p w14:paraId="452708F7" w14:textId="77777777" w:rsidR="00E63CDB" w:rsidRDefault="00E63CDB" w:rsidP="00B0645E"/>
        </w:tc>
      </w:tr>
    </w:tbl>
    <w:p w14:paraId="7A41A530" w14:textId="77777777" w:rsidR="0072458E" w:rsidRDefault="0072458E"/>
    <w:p w14:paraId="436B14B4" w14:textId="77777777" w:rsidR="001915BF" w:rsidRDefault="001915BF">
      <w:pPr>
        <w:rPr>
          <w:rFonts w:ascii="Georgia" w:eastAsia="Times New Roman" w:hAnsi="Georgia" w:cs="Times New Roman"/>
          <w:b/>
          <w:color w:val="1F4E79" w:themeColor="accent1" w:themeShade="80"/>
          <w:sz w:val="24"/>
          <w:szCs w:val="24"/>
        </w:rPr>
      </w:pPr>
      <w:r>
        <w:br w:type="page"/>
      </w:r>
    </w:p>
    <w:p w14:paraId="7E061760" w14:textId="77777777" w:rsidR="0072458E" w:rsidRDefault="008C5D8E" w:rsidP="00C41716">
      <w:pPr>
        <w:pStyle w:val="PolicyMajorHeading"/>
      </w:pPr>
      <w:r>
        <w:lastRenderedPageBreak/>
        <w:t>SECTION II</w:t>
      </w:r>
      <w:r w:rsidR="007B2BF1">
        <w:t xml:space="preserve"> – </w:t>
      </w:r>
      <w:r w:rsidR="007B2BF1" w:rsidRPr="008C5D8E">
        <w:rPr>
          <w:color w:val="C00000"/>
        </w:rPr>
        <w:t xml:space="preserve">Complete for </w:t>
      </w:r>
      <w:r w:rsidR="00AD31AF" w:rsidRPr="008C5D8E">
        <w:rPr>
          <w:color w:val="C00000"/>
        </w:rPr>
        <w:t>all</w:t>
      </w:r>
      <w:r w:rsidR="007B2BF1" w:rsidRPr="008C5D8E">
        <w:rPr>
          <w:color w:val="C00000"/>
        </w:rPr>
        <w:t xml:space="preserve"> policies</w:t>
      </w:r>
    </w:p>
    <w:tbl>
      <w:tblPr>
        <w:tblStyle w:val="TableGrid"/>
        <w:tblW w:w="10885" w:type="dxa"/>
        <w:tblLook w:val="04A0" w:firstRow="1" w:lastRow="0" w:firstColumn="1" w:lastColumn="0" w:noHBand="0" w:noVBand="1"/>
      </w:tblPr>
      <w:tblGrid>
        <w:gridCol w:w="10885"/>
      </w:tblGrid>
      <w:tr w:rsidR="007A1D78" w14:paraId="20552CFB" w14:textId="77777777" w:rsidTr="00230DC3">
        <w:tc>
          <w:tcPr>
            <w:tcW w:w="10885" w:type="dxa"/>
            <w:shd w:val="clear" w:color="auto" w:fill="1F4E79" w:themeFill="accent1" w:themeFillShade="80"/>
          </w:tcPr>
          <w:p w14:paraId="4ABBC3D9" w14:textId="77777777" w:rsidR="007A1D78" w:rsidRPr="00175F1C" w:rsidRDefault="00B04F53" w:rsidP="00230DC3">
            <w:pPr>
              <w:pStyle w:val="Text"/>
              <w:rPr>
                <w:b/>
                <w:color w:val="FFFFFF" w:themeColor="background1"/>
              </w:rPr>
            </w:pPr>
            <w:r>
              <w:rPr>
                <w:b/>
                <w:color w:val="FFFFFF" w:themeColor="background1"/>
              </w:rPr>
              <w:t>Provide a summary of the revisions or editorial updates to the policy.</w:t>
            </w:r>
          </w:p>
        </w:tc>
      </w:tr>
      <w:tr w:rsidR="00F14F01" w14:paraId="10C7B19B" w14:textId="77777777" w:rsidTr="00DC6B0D">
        <w:tc>
          <w:tcPr>
            <w:tcW w:w="10885" w:type="dxa"/>
          </w:tcPr>
          <w:sdt>
            <w:sdtPr>
              <w:id w:val="-1296138348"/>
              <w:placeholder>
                <w:docPart w:val="BE8BBB6FC31A40B4B2E6D4E5FE4778C2"/>
              </w:placeholder>
              <w:showingPlcHdr/>
            </w:sdtPr>
            <w:sdtEndPr/>
            <w:sdtContent>
              <w:p w14:paraId="0F2F7117" w14:textId="77777777" w:rsidR="00F14F01" w:rsidRDefault="008617B5" w:rsidP="008617B5">
                <w:r w:rsidRPr="000B048D">
                  <w:rPr>
                    <w:rStyle w:val="PlaceholderText"/>
                  </w:rPr>
                  <w:t>Click here to enter text.</w:t>
                </w:r>
              </w:p>
            </w:sdtContent>
          </w:sdt>
          <w:p w14:paraId="7EAB6828" w14:textId="5741B7A7" w:rsidR="008617B5" w:rsidRDefault="008617B5" w:rsidP="008617B5"/>
        </w:tc>
      </w:tr>
      <w:tr w:rsidR="00750B12" w14:paraId="791E9D2F" w14:textId="77777777" w:rsidTr="00230DC3">
        <w:tc>
          <w:tcPr>
            <w:tcW w:w="10885" w:type="dxa"/>
            <w:shd w:val="clear" w:color="auto" w:fill="1F4E79" w:themeFill="accent1" w:themeFillShade="80"/>
          </w:tcPr>
          <w:p w14:paraId="57F55083" w14:textId="77777777" w:rsidR="00750B12" w:rsidRPr="00175F1C" w:rsidRDefault="00F14F01" w:rsidP="00F14F01">
            <w:pPr>
              <w:pStyle w:val="Text"/>
              <w:rPr>
                <w:color w:val="FFFFFF" w:themeColor="background1"/>
              </w:rPr>
            </w:pPr>
            <w:r>
              <w:rPr>
                <w:b/>
                <w:color w:val="FFFFFF" w:themeColor="background1"/>
              </w:rPr>
              <w:t>Why is the policy being changed?  For example, were these changes triggered by an internal or external event?  Do these changes address new risks or changes in federal regulations?  Do these changes coincide with change in risk tolerance by the university?</w:t>
            </w:r>
          </w:p>
        </w:tc>
      </w:tr>
      <w:tr w:rsidR="00230DC3" w14:paraId="320704AD" w14:textId="77777777" w:rsidTr="00454D8D">
        <w:tc>
          <w:tcPr>
            <w:tcW w:w="10885" w:type="dxa"/>
          </w:tcPr>
          <w:sdt>
            <w:sdtPr>
              <w:id w:val="-1570104856"/>
              <w:placeholder>
                <w:docPart w:val="57AA500CDCB24E588F2E77CF1A2F258B"/>
              </w:placeholder>
              <w:showingPlcHdr/>
            </w:sdtPr>
            <w:sdtEndPr/>
            <w:sdtContent>
              <w:p w14:paraId="26810DFC" w14:textId="77777777" w:rsidR="00B0645E" w:rsidRDefault="00B0645E" w:rsidP="00B0645E">
                <w:r w:rsidRPr="000B048D">
                  <w:rPr>
                    <w:rStyle w:val="PlaceholderText"/>
                  </w:rPr>
                  <w:t>Click here to enter text.</w:t>
                </w:r>
              </w:p>
            </w:sdtContent>
          </w:sdt>
          <w:p w14:paraId="40024467" w14:textId="77777777" w:rsidR="00B0645E" w:rsidRDefault="00B0645E" w:rsidP="00B0645E"/>
        </w:tc>
      </w:tr>
      <w:tr w:rsidR="00750B12" w14:paraId="29C412DF" w14:textId="77777777" w:rsidTr="00230DC3">
        <w:tc>
          <w:tcPr>
            <w:tcW w:w="10885" w:type="dxa"/>
            <w:shd w:val="clear" w:color="auto" w:fill="1F4E79" w:themeFill="accent1" w:themeFillShade="80"/>
          </w:tcPr>
          <w:p w14:paraId="524B31D8" w14:textId="77777777" w:rsidR="00750B12" w:rsidRPr="00175F1C" w:rsidRDefault="00F14F01" w:rsidP="00956293">
            <w:pPr>
              <w:pStyle w:val="Text"/>
              <w:rPr>
                <w:color w:val="FFFFFF" w:themeColor="background1"/>
              </w:rPr>
            </w:pPr>
            <w:r>
              <w:rPr>
                <w:b/>
                <w:color w:val="FFFFFF" w:themeColor="background1"/>
              </w:rPr>
              <w:t xml:space="preserve">What consultation took place as part of the review?  List all groups and/or individuals.  </w:t>
            </w:r>
          </w:p>
        </w:tc>
      </w:tr>
      <w:tr w:rsidR="00230DC3" w14:paraId="3438C2D8" w14:textId="77777777" w:rsidTr="00D1593D">
        <w:tc>
          <w:tcPr>
            <w:tcW w:w="10885" w:type="dxa"/>
          </w:tcPr>
          <w:sdt>
            <w:sdtPr>
              <w:id w:val="-1365205163"/>
              <w:placeholder>
                <w:docPart w:val="60C920DB8D314E67AB6FFB37DDB6FA81"/>
              </w:placeholder>
              <w:showingPlcHdr/>
            </w:sdtPr>
            <w:sdtEndPr/>
            <w:sdtContent>
              <w:p w14:paraId="6214C1F6" w14:textId="77777777" w:rsidR="00B0645E" w:rsidRDefault="00B0645E" w:rsidP="00B0645E">
                <w:r w:rsidRPr="000B048D">
                  <w:rPr>
                    <w:rStyle w:val="PlaceholderText"/>
                  </w:rPr>
                  <w:t>Click here to enter text.</w:t>
                </w:r>
              </w:p>
            </w:sdtContent>
          </w:sdt>
          <w:p w14:paraId="5161E91C" w14:textId="77777777" w:rsidR="00B0645E" w:rsidRDefault="00B0645E" w:rsidP="00B0645E"/>
        </w:tc>
      </w:tr>
      <w:tr w:rsidR="00750B12" w14:paraId="56BA3135" w14:textId="77777777" w:rsidTr="00230DC3">
        <w:tc>
          <w:tcPr>
            <w:tcW w:w="10885" w:type="dxa"/>
            <w:shd w:val="clear" w:color="auto" w:fill="1F4E79" w:themeFill="accent1" w:themeFillShade="80"/>
          </w:tcPr>
          <w:p w14:paraId="0097B2FC" w14:textId="77777777" w:rsidR="00750B12" w:rsidRPr="00175F1C" w:rsidRDefault="00F14F01" w:rsidP="00956293">
            <w:pPr>
              <w:pStyle w:val="Text"/>
              <w:rPr>
                <w:color w:val="FFFFFF" w:themeColor="background1"/>
              </w:rPr>
            </w:pPr>
            <w:r>
              <w:rPr>
                <w:b/>
                <w:color w:val="FFFFFF" w:themeColor="background1"/>
              </w:rPr>
              <w:t>Describe the mechanisms that are or will be used to measure the effectiveness or compliance with this policy</w:t>
            </w:r>
            <w:r w:rsidR="00BE0065">
              <w:rPr>
                <w:b/>
                <w:color w:val="FFFFFF" w:themeColor="background1"/>
              </w:rPr>
              <w:t>.</w:t>
            </w:r>
          </w:p>
        </w:tc>
      </w:tr>
      <w:tr w:rsidR="003E3369" w14:paraId="3BAA08BB" w14:textId="77777777" w:rsidTr="00303B10">
        <w:tc>
          <w:tcPr>
            <w:tcW w:w="10885" w:type="dxa"/>
          </w:tcPr>
          <w:sdt>
            <w:sdtPr>
              <w:id w:val="2024750983"/>
              <w:placeholder>
                <w:docPart w:val="8AA4486372184C2E84DE25B18A78FE35"/>
              </w:placeholder>
              <w:showingPlcHdr/>
            </w:sdtPr>
            <w:sdtEndPr/>
            <w:sdtContent>
              <w:p w14:paraId="3FFE98EB" w14:textId="77777777" w:rsidR="00B0645E" w:rsidRDefault="00B0645E" w:rsidP="00B0645E">
                <w:r w:rsidRPr="000B048D">
                  <w:rPr>
                    <w:rStyle w:val="PlaceholderText"/>
                  </w:rPr>
                  <w:t>Click here to enter text.</w:t>
                </w:r>
              </w:p>
            </w:sdtContent>
          </w:sdt>
          <w:p w14:paraId="253D4C6F" w14:textId="77777777" w:rsidR="00B0645E" w:rsidRPr="00EC054D" w:rsidRDefault="00B0645E" w:rsidP="00B0645E"/>
        </w:tc>
      </w:tr>
      <w:tr w:rsidR="00EC054D" w14:paraId="5EE5525F" w14:textId="77777777" w:rsidTr="00230DC3">
        <w:tc>
          <w:tcPr>
            <w:tcW w:w="10885" w:type="dxa"/>
            <w:shd w:val="clear" w:color="auto" w:fill="1F4E79" w:themeFill="accent1" w:themeFillShade="80"/>
          </w:tcPr>
          <w:p w14:paraId="051DAF93" w14:textId="77777777" w:rsidR="00EC054D" w:rsidRPr="00175F1C" w:rsidRDefault="001B0920" w:rsidP="001B0920">
            <w:pPr>
              <w:rPr>
                <w:b/>
                <w:color w:val="FFFFFF" w:themeColor="background1"/>
              </w:rPr>
            </w:pPr>
            <w:r>
              <w:rPr>
                <w:b/>
                <w:color w:val="FFFFFF" w:themeColor="background1"/>
              </w:rPr>
              <w:t>If possible, s</w:t>
            </w:r>
            <w:r w:rsidR="00F14F01">
              <w:rPr>
                <w:b/>
                <w:color w:val="FFFFFF" w:themeColor="background1"/>
              </w:rPr>
              <w:t>pecify the current compliance rate with your audience and explain how this differs from the last time the policy was reviewed.</w:t>
            </w:r>
          </w:p>
        </w:tc>
      </w:tr>
      <w:tr w:rsidR="00750B12" w14:paraId="57D55529" w14:textId="77777777" w:rsidTr="00303B10">
        <w:tc>
          <w:tcPr>
            <w:tcW w:w="10885" w:type="dxa"/>
          </w:tcPr>
          <w:sdt>
            <w:sdtPr>
              <w:id w:val="-1974585455"/>
              <w:placeholder>
                <w:docPart w:val="64A14570A324411287D32E330A3DFA73"/>
              </w:placeholder>
              <w:showingPlcHdr/>
            </w:sdtPr>
            <w:sdtEndPr/>
            <w:sdtContent>
              <w:p w14:paraId="1E95FAA7" w14:textId="77777777" w:rsidR="00B0645E" w:rsidRDefault="00B0645E" w:rsidP="00B0645E">
                <w:r w:rsidRPr="000B048D">
                  <w:rPr>
                    <w:rStyle w:val="PlaceholderText"/>
                  </w:rPr>
                  <w:t>Click here to enter text.</w:t>
                </w:r>
              </w:p>
            </w:sdtContent>
          </w:sdt>
          <w:p w14:paraId="7ABDA0F8" w14:textId="77777777" w:rsidR="00B0645E" w:rsidRDefault="00B0645E" w:rsidP="00B0645E"/>
        </w:tc>
      </w:tr>
      <w:tr w:rsidR="00750B12" w14:paraId="24BBF8B2" w14:textId="77777777" w:rsidTr="00230DC3">
        <w:tc>
          <w:tcPr>
            <w:tcW w:w="10885" w:type="dxa"/>
            <w:shd w:val="clear" w:color="auto" w:fill="1F4E79" w:themeFill="accent1" w:themeFillShade="80"/>
          </w:tcPr>
          <w:p w14:paraId="2E30E488" w14:textId="77777777" w:rsidR="00750B12" w:rsidRPr="00175F1C" w:rsidRDefault="00F14F01" w:rsidP="00956293">
            <w:pPr>
              <w:pStyle w:val="Text"/>
              <w:rPr>
                <w:color w:val="FFFFFF" w:themeColor="background1"/>
              </w:rPr>
            </w:pPr>
            <w:r>
              <w:rPr>
                <w:b/>
                <w:color w:val="FFFFFF" w:themeColor="background1"/>
              </w:rPr>
              <w:t>Outline the co</w:t>
            </w:r>
            <w:r w:rsidR="00B04F53">
              <w:rPr>
                <w:b/>
                <w:color w:val="FFFFFF" w:themeColor="background1"/>
              </w:rPr>
              <w:t>mmunication p</w:t>
            </w:r>
            <w:r>
              <w:rPr>
                <w:b/>
                <w:color w:val="FFFFFF" w:themeColor="background1"/>
              </w:rPr>
              <w:t>lan that will be used to inform affected stakeholders about the revised policy.</w:t>
            </w:r>
          </w:p>
        </w:tc>
      </w:tr>
      <w:tr w:rsidR="00750B12" w14:paraId="1DF572CD" w14:textId="77777777" w:rsidTr="00303B10">
        <w:tc>
          <w:tcPr>
            <w:tcW w:w="10885" w:type="dxa"/>
          </w:tcPr>
          <w:sdt>
            <w:sdtPr>
              <w:id w:val="1930459844"/>
              <w:placeholder>
                <w:docPart w:val="A5BE3CF8006E440C82B8E9D143EE99F7"/>
              </w:placeholder>
              <w:showingPlcHdr/>
            </w:sdtPr>
            <w:sdtEndPr/>
            <w:sdtContent>
              <w:p w14:paraId="5A407C7C" w14:textId="77777777" w:rsidR="00B0645E" w:rsidRDefault="00B0645E" w:rsidP="00B0645E">
                <w:r w:rsidRPr="000B048D">
                  <w:rPr>
                    <w:rStyle w:val="PlaceholderText"/>
                  </w:rPr>
                  <w:t>Click here to enter text.</w:t>
                </w:r>
              </w:p>
            </w:sdtContent>
          </w:sdt>
          <w:p w14:paraId="76F4873F" w14:textId="77777777" w:rsidR="00B0645E" w:rsidRDefault="00B0645E" w:rsidP="00B0645E"/>
        </w:tc>
      </w:tr>
      <w:tr w:rsidR="00AD31AF" w14:paraId="36408B5D" w14:textId="77777777" w:rsidTr="00AD31AF">
        <w:tc>
          <w:tcPr>
            <w:tcW w:w="10885" w:type="dxa"/>
            <w:shd w:val="clear" w:color="auto" w:fill="1F4E79" w:themeFill="accent1" w:themeFillShade="80"/>
          </w:tcPr>
          <w:p w14:paraId="6C41E023" w14:textId="77777777" w:rsidR="00AD31AF" w:rsidRPr="00AD31AF" w:rsidRDefault="00AD31AF" w:rsidP="00AD31AF">
            <w:pPr>
              <w:rPr>
                <w:b/>
                <w:color w:val="FFFFFF" w:themeColor="background1"/>
              </w:rPr>
            </w:pPr>
            <w:r w:rsidRPr="00AD31AF">
              <w:rPr>
                <w:b/>
                <w:color w:val="FFFFFF" w:themeColor="background1"/>
              </w:rPr>
              <w:t>Other comments or relevant information:</w:t>
            </w:r>
          </w:p>
        </w:tc>
      </w:tr>
      <w:tr w:rsidR="00AD31AF" w14:paraId="6107FD0C" w14:textId="77777777" w:rsidTr="00303B10">
        <w:tc>
          <w:tcPr>
            <w:tcW w:w="10885" w:type="dxa"/>
          </w:tcPr>
          <w:sdt>
            <w:sdtPr>
              <w:id w:val="-1102104565"/>
              <w:placeholder>
                <w:docPart w:val="07101ADCFD7046329A32586D8CF80143"/>
              </w:placeholder>
              <w:showingPlcHdr/>
            </w:sdtPr>
            <w:sdtEndPr/>
            <w:sdtContent>
              <w:p w14:paraId="652F30F2" w14:textId="77777777" w:rsidR="00AD31AF" w:rsidRDefault="00AD31AF" w:rsidP="00AD31AF">
                <w:r w:rsidRPr="000B048D">
                  <w:rPr>
                    <w:rStyle w:val="PlaceholderText"/>
                  </w:rPr>
                  <w:t>Click here to enter text.</w:t>
                </w:r>
              </w:p>
            </w:sdtContent>
          </w:sdt>
          <w:p w14:paraId="5E759CAA" w14:textId="77777777" w:rsidR="00AD31AF" w:rsidRDefault="00AD31AF" w:rsidP="00B0645E"/>
        </w:tc>
      </w:tr>
    </w:tbl>
    <w:p w14:paraId="0A83A6A8" w14:textId="77777777" w:rsidR="00956293" w:rsidRDefault="008C5D8E" w:rsidP="008C5D8E">
      <w:pPr>
        <w:pStyle w:val="PolicyMajorHeading"/>
      </w:pPr>
      <w:r>
        <w:t>SECTION III</w:t>
      </w:r>
      <w:r w:rsidR="007B2BF1">
        <w:t xml:space="preserve"> – </w:t>
      </w:r>
      <w:r w:rsidR="007B2BF1" w:rsidRPr="008C5D8E">
        <w:rPr>
          <w:color w:val="C00000"/>
        </w:rPr>
        <w:t>Only complete for retiring policies</w:t>
      </w:r>
    </w:p>
    <w:tbl>
      <w:tblPr>
        <w:tblStyle w:val="TableGrid"/>
        <w:tblW w:w="10885" w:type="dxa"/>
        <w:tblLook w:val="04A0" w:firstRow="1" w:lastRow="0" w:firstColumn="1" w:lastColumn="0" w:noHBand="0" w:noVBand="1"/>
      </w:tblPr>
      <w:tblGrid>
        <w:gridCol w:w="10885"/>
      </w:tblGrid>
      <w:tr w:rsidR="00FD3CFA" w14:paraId="61FD1AB1" w14:textId="77777777" w:rsidTr="00230DC3">
        <w:tc>
          <w:tcPr>
            <w:tcW w:w="10885" w:type="dxa"/>
            <w:shd w:val="clear" w:color="auto" w:fill="1F4E79" w:themeFill="accent1" w:themeFillShade="80"/>
          </w:tcPr>
          <w:p w14:paraId="779D20B8" w14:textId="77777777" w:rsidR="00FD3CFA" w:rsidRPr="00175F1C" w:rsidRDefault="00BE0065" w:rsidP="00956293">
            <w:pPr>
              <w:pStyle w:val="Text"/>
              <w:rPr>
                <w:b/>
                <w:color w:val="FFFFFF" w:themeColor="background1"/>
              </w:rPr>
            </w:pPr>
            <w:r>
              <w:rPr>
                <w:b/>
                <w:color w:val="FFFFFF" w:themeColor="background1"/>
              </w:rPr>
              <w:t>State</w:t>
            </w:r>
            <w:r w:rsidR="00F14F01">
              <w:rPr>
                <w:b/>
                <w:color w:val="FFFFFF" w:themeColor="background1"/>
              </w:rPr>
              <w:t xml:space="preserve"> the reasons for retiring the policy</w:t>
            </w:r>
            <w:r>
              <w:rPr>
                <w:b/>
                <w:color w:val="FFFFFF" w:themeColor="background1"/>
              </w:rPr>
              <w:t>.</w:t>
            </w:r>
          </w:p>
        </w:tc>
      </w:tr>
      <w:tr w:rsidR="00F14F01" w14:paraId="5F8F9CB7" w14:textId="77777777" w:rsidTr="00157CF9">
        <w:trPr>
          <w:trHeight w:val="287"/>
        </w:trPr>
        <w:tc>
          <w:tcPr>
            <w:tcW w:w="10885" w:type="dxa"/>
          </w:tcPr>
          <w:sdt>
            <w:sdtPr>
              <w:id w:val="-1061560061"/>
              <w:placeholder>
                <w:docPart w:val="6A630225C1C349AC93ADD964157D371F"/>
              </w:placeholder>
              <w:showingPlcHdr/>
            </w:sdtPr>
            <w:sdtEndPr/>
            <w:sdtContent>
              <w:p w14:paraId="45F5EF36" w14:textId="77777777" w:rsidR="00B04F53" w:rsidRDefault="00B04F53" w:rsidP="00B04F53">
                <w:r w:rsidRPr="000B048D">
                  <w:rPr>
                    <w:rStyle w:val="PlaceholderText"/>
                  </w:rPr>
                  <w:t>Click here to enter text.</w:t>
                </w:r>
              </w:p>
            </w:sdtContent>
          </w:sdt>
          <w:p w14:paraId="06E6CE93" w14:textId="77777777" w:rsidR="00F14F01" w:rsidRDefault="00F14F01" w:rsidP="00F14F01"/>
        </w:tc>
      </w:tr>
      <w:tr w:rsidR="00FD3CFA" w14:paraId="67D7C542" w14:textId="77777777" w:rsidTr="00230DC3">
        <w:tc>
          <w:tcPr>
            <w:tcW w:w="10885" w:type="dxa"/>
            <w:shd w:val="clear" w:color="auto" w:fill="1F4E79" w:themeFill="accent1" w:themeFillShade="80"/>
          </w:tcPr>
          <w:p w14:paraId="237C04FB" w14:textId="77777777" w:rsidR="00FD3CFA" w:rsidRPr="00175F1C" w:rsidRDefault="00B04F53" w:rsidP="0013275C">
            <w:pPr>
              <w:pStyle w:val="Text"/>
              <w:rPr>
                <w:b/>
                <w:color w:val="FFFFFF" w:themeColor="background1"/>
              </w:rPr>
            </w:pPr>
            <w:r>
              <w:rPr>
                <w:b/>
                <w:color w:val="FFFFFF" w:themeColor="background1"/>
              </w:rPr>
              <w:t>What consultation took place concerning the consideration to retire the policy? List all groups and/or individuals.</w:t>
            </w:r>
          </w:p>
        </w:tc>
      </w:tr>
      <w:tr w:rsidR="00FD3CFA" w14:paraId="0CB59C87" w14:textId="77777777" w:rsidTr="00303B10">
        <w:tc>
          <w:tcPr>
            <w:tcW w:w="10885" w:type="dxa"/>
          </w:tcPr>
          <w:sdt>
            <w:sdtPr>
              <w:id w:val="634998586"/>
              <w:placeholder>
                <w:docPart w:val="B82A977ED62D46A388BDD10F3CA5B46B"/>
              </w:placeholder>
              <w:showingPlcHdr/>
            </w:sdtPr>
            <w:sdtEndPr/>
            <w:sdtContent>
              <w:p w14:paraId="5BB75808" w14:textId="77777777" w:rsidR="00B0645E" w:rsidRDefault="00B0645E" w:rsidP="00B0645E">
                <w:r w:rsidRPr="000B048D">
                  <w:rPr>
                    <w:rStyle w:val="PlaceholderText"/>
                  </w:rPr>
                  <w:t>Click here to enter text.</w:t>
                </w:r>
              </w:p>
            </w:sdtContent>
          </w:sdt>
          <w:p w14:paraId="23B909B1" w14:textId="77777777" w:rsidR="00B0645E" w:rsidRDefault="00B0645E" w:rsidP="00B0645E"/>
        </w:tc>
      </w:tr>
      <w:tr w:rsidR="00FD3CFA" w14:paraId="4B9938B6" w14:textId="77777777" w:rsidTr="00230DC3">
        <w:tc>
          <w:tcPr>
            <w:tcW w:w="10885" w:type="dxa"/>
            <w:shd w:val="clear" w:color="auto" w:fill="1F4E79" w:themeFill="accent1" w:themeFillShade="80"/>
          </w:tcPr>
          <w:p w14:paraId="2E4296A0" w14:textId="77777777" w:rsidR="00FD3CFA" w:rsidRPr="00175F1C" w:rsidRDefault="00B04F53" w:rsidP="00956293">
            <w:pPr>
              <w:pStyle w:val="Text"/>
              <w:rPr>
                <w:b/>
                <w:color w:val="FFFFFF" w:themeColor="background1"/>
              </w:rPr>
            </w:pPr>
            <w:r>
              <w:rPr>
                <w:b/>
                <w:color w:val="FFFFFF" w:themeColor="background1"/>
              </w:rPr>
              <w:t>Are there other existing university policies that overlap or are closely related to this policy?  If yes, which one(s)?</w:t>
            </w:r>
          </w:p>
        </w:tc>
      </w:tr>
      <w:tr w:rsidR="00FD3CFA" w14:paraId="63543917" w14:textId="77777777" w:rsidTr="00303B10">
        <w:tc>
          <w:tcPr>
            <w:tcW w:w="10885" w:type="dxa"/>
          </w:tcPr>
          <w:sdt>
            <w:sdtPr>
              <w:id w:val="1075014083"/>
              <w:placeholder>
                <w:docPart w:val="D1CF429956B94124850A6991A36CF8A5"/>
              </w:placeholder>
              <w:showingPlcHdr/>
            </w:sdtPr>
            <w:sdtEndPr/>
            <w:sdtContent>
              <w:p w14:paraId="50218DFC" w14:textId="77777777" w:rsidR="00B0645E" w:rsidRDefault="00B0645E" w:rsidP="00B0645E">
                <w:r w:rsidRPr="000B048D">
                  <w:rPr>
                    <w:rStyle w:val="PlaceholderText"/>
                  </w:rPr>
                  <w:t>Click here to enter text.</w:t>
                </w:r>
              </w:p>
            </w:sdtContent>
          </w:sdt>
          <w:p w14:paraId="3250DDA8" w14:textId="77777777" w:rsidR="00B0645E" w:rsidRDefault="00B0645E" w:rsidP="00B0645E"/>
        </w:tc>
      </w:tr>
      <w:tr w:rsidR="00FD3CFA" w14:paraId="10C22735" w14:textId="77777777" w:rsidTr="00230DC3">
        <w:tc>
          <w:tcPr>
            <w:tcW w:w="10885" w:type="dxa"/>
            <w:shd w:val="clear" w:color="auto" w:fill="1F4E79" w:themeFill="accent1" w:themeFillShade="80"/>
          </w:tcPr>
          <w:p w14:paraId="311F1700" w14:textId="77777777" w:rsidR="00FD3CFA" w:rsidRPr="00175F1C" w:rsidRDefault="00BE0065" w:rsidP="00956293">
            <w:pPr>
              <w:pStyle w:val="Text"/>
              <w:rPr>
                <w:b/>
                <w:color w:val="FFFFFF" w:themeColor="background1"/>
              </w:rPr>
            </w:pPr>
            <w:r>
              <w:rPr>
                <w:b/>
                <w:color w:val="FFFFFF" w:themeColor="background1"/>
              </w:rPr>
              <w:t>What impact will</w:t>
            </w:r>
            <w:r w:rsidR="00B04F53">
              <w:rPr>
                <w:b/>
                <w:color w:val="FFFFFF" w:themeColor="background1"/>
              </w:rPr>
              <w:t xml:space="preserve"> the retirement of the policy have on the university community?</w:t>
            </w:r>
          </w:p>
        </w:tc>
      </w:tr>
      <w:tr w:rsidR="00FD3CFA" w14:paraId="2C3436E6" w14:textId="77777777" w:rsidTr="00303B10">
        <w:tc>
          <w:tcPr>
            <w:tcW w:w="10885" w:type="dxa"/>
          </w:tcPr>
          <w:sdt>
            <w:sdtPr>
              <w:id w:val="-335232097"/>
              <w:placeholder>
                <w:docPart w:val="13FCF5CA773343D69BBCDF1B5BA850F2"/>
              </w:placeholder>
              <w:showingPlcHdr/>
            </w:sdtPr>
            <w:sdtEndPr/>
            <w:sdtContent>
              <w:p w14:paraId="0366C552" w14:textId="77777777" w:rsidR="00B0645E" w:rsidRDefault="00B0645E" w:rsidP="00B0645E">
                <w:r w:rsidRPr="000B048D">
                  <w:rPr>
                    <w:rStyle w:val="PlaceholderText"/>
                  </w:rPr>
                  <w:t>Click here to enter text.</w:t>
                </w:r>
              </w:p>
            </w:sdtContent>
          </w:sdt>
          <w:p w14:paraId="18AC7C96" w14:textId="77777777" w:rsidR="00B0645E" w:rsidRDefault="00B0645E" w:rsidP="00B0645E"/>
        </w:tc>
      </w:tr>
      <w:tr w:rsidR="00FD3CFA" w14:paraId="08633314" w14:textId="77777777" w:rsidTr="00230DC3">
        <w:tc>
          <w:tcPr>
            <w:tcW w:w="10885" w:type="dxa"/>
            <w:shd w:val="clear" w:color="auto" w:fill="1F4E79" w:themeFill="accent1" w:themeFillShade="80"/>
          </w:tcPr>
          <w:p w14:paraId="6A2AD611" w14:textId="77777777" w:rsidR="00FD3CFA" w:rsidRPr="00175F1C" w:rsidRDefault="00B04F53" w:rsidP="00B0645E">
            <w:pPr>
              <w:rPr>
                <w:b/>
                <w:color w:val="FFFFFF" w:themeColor="background1"/>
              </w:rPr>
            </w:pPr>
            <w:r>
              <w:rPr>
                <w:b/>
                <w:color w:val="FFFFFF" w:themeColor="background1"/>
              </w:rPr>
              <w:t>Will the retirement of the policy require the university to face increased risk associated with the policy topic?</w:t>
            </w:r>
            <w:r w:rsidR="001B0920">
              <w:rPr>
                <w:b/>
                <w:color w:val="FFFFFF" w:themeColor="background1"/>
              </w:rPr>
              <w:t xml:space="preserve"> Explain.</w:t>
            </w:r>
          </w:p>
        </w:tc>
      </w:tr>
      <w:tr w:rsidR="00FD3CFA" w14:paraId="6A77086F" w14:textId="77777777" w:rsidTr="00303B10">
        <w:tc>
          <w:tcPr>
            <w:tcW w:w="10885" w:type="dxa"/>
          </w:tcPr>
          <w:sdt>
            <w:sdtPr>
              <w:id w:val="-1225365361"/>
              <w:placeholder>
                <w:docPart w:val="D9992BD75880416380001B6BD47BD02F"/>
              </w:placeholder>
              <w:showingPlcHdr/>
            </w:sdtPr>
            <w:sdtEndPr/>
            <w:sdtContent>
              <w:p w14:paraId="60AB4521" w14:textId="77777777" w:rsidR="00B0645E" w:rsidRDefault="00B0645E" w:rsidP="00B0645E">
                <w:r w:rsidRPr="000B048D">
                  <w:rPr>
                    <w:rStyle w:val="PlaceholderText"/>
                  </w:rPr>
                  <w:t>Click here to enter text.</w:t>
                </w:r>
              </w:p>
            </w:sdtContent>
          </w:sdt>
          <w:p w14:paraId="2587EC0A" w14:textId="77777777" w:rsidR="00B0645E" w:rsidRDefault="00B0645E" w:rsidP="00B0645E"/>
        </w:tc>
      </w:tr>
    </w:tbl>
    <w:p w14:paraId="738B6B21" w14:textId="77777777" w:rsidR="00FD3CFA" w:rsidRPr="00956293" w:rsidRDefault="00FD3CFA" w:rsidP="001915BF">
      <w:pPr>
        <w:pStyle w:val="Text"/>
      </w:pPr>
    </w:p>
    <w:sectPr w:rsidR="00FD3CFA" w:rsidRPr="00956293" w:rsidSect="00303B10">
      <w:headerReference w:type="default" r:id="rId9"/>
      <w:footerReference w:type="default" r:id="rId10"/>
      <w:footerReference w:type="first" r:id="rId11"/>
      <w:pgSz w:w="12240" w:h="15840" w:code="1"/>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CF8C" w14:textId="77777777" w:rsidR="00C927B3" w:rsidRDefault="00C927B3" w:rsidP="002A5815">
      <w:pPr>
        <w:spacing w:after="0" w:line="240" w:lineRule="auto"/>
      </w:pPr>
      <w:r>
        <w:separator/>
      </w:r>
    </w:p>
  </w:endnote>
  <w:endnote w:type="continuationSeparator" w:id="0">
    <w:p w14:paraId="3B71A826" w14:textId="77777777" w:rsidR="00C927B3" w:rsidRDefault="00C927B3" w:rsidP="002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Borders>
        <w:top w:val="single" w:sz="1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215"/>
    </w:tblGrid>
    <w:tr w:rsidR="00303B10" w14:paraId="3B6009E0" w14:textId="77777777" w:rsidTr="00303B10">
      <w:tc>
        <w:tcPr>
          <w:tcW w:w="4675" w:type="dxa"/>
        </w:tcPr>
        <w:p w14:paraId="12357C80" w14:textId="6176F958" w:rsidR="00303B10" w:rsidRPr="000F2E9D" w:rsidRDefault="00303B10" w:rsidP="00303B10">
          <w:pPr>
            <w:pStyle w:val="Footer"/>
            <w:rPr>
              <w:sz w:val="16"/>
              <w:szCs w:val="16"/>
            </w:rPr>
          </w:pPr>
          <w:r w:rsidRPr="000F2E9D">
            <w:rPr>
              <w:sz w:val="16"/>
              <w:szCs w:val="16"/>
            </w:rPr>
            <w:t xml:space="preserve">North Central University | </w:t>
          </w:r>
          <w:hyperlink r:id="rId1" w:history="1">
            <w:r w:rsidR="00C55B5A">
              <w:rPr>
                <w:rStyle w:val="Hyperlink"/>
                <w:sz w:val="16"/>
                <w:szCs w:val="16"/>
              </w:rPr>
              <w:t>policy.northcentral.edu</w:t>
            </w:r>
          </w:hyperlink>
        </w:p>
        <w:p w14:paraId="28F608BA" w14:textId="77777777" w:rsidR="00303B10" w:rsidRDefault="00C927B3" w:rsidP="00303B10">
          <w:pPr>
            <w:pStyle w:val="Footer"/>
            <w:tabs>
              <w:tab w:val="clear" w:pos="4680"/>
              <w:tab w:val="clear" w:pos="9360"/>
              <w:tab w:val="left" w:pos="2770"/>
            </w:tabs>
            <w:rPr>
              <w:sz w:val="16"/>
              <w:szCs w:val="16"/>
            </w:rPr>
          </w:pPr>
          <w:hyperlink r:id="rId2" w:history="1">
            <w:r w:rsidR="00303B10" w:rsidRPr="000F2E9D">
              <w:rPr>
                <w:rStyle w:val="Hyperlink"/>
                <w:sz w:val="16"/>
                <w:szCs w:val="16"/>
              </w:rPr>
              <w:t>policy@northcentral.edu</w:t>
            </w:r>
          </w:hyperlink>
          <w:r w:rsidR="00303B10" w:rsidRPr="000F2E9D">
            <w:rPr>
              <w:sz w:val="16"/>
              <w:szCs w:val="16"/>
            </w:rPr>
            <w:tab/>
          </w:r>
        </w:p>
        <w:p w14:paraId="01B99354" w14:textId="77777777" w:rsidR="00303B10" w:rsidRPr="0024237F" w:rsidRDefault="00303B10" w:rsidP="00303B10">
          <w:pPr>
            <w:pStyle w:val="Footer"/>
            <w:tabs>
              <w:tab w:val="clear" w:pos="4680"/>
              <w:tab w:val="clear" w:pos="9360"/>
              <w:tab w:val="left" w:pos="2770"/>
            </w:tabs>
            <w:rPr>
              <w:sz w:val="16"/>
              <w:szCs w:val="16"/>
            </w:rPr>
          </w:pPr>
          <w:r>
            <w:rPr>
              <w:sz w:val="16"/>
              <w:szCs w:val="16"/>
            </w:rPr>
            <w:t xml:space="preserve">This document was printed on:  </w:t>
          </w:r>
          <w:r>
            <w:rPr>
              <w:sz w:val="16"/>
              <w:szCs w:val="16"/>
            </w:rPr>
            <w:fldChar w:fldCharType="begin"/>
          </w:r>
          <w:r>
            <w:rPr>
              <w:sz w:val="16"/>
              <w:szCs w:val="16"/>
            </w:rPr>
            <w:instrText xml:space="preserve"> PRINTDATE  \@ "yyyy-MM-dd h:mm:ss am/pm"  \* MERGEFORMAT </w:instrText>
          </w:r>
          <w:r>
            <w:rPr>
              <w:sz w:val="16"/>
              <w:szCs w:val="16"/>
            </w:rPr>
            <w:fldChar w:fldCharType="separate"/>
          </w:r>
          <w:r>
            <w:rPr>
              <w:noProof/>
              <w:sz w:val="16"/>
              <w:szCs w:val="16"/>
            </w:rPr>
            <w:t>2017-01-09 12:53:00 PM</w:t>
          </w:r>
          <w:r>
            <w:rPr>
              <w:sz w:val="16"/>
              <w:szCs w:val="16"/>
            </w:rPr>
            <w:fldChar w:fldCharType="end"/>
          </w:r>
        </w:p>
      </w:tc>
      <w:tc>
        <w:tcPr>
          <w:tcW w:w="6215" w:type="dxa"/>
        </w:tcPr>
        <w:p w14:paraId="4755A321" w14:textId="77777777" w:rsidR="00303B10" w:rsidRDefault="00C927B3" w:rsidP="00303B10">
          <w:pPr>
            <w:pStyle w:val="Footer"/>
            <w:jc w:val="right"/>
            <w:rPr>
              <w:sz w:val="14"/>
            </w:rPr>
          </w:pPr>
          <w:sdt>
            <w:sdtPr>
              <w:id w:val="-1488856583"/>
              <w:docPartObj>
                <w:docPartGallery w:val="Page Numbers (Bottom of Page)"/>
                <w:docPartUnique/>
              </w:docPartObj>
            </w:sdtPr>
            <w:sdtEndPr>
              <w:rPr>
                <w:noProof/>
                <w:sz w:val="16"/>
              </w:rPr>
            </w:sdtEndPr>
            <w:sdtContent>
              <w:r w:rsidR="00303B10" w:rsidRPr="002F1419">
                <w:fldChar w:fldCharType="begin"/>
              </w:r>
              <w:r w:rsidR="00303B10" w:rsidRPr="002F1419">
                <w:instrText xml:space="preserve"> PAGE   \* MERGEFORMAT </w:instrText>
              </w:r>
              <w:r w:rsidR="00303B10" w:rsidRPr="002F1419">
                <w:fldChar w:fldCharType="separate"/>
              </w:r>
              <w:r w:rsidR="003F329F">
                <w:rPr>
                  <w:noProof/>
                </w:rPr>
                <w:t>2</w:t>
              </w:r>
              <w:r w:rsidR="00303B10" w:rsidRPr="002F1419">
                <w:rPr>
                  <w:noProof/>
                </w:rPr>
                <w:fldChar w:fldCharType="end"/>
              </w:r>
            </w:sdtContent>
          </w:sdt>
        </w:p>
      </w:tc>
    </w:tr>
    <w:tr w:rsidR="00303B10" w14:paraId="17C6A359" w14:textId="77777777" w:rsidTr="00303B10">
      <w:tc>
        <w:tcPr>
          <w:tcW w:w="10890" w:type="dxa"/>
          <w:gridSpan w:val="2"/>
        </w:tcPr>
        <w:p w14:paraId="6E679B88" w14:textId="77777777" w:rsidR="00303B10" w:rsidRDefault="00303B10" w:rsidP="00303B10">
          <w:pPr>
            <w:pStyle w:val="Footer"/>
            <w:rPr>
              <w:sz w:val="14"/>
            </w:rPr>
          </w:pPr>
        </w:p>
      </w:tc>
    </w:tr>
  </w:tbl>
  <w:p w14:paraId="3A755963" w14:textId="77777777" w:rsidR="00CF3FDD" w:rsidRPr="001663C9" w:rsidRDefault="00CF3FDD" w:rsidP="00CF3FDD">
    <w:pPr>
      <w:pStyle w:val="Footer"/>
      <w:tabs>
        <w:tab w:val="left" w:pos="5640"/>
        <w:tab w:val="right" w:pos="9134"/>
      </w:tabs>
      <w:rPr>
        <w:sz w:val="16"/>
      </w:rPr>
    </w:pPr>
  </w:p>
  <w:p w14:paraId="42F2EC74" w14:textId="77777777" w:rsidR="00CF3FDD" w:rsidRDefault="00CF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FA26" w14:textId="77777777" w:rsidR="00CF3FDD" w:rsidRDefault="00CF3FDD" w:rsidP="00CF3FDD">
    <w:pPr>
      <w:pStyle w:val="Footer"/>
      <w:rPr>
        <w:sz w:val="14"/>
      </w:rPr>
    </w:pPr>
    <w:r>
      <w:rPr>
        <w:sz w:val="14"/>
      </w:rPr>
      <w:tab/>
    </w:r>
  </w:p>
  <w:tbl>
    <w:tblPr>
      <w:tblStyle w:val="TableGrid"/>
      <w:tblW w:w="0" w:type="auto"/>
      <w:tblBorders>
        <w:top w:val="single" w:sz="1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3FDD" w14:paraId="620A3655" w14:textId="77777777" w:rsidTr="00CF3FDD">
      <w:tc>
        <w:tcPr>
          <w:tcW w:w="9350" w:type="dxa"/>
          <w:tcBorders>
            <w:top w:val="single" w:sz="18" w:space="0" w:color="BFBFBF" w:themeColor="background1" w:themeShade="BF"/>
          </w:tcBorders>
        </w:tcPr>
        <w:p w14:paraId="6E9571B9" w14:textId="77777777" w:rsidR="00CF3FDD" w:rsidRPr="001663C9" w:rsidRDefault="00CF3FDD" w:rsidP="00CF3FDD">
          <w:pPr>
            <w:pStyle w:val="Footer"/>
            <w:rPr>
              <w:sz w:val="14"/>
            </w:rPr>
          </w:pPr>
          <w:r>
            <w:rPr>
              <w:sz w:val="14"/>
            </w:rPr>
            <w:t>N</w:t>
          </w:r>
          <w:r w:rsidRPr="001663C9">
            <w:rPr>
              <w:sz w:val="14"/>
            </w:rPr>
            <w:t>orth Central University</w:t>
          </w:r>
        </w:p>
        <w:p w14:paraId="7638B207" w14:textId="77777777" w:rsidR="00CF3FDD" w:rsidRDefault="00CF3FDD" w:rsidP="00CF3FDD">
          <w:pPr>
            <w:pStyle w:val="Footer"/>
          </w:pPr>
          <w:r w:rsidRPr="001663C9">
            <w:rPr>
              <w:sz w:val="14"/>
            </w:rPr>
            <w:t>www.northcentral.edu/policy</w:t>
          </w:r>
        </w:p>
        <w:p w14:paraId="78129F11" w14:textId="77777777" w:rsidR="00CF3FDD" w:rsidRPr="001663C9" w:rsidRDefault="00CF3FDD" w:rsidP="00CF3FDD">
          <w:pPr>
            <w:pStyle w:val="Footer"/>
            <w:tabs>
              <w:tab w:val="left" w:pos="2190"/>
              <w:tab w:val="left" w:pos="5640"/>
              <w:tab w:val="right" w:pos="9134"/>
            </w:tabs>
            <w:rPr>
              <w:sz w:val="16"/>
            </w:rPr>
          </w:pPr>
          <w:r>
            <w:tab/>
          </w:r>
          <w:r>
            <w:tab/>
          </w:r>
          <w:r>
            <w:tab/>
          </w:r>
          <w:r>
            <w:tab/>
          </w:r>
          <w:sdt>
            <w:sdtPr>
              <w:id w:val="1003932001"/>
              <w:docPartObj>
                <w:docPartGallery w:val="Page Numbers (Bottom of Page)"/>
                <w:docPartUnique/>
              </w:docPartObj>
            </w:sdtPr>
            <w:sdtEndPr>
              <w:rPr>
                <w:noProof/>
                <w:sz w:val="16"/>
              </w:rPr>
            </w:sdtEndPr>
            <w:sdtContent>
              <w:r w:rsidRPr="001663C9">
                <w:rPr>
                  <w:sz w:val="16"/>
                </w:rPr>
                <w:fldChar w:fldCharType="begin"/>
              </w:r>
              <w:r w:rsidRPr="001663C9">
                <w:rPr>
                  <w:sz w:val="16"/>
                </w:rPr>
                <w:instrText xml:space="preserve"> PAGE   \* MERGEFORMAT </w:instrText>
              </w:r>
              <w:r w:rsidRPr="001663C9">
                <w:rPr>
                  <w:sz w:val="16"/>
                </w:rPr>
                <w:fldChar w:fldCharType="separate"/>
              </w:r>
              <w:r>
                <w:rPr>
                  <w:noProof/>
                  <w:sz w:val="16"/>
                </w:rPr>
                <w:t>1</w:t>
              </w:r>
              <w:r w:rsidRPr="001663C9">
                <w:rPr>
                  <w:noProof/>
                  <w:sz w:val="16"/>
                </w:rPr>
                <w:fldChar w:fldCharType="end"/>
              </w:r>
            </w:sdtContent>
          </w:sdt>
        </w:p>
        <w:p w14:paraId="7D6D37FF" w14:textId="77777777" w:rsidR="00CF3FDD" w:rsidRDefault="00CF3FDD" w:rsidP="00CF3FDD">
          <w:pPr>
            <w:pStyle w:val="Footer"/>
            <w:rPr>
              <w:sz w:val="14"/>
            </w:rPr>
          </w:pPr>
        </w:p>
      </w:tc>
    </w:tr>
  </w:tbl>
  <w:p w14:paraId="3CD34F18" w14:textId="77777777" w:rsidR="001663C9" w:rsidRPr="001663C9" w:rsidRDefault="001663C9" w:rsidP="001663C9">
    <w:pPr>
      <w:tabs>
        <w:tab w:val="center" w:pos="4550"/>
        <w:tab w:val="left" w:pos="5818"/>
      </w:tabs>
      <w:ind w:right="260"/>
      <w:rPr>
        <w:color w:val="8496B0" w:themeColor="text2" w:themeTint="99"/>
        <w:spacing w:val="6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828E" w14:textId="77777777" w:rsidR="00C927B3" w:rsidRDefault="00C927B3" w:rsidP="002A5815">
      <w:pPr>
        <w:spacing w:after="0" w:line="240" w:lineRule="auto"/>
      </w:pPr>
      <w:r>
        <w:separator/>
      </w:r>
    </w:p>
  </w:footnote>
  <w:footnote w:type="continuationSeparator" w:id="0">
    <w:p w14:paraId="59235EAD" w14:textId="77777777" w:rsidR="00C927B3" w:rsidRDefault="00C927B3" w:rsidP="002A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C2A0" w14:textId="77777777" w:rsidR="001663C9" w:rsidRDefault="0016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1.25pt;height:191.25pt;visibility:visible;mso-wrap-style:square" o:bullet="t">
        <v:imagedata r:id="rId1" o:title=""/>
      </v:shape>
    </w:pict>
  </w:numPicBullet>
  <w:abstractNum w:abstractNumId="0" w15:restartNumberingAfterBreak="0">
    <w:nsid w:val="FFFFFF7C"/>
    <w:multiLevelType w:val="singleLevel"/>
    <w:tmpl w:val="E2F69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02DF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8DE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F6E0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0A4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895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40CF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4F3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549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C6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9EC"/>
    <w:multiLevelType w:val="hybridMultilevel"/>
    <w:tmpl w:val="22B86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B2FFF"/>
    <w:multiLevelType w:val="hybridMultilevel"/>
    <w:tmpl w:val="FDE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0DC5"/>
    <w:multiLevelType w:val="hybridMultilevel"/>
    <w:tmpl w:val="CFA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03CF8"/>
    <w:multiLevelType w:val="hybridMultilevel"/>
    <w:tmpl w:val="70F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21264"/>
    <w:multiLevelType w:val="hybridMultilevel"/>
    <w:tmpl w:val="938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A7B86"/>
    <w:multiLevelType w:val="hybridMultilevel"/>
    <w:tmpl w:val="B8180674"/>
    <w:lvl w:ilvl="0" w:tplc="F97A4418">
      <w:start w:val="1"/>
      <w:numFmt w:val="upperRoman"/>
      <w:lvlText w:val="%1."/>
      <w:lvlJc w:val="left"/>
      <w:pPr>
        <w:tabs>
          <w:tab w:val="num" w:pos="1080"/>
        </w:tabs>
        <w:ind w:left="1080" w:hanging="720"/>
      </w:pPr>
      <w:rPr>
        <w:rFonts w:ascii="Palatino" w:hAnsi="Palatino" w:hint="default"/>
        <w:b/>
      </w:rPr>
    </w:lvl>
    <w:lvl w:ilvl="1" w:tplc="4788780C">
      <w:start w:val="1"/>
      <w:numFmt w:val="bullet"/>
      <w:lvlText w:val=""/>
      <w:lvlJc w:val="left"/>
      <w:pPr>
        <w:tabs>
          <w:tab w:val="num" w:pos="1440"/>
        </w:tabs>
        <w:ind w:left="1440" w:hanging="360"/>
      </w:pPr>
      <w:rPr>
        <w:rFonts w:ascii="Wingdings 2"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A30D58"/>
    <w:multiLevelType w:val="hybridMultilevel"/>
    <w:tmpl w:val="360CD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95C85"/>
    <w:multiLevelType w:val="hybridMultilevel"/>
    <w:tmpl w:val="4A9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46706"/>
    <w:multiLevelType w:val="hybridMultilevel"/>
    <w:tmpl w:val="385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FDE2C44"/>
    <w:multiLevelType w:val="hybridMultilevel"/>
    <w:tmpl w:val="ABE4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3"/>
  </w:num>
  <w:num w:numId="4">
    <w:abstractNumId w:val="24"/>
  </w:num>
  <w:num w:numId="5">
    <w:abstractNumId w:val="18"/>
  </w:num>
  <w:num w:numId="6">
    <w:abstractNumId w:val="25"/>
  </w:num>
  <w:num w:numId="7">
    <w:abstractNumId w:val="15"/>
  </w:num>
  <w:num w:numId="8">
    <w:abstractNumId w:val="21"/>
  </w:num>
  <w:num w:numId="9">
    <w:abstractNumId w:val="16"/>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4"/>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dVrfFqqal8Iz/+xAUVrYkwqNdQxuqLBIF40JYV78Kxo7Js7e5kN+13o7ySzzPpAyrTa2w5v+HsvHyiBsTxdBA==" w:salt="HNyB5tl1D8kaeubX0ejW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88"/>
    <w:rsid w:val="00010A0A"/>
    <w:rsid w:val="00064838"/>
    <w:rsid w:val="00071E12"/>
    <w:rsid w:val="000834A6"/>
    <w:rsid w:val="00087461"/>
    <w:rsid w:val="000878B6"/>
    <w:rsid w:val="000924ED"/>
    <w:rsid w:val="00094D34"/>
    <w:rsid w:val="000C00F2"/>
    <w:rsid w:val="000C405C"/>
    <w:rsid w:val="000F0E50"/>
    <w:rsid w:val="00101A9A"/>
    <w:rsid w:val="00121405"/>
    <w:rsid w:val="0013275C"/>
    <w:rsid w:val="001476D3"/>
    <w:rsid w:val="0015634E"/>
    <w:rsid w:val="00160E02"/>
    <w:rsid w:val="001663C9"/>
    <w:rsid w:val="00175F1C"/>
    <w:rsid w:val="001915BF"/>
    <w:rsid w:val="001B0920"/>
    <w:rsid w:val="001D75B2"/>
    <w:rsid w:val="001D7896"/>
    <w:rsid w:val="001E7906"/>
    <w:rsid w:val="00214295"/>
    <w:rsid w:val="002225F1"/>
    <w:rsid w:val="00230DC3"/>
    <w:rsid w:val="0023107E"/>
    <w:rsid w:val="00240802"/>
    <w:rsid w:val="002477AD"/>
    <w:rsid w:val="002478BC"/>
    <w:rsid w:val="00275853"/>
    <w:rsid w:val="002A5815"/>
    <w:rsid w:val="002B1DC3"/>
    <w:rsid w:val="002C70E5"/>
    <w:rsid w:val="002C757F"/>
    <w:rsid w:val="002D0865"/>
    <w:rsid w:val="002E52F9"/>
    <w:rsid w:val="002F2CF6"/>
    <w:rsid w:val="00303B10"/>
    <w:rsid w:val="003143B8"/>
    <w:rsid w:val="00315E00"/>
    <w:rsid w:val="00325D94"/>
    <w:rsid w:val="003368E1"/>
    <w:rsid w:val="00360588"/>
    <w:rsid w:val="0037271B"/>
    <w:rsid w:val="00384649"/>
    <w:rsid w:val="00391C14"/>
    <w:rsid w:val="00392F54"/>
    <w:rsid w:val="00394EF6"/>
    <w:rsid w:val="00395473"/>
    <w:rsid w:val="003B0316"/>
    <w:rsid w:val="003B18B0"/>
    <w:rsid w:val="003B518D"/>
    <w:rsid w:val="003B6ECF"/>
    <w:rsid w:val="003E3369"/>
    <w:rsid w:val="003F230C"/>
    <w:rsid w:val="003F329F"/>
    <w:rsid w:val="004142E6"/>
    <w:rsid w:val="00420470"/>
    <w:rsid w:val="00424767"/>
    <w:rsid w:val="004349D6"/>
    <w:rsid w:val="00444BF9"/>
    <w:rsid w:val="00451E01"/>
    <w:rsid w:val="00456F5E"/>
    <w:rsid w:val="00490301"/>
    <w:rsid w:val="00492E50"/>
    <w:rsid w:val="00496991"/>
    <w:rsid w:val="00521DCA"/>
    <w:rsid w:val="00525CB5"/>
    <w:rsid w:val="00557817"/>
    <w:rsid w:val="005779E7"/>
    <w:rsid w:val="005A0F09"/>
    <w:rsid w:val="005D4009"/>
    <w:rsid w:val="005D5926"/>
    <w:rsid w:val="00602A42"/>
    <w:rsid w:val="0061357D"/>
    <w:rsid w:val="0065651A"/>
    <w:rsid w:val="00665BDB"/>
    <w:rsid w:val="0067102F"/>
    <w:rsid w:val="006A070C"/>
    <w:rsid w:val="006C5080"/>
    <w:rsid w:val="006C5647"/>
    <w:rsid w:val="006E330B"/>
    <w:rsid w:val="00712E4A"/>
    <w:rsid w:val="0072458E"/>
    <w:rsid w:val="00750B12"/>
    <w:rsid w:val="007924C1"/>
    <w:rsid w:val="00795D8E"/>
    <w:rsid w:val="007A1D78"/>
    <w:rsid w:val="007B2BF1"/>
    <w:rsid w:val="007D2B6F"/>
    <w:rsid w:val="00836123"/>
    <w:rsid w:val="008617B5"/>
    <w:rsid w:val="00876CEB"/>
    <w:rsid w:val="0089380C"/>
    <w:rsid w:val="008B154D"/>
    <w:rsid w:val="008B4E70"/>
    <w:rsid w:val="008B6F68"/>
    <w:rsid w:val="008C0A83"/>
    <w:rsid w:val="008C5D8E"/>
    <w:rsid w:val="00914C05"/>
    <w:rsid w:val="00922411"/>
    <w:rsid w:val="00956293"/>
    <w:rsid w:val="00963590"/>
    <w:rsid w:val="009A55CF"/>
    <w:rsid w:val="009A71CE"/>
    <w:rsid w:val="00A157D5"/>
    <w:rsid w:val="00A217AF"/>
    <w:rsid w:val="00A8628B"/>
    <w:rsid w:val="00AA6C54"/>
    <w:rsid w:val="00AB7892"/>
    <w:rsid w:val="00AD31AF"/>
    <w:rsid w:val="00AD3655"/>
    <w:rsid w:val="00AF6EE1"/>
    <w:rsid w:val="00B03626"/>
    <w:rsid w:val="00B04F53"/>
    <w:rsid w:val="00B0645E"/>
    <w:rsid w:val="00B30EA7"/>
    <w:rsid w:val="00B32049"/>
    <w:rsid w:val="00B45279"/>
    <w:rsid w:val="00BB7C5B"/>
    <w:rsid w:val="00BC0ADA"/>
    <w:rsid w:val="00BE0065"/>
    <w:rsid w:val="00BE3428"/>
    <w:rsid w:val="00C04E79"/>
    <w:rsid w:val="00C25158"/>
    <w:rsid w:val="00C3607A"/>
    <w:rsid w:val="00C41716"/>
    <w:rsid w:val="00C456A5"/>
    <w:rsid w:val="00C55B5A"/>
    <w:rsid w:val="00C75B96"/>
    <w:rsid w:val="00C81A27"/>
    <w:rsid w:val="00C927B3"/>
    <w:rsid w:val="00CB196C"/>
    <w:rsid w:val="00CB2CE1"/>
    <w:rsid w:val="00CB7964"/>
    <w:rsid w:val="00CC510B"/>
    <w:rsid w:val="00CD31D6"/>
    <w:rsid w:val="00CD39B1"/>
    <w:rsid w:val="00CD49B2"/>
    <w:rsid w:val="00CF3FDD"/>
    <w:rsid w:val="00D02604"/>
    <w:rsid w:val="00D225B6"/>
    <w:rsid w:val="00D258EB"/>
    <w:rsid w:val="00D40562"/>
    <w:rsid w:val="00D7263C"/>
    <w:rsid w:val="00DF6D7A"/>
    <w:rsid w:val="00E157B4"/>
    <w:rsid w:val="00E22BBA"/>
    <w:rsid w:val="00E267E5"/>
    <w:rsid w:val="00E42829"/>
    <w:rsid w:val="00E46E7B"/>
    <w:rsid w:val="00E60EDB"/>
    <w:rsid w:val="00E63CDB"/>
    <w:rsid w:val="00E6516F"/>
    <w:rsid w:val="00E93536"/>
    <w:rsid w:val="00EB26DD"/>
    <w:rsid w:val="00EB71D8"/>
    <w:rsid w:val="00EC054D"/>
    <w:rsid w:val="00EF4C67"/>
    <w:rsid w:val="00EF5EA9"/>
    <w:rsid w:val="00F07AA5"/>
    <w:rsid w:val="00F1050C"/>
    <w:rsid w:val="00F14F01"/>
    <w:rsid w:val="00F229DE"/>
    <w:rsid w:val="00F30F41"/>
    <w:rsid w:val="00F6664F"/>
    <w:rsid w:val="00F67D65"/>
    <w:rsid w:val="00F80DE5"/>
    <w:rsid w:val="00FA6A1C"/>
    <w:rsid w:val="00FB68B7"/>
    <w:rsid w:val="00FB7853"/>
    <w:rsid w:val="00FD3CFA"/>
    <w:rsid w:val="00FE194E"/>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82CE"/>
  <w15:chartTrackingRefBased/>
  <w15:docId w15:val="{0D2EA2B3-53CB-4340-8EE9-C0F54786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CF"/>
  </w:style>
  <w:style w:type="paragraph" w:styleId="Heading1">
    <w:name w:val="heading 1"/>
    <w:basedOn w:val="Normal"/>
    <w:next w:val="Normal"/>
    <w:link w:val="Heading1Char"/>
    <w:uiPriority w:val="9"/>
    <w:rsid w:val="00750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rsid w:val="00490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rsid w:val="002477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01"/>
    <w:rPr>
      <w:rFonts w:ascii="Times New Roman" w:eastAsia="Times New Roman" w:hAnsi="Times New Roman" w:cs="Times New Roman"/>
      <w:b/>
      <w:bCs/>
      <w:sz w:val="27"/>
      <w:szCs w:val="27"/>
    </w:rPr>
  </w:style>
  <w:style w:type="character" w:customStyle="1" w:styleId="views-field">
    <w:name w:val="views-field"/>
    <w:basedOn w:val="DefaultParagraphFont"/>
    <w:rsid w:val="00490301"/>
  </w:style>
  <w:style w:type="character" w:customStyle="1" w:styleId="views-label">
    <w:name w:val="views-label"/>
    <w:basedOn w:val="DefaultParagraphFont"/>
    <w:rsid w:val="00490301"/>
  </w:style>
  <w:style w:type="character" w:customStyle="1" w:styleId="field-content">
    <w:name w:val="field-content"/>
    <w:basedOn w:val="DefaultParagraphFont"/>
    <w:rsid w:val="00490301"/>
  </w:style>
  <w:style w:type="character" w:styleId="Strong">
    <w:name w:val="Strong"/>
    <w:basedOn w:val="DefaultParagraphFont"/>
    <w:uiPriority w:val="22"/>
    <w:rsid w:val="00490301"/>
    <w:rPr>
      <w:b/>
      <w:bCs/>
    </w:rPr>
  </w:style>
  <w:style w:type="character" w:styleId="Hyperlink">
    <w:name w:val="Hyperlink"/>
    <w:basedOn w:val="DefaultParagraphFont"/>
    <w:uiPriority w:val="99"/>
    <w:semiHidden/>
    <w:unhideWhenUsed/>
    <w:rsid w:val="00490301"/>
    <w:rPr>
      <w:color w:val="0000FF"/>
      <w:u w:val="single"/>
    </w:rPr>
  </w:style>
  <w:style w:type="paragraph" w:customStyle="1" w:styleId="withlinestatement">
    <w:name w:val="withlinestatement"/>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490301"/>
    <w:rPr>
      <w:i/>
      <w:iCs/>
    </w:rPr>
  </w:style>
  <w:style w:type="paragraph" w:customStyle="1" w:styleId="withline">
    <w:name w:val="withline"/>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rsid w:val="00490301"/>
  </w:style>
  <w:style w:type="character" w:customStyle="1" w:styleId="file">
    <w:name w:val="file"/>
    <w:basedOn w:val="DefaultParagraphFont"/>
    <w:rsid w:val="00490301"/>
  </w:style>
  <w:style w:type="character" w:customStyle="1" w:styleId="policyappendix">
    <w:name w:val="policy_appendix"/>
    <w:basedOn w:val="DefaultParagraphFont"/>
    <w:rsid w:val="00490301"/>
  </w:style>
  <w:style w:type="character" w:customStyle="1" w:styleId="policyprocedure">
    <w:name w:val="policy_procedure"/>
    <w:basedOn w:val="DefaultParagraphFont"/>
    <w:rsid w:val="00490301"/>
  </w:style>
  <w:style w:type="table" w:styleId="TableGrid">
    <w:name w:val="Table Grid"/>
    <w:basedOn w:val="TableNormal"/>
    <w:uiPriority w:val="39"/>
    <w:rsid w:val="005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3143B8"/>
    <w:pPr>
      <w:spacing w:before="100" w:beforeAutospacing="1" w:after="100" w:afterAutospacing="1" w:line="240" w:lineRule="auto"/>
    </w:pPr>
    <w:rPr>
      <w:rFonts w:ascii="Calibri" w:eastAsia="Times New Roman" w:hAnsi="Calibri" w:cs="Arial"/>
      <w:color w:val="000000" w:themeColor="text1"/>
      <w:szCs w:val="16"/>
    </w:rPr>
  </w:style>
  <w:style w:type="paragraph" w:styleId="NoSpacing">
    <w:name w:val="No Spacing"/>
    <w:link w:val="NoSpacingChar"/>
    <w:uiPriority w:val="1"/>
    <w:rsid w:val="00492E50"/>
    <w:pPr>
      <w:spacing w:after="0" w:line="240" w:lineRule="auto"/>
    </w:pPr>
  </w:style>
  <w:style w:type="character" w:customStyle="1" w:styleId="TextChar">
    <w:name w:val="Text Char"/>
    <w:basedOn w:val="DefaultParagraphFont"/>
    <w:link w:val="Text"/>
    <w:rsid w:val="003143B8"/>
    <w:rPr>
      <w:rFonts w:ascii="Calibri" w:eastAsia="Times New Roman" w:hAnsi="Calibri" w:cs="Arial"/>
      <w:color w:val="000000" w:themeColor="text1"/>
      <w:szCs w:val="16"/>
    </w:rPr>
  </w:style>
  <w:style w:type="paragraph" w:customStyle="1" w:styleId="Policyheading2">
    <w:name w:val="Policy heading 2"/>
    <w:basedOn w:val="Text"/>
    <w:link w:val="Policyheading2Char"/>
    <w:qFormat/>
    <w:rsid w:val="00384649"/>
    <w:pPr>
      <w:spacing w:after="120" w:afterAutospacing="0"/>
    </w:pPr>
    <w:rPr>
      <w:b/>
    </w:rPr>
  </w:style>
  <w:style w:type="paragraph" w:customStyle="1" w:styleId="Policyheading1">
    <w:name w:val="Policy heading 1"/>
    <w:basedOn w:val="NoSpacing"/>
    <w:link w:val="Policyheading1Char"/>
    <w:qFormat/>
    <w:rsid w:val="002477AD"/>
    <w:rPr>
      <w:rFonts w:ascii="Calibri" w:hAnsi="Calibri" w:cs="Arial"/>
      <w:b/>
      <w:color w:val="1F4E79" w:themeColor="accent1" w:themeShade="80"/>
      <w:sz w:val="24"/>
      <w:szCs w:val="24"/>
    </w:rPr>
  </w:style>
  <w:style w:type="character" w:customStyle="1" w:styleId="Policyheading2Char">
    <w:name w:val="Policy heading 2 Char"/>
    <w:basedOn w:val="TextChar"/>
    <w:link w:val="Policyheading2"/>
    <w:rsid w:val="00384649"/>
    <w:rPr>
      <w:rFonts w:ascii="Arial" w:eastAsia="Times New Roman" w:hAnsi="Arial" w:cs="Arial"/>
      <w:b/>
      <w:color w:val="000000" w:themeColor="text1"/>
      <w:sz w:val="20"/>
      <w:szCs w:val="16"/>
    </w:rPr>
  </w:style>
  <w:style w:type="paragraph" w:styleId="Header">
    <w:name w:val="header"/>
    <w:basedOn w:val="Normal"/>
    <w:link w:val="HeaderChar"/>
    <w:uiPriority w:val="99"/>
    <w:unhideWhenUsed/>
    <w:rsid w:val="002A5815"/>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FF4661"/>
  </w:style>
  <w:style w:type="character" w:customStyle="1" w:styleId="Policyheading1Char">
    <w:name w:val="Policy heading 1 Char"/>
    <w:basedOn w:val="NoSpacingChar"/>
    <w:link w:val="Policyheading1"/>
    <w:rsid w:val="002477AD"/>
    <w:rPr>
      <w:rFonts w:ascii="Calibri" w:hAnsi="Calibri" w:cs="Arial"/>
      <w:b/>
      <w:color w:val="1F4E79" w:themeColor="accent1" w:themeShade="80"/>
      <w:sz w:val="24"/>
      <w:szCs w:val="24"/>
    </w:rPr>
  </w:style>
  <w:style w:type="character" w:customStyle="1" w:styleId="HeaderChar">
    <w:name w:val="Header Char"/>
    <w:basedOn w:val="DefaultParagraphFont"/>
    <w:link w:val="Header"/>
    <w:uiPriority w:val="99"/>
    <w:rsid w:val="002A5815"/>
  </w:style>
  <w:style w:type="paragraph" w:styleId="Footer">
    <w:name w:val="footer"/>
    <w:basedOn w:val="Normal"/>
    <w:link w:val="FooterChar"/>
    <w:uiPriority w:val="99"/>
    <w:unhideWhenUsed/>
    <w:rsid w:val="002A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15"/>
  </w:style>
  <w:style w:type="paragraph" w:customStyle="1" w:styleId="DefTitle">
    <w:name w:val="Def. Title"/>
    <w:basedOn w:val="Normal"/>
    <w:link w:val="DefTitleChar"/>
    <w:qFormat/>
    <w:rsid w:val="0023107E"/>
    <w:pPr>
      <w:spacing w:before="220" w:beforeAutospacing="1" w:after="220" w:afterAutospacing="1" w:line="240" w:lineRule="auto"/>
    </w:pPr>
    <w:rPr>
      <w:rFonts w:ascii="Georgia" w:eastAsia="Times New Roman" w:hAnsi="Georgia" w:cs="Arial"/>
      <w:color w:val="1F4E79" w:themeColor="accent1" w:themeShade="80"/>
      <w:sz w:val="18"/>
      <w:szCs w:val="16"/>
    </w:rPr>
  </w:style>
  <w:style w:type="paragraph" w:customStyle="1" w:styleId="Definition">
    <w:name w:val="Definition"/>
    <w:basedOn w:val="Normal"/>
    <w:link w:val="DefinitionChar"/>
    <w:qFormat/>
    <w:rsid w:val="002477AD"/>
    <w:pPr>
      <w:spacing w:before="100" w:beforeAutospacing="1" w:after="100" w:afterAutospacing="1" w:line="240" w:lineRule="auto"/>
    </w:pPr>
    <w:rPr>
      <w:rFonts w:ascii="Calibri" w:eastAsia="Times New Roman" w:hAnsi="Calibri" w:cs="Arial"/>
      <w:color w:val="000000" w:themeColor="text1"/>
      <w:sz w:val="16"/>
      <w:szCs w:val="16"/>
    </w:rPr>
  </w:style>
  <w:style w:type="character" w:customStyle="1" w:styleId="DefTitleChar">
    <w:name w:val="Def. Title Char"/>
    <w:basedOn w:val="DefaultParagraphFont"/>
    <w:link w:val="DefTitle"/>
    <w:rsid w:val="0023107E"/>
    <w:rPr>
      <w:rFonts w:ascii="Georgia" w:eastAsia="Times New Roman" w:hAnsi="Georgia" w:cs="Arial"/>
      <w:color w:val="1F4E79" w:themeColor="accent1" w:themeShade="80"/>
      <w:sz w:val="18"/>
      <w:szCs w:val="16"/>
    </w:rPr>
  </w:style>
  <w:style w:type="character" w:customStyle="1" w:styleId="DefinitionChar">
    <w:name w:val="Definition Char"/>
    <w:basedOn w:val="DefaultParagraphFont"/>
    <w:link w:val="Definition"/>
    <w:rsid w:val="002477AD"/>
    <w:rPr>
      <w:rFonts w:ascii="Calibri" w:eastAsia="Times New Roman" w:hAnsi="Calibri" w:cs="Arial"/>
      <w:color w:val="000000" w:themeColor="text1"/>
      <w:sz w:val="16"/>
      <w:szCs w:val="16"/>
    </w:rPr>
  </w:style>
  <w:style w:type="character" w:customStyle="1" w:styleId="Heading4Char">
    <w:name w:val="Heading 4 Char"/>
    <w:basedOn w:val="DefaultParagraphFont"/>
    <w:link w:val="Heading4"/>
    <w:uiPriority w:val="9"/>
    <w:semiHidden/>
    <w:rsid w:val="002477AD"/>
    <w:rPr>
      <w:rFonts w:asciiTheme="majorHAnsi" w:eastAsiaTheme="majorEastAsia" w:hAnsiTheme="majorHAnsi" w:cstheme="majorBidi"/>
      <w:i/>
      <w:iCs/>
      <w:color w:val="2E74B5" w:themeColor="accent1" w:themeShade="BF"/>
    </w:rPr>
  </w:style>
  <w:style w:type="paragraph" w:customStyle="1" w:styleId="PolicyMajorHeading">
    <w:name w:val="Policy_Major_Heading"/>
    <w:basedOn w:val="Normal"/>
    <w:rsid w:val="00DF6D7A"/>
    <w:pPr>
      <w:pBdr>
        <w:top w:val="single" w:sz="4" w:space="1" w:color="BFBFBF" w:themeColor="background1" w:themeShade="BF"/>
      </w:pBdr>
      <w:spacing w:before="100" w:beforeAutospacing="1" w:after="100" w:afterAutospacing="1" w:line="240" w:lineRule="auto"/>
    </w:pPr>
    <w:rPr>
      <w:rFonts w:ascii="Georgia" w:eastAsia="Times New Roman" w:hAnsi="Georgia" w:cs="Times New Roman"/>
      <w:b/>
      <w:color w:val="1F4E79" w:themeColor="accent1" w:themeShade="80"/>
      <w:sz w:val="24"/>
      <w:szCs w:val="24"/>
    </w:rPr>
  </w:style>
  <w:style w:type="paragraph" w:customStyle="1" w:styleId="PolicyTitle">
    <w:name w:val="Policy Title"/>
    <w:basedOn w:val="Normal"/>
    <w:rsid w:val="00712E4A"/>
    <w:pPr>
      <w:spacing w:after="0" w:line="240" w:lineRule="auto"/>
      <w:jc w:val="right"/>
    </w:pPr>
    <w:rPr>
      <w:rFonts w:ascii="Georgia" w:hAnsi="Georgia"/>
      <w:sz w:val="36"/>
      <w:szCs w:val="44"/>
    </w:rPr>
  </w:style>
  <w:style w:type="paragraph" w:customStyle="1" w:styleId="PolicyClass">
    <w:name w:val="Policy_Class"/>
    <w:basedOn w:val="Normal"/>
    <w:rsid w:val="00CF3FDD"/>
    <w:pPr>
      <w:spacing w:before="240" w:after="240" w:line="240" w:lineRule="auto"/>
    </w:pPr>
    <w:rPr>
      <w:rFonts w:ascii="Georgia" w:hAnsi="Georgia"/>
      <w:b/>
      <w:color w:val="1F4E79" w:themeColor="accent1" w:themeShade="80"/>
      <w:sz w:val="28"/>
    </w:rPr>
  </w:style>
  <w:style w:type="paragraph" w:customStyle="1" w:styleId="Dateheading">
    <w:name w:val="Date_heading"/>
    <w:basedOn w:val="Normal"/>
    <w:rsid w:val="00275853"/>
    <w:pPr>
      <w:spacing w:before="120" w:after="120" w:line="240" w:lineRule="auto"/>
    </w:pPr>
    <w:rPr>
      <w:rFonts w:ascii="Calibri" w:hAnsi="Calibri"/>
      <w:b/>
      <w:color w:val="1F4E79" w:themeColor="accent1" w:themeShade="80"/>
      <w:szCs w:val="20"/>
    </w:rPr>
  </w:style>
  <w:style w:type="paragraph" w:customStyle="1" w:styleId="Datetext">
    <w:name w:val="Date_text"/>
    <w:basedOn w:val="Dateheading"/>
    <w:rsid w:val="00712E4A"/>
    <w:rPr>
      <w:b w:val="0"/>
      <w:color w:val="auto"/>
    </w:rPr>
  </w:style>
  <w:style w:type="paragraph" w:customStyle="1" w:styleId="RespOwnerLabel">
    <w:name w:val="Resp/Owner Label"/>
    <w:basedOn w:val="Normal"/>
    <w:qFormat/>
    <w:rsid w:val="00275853"/>
    <w:pPr>
      <w:spacing w:before="120" w:after="120" w:line="240" w:lineRule="auto"/>
    </w:pPr>
    <w:rPr>
      <w:rFonts w:ascii="Calibri" w:hAnsi="Calibri"/>
      <w:b/>
      <w:color w:val="1F4E79" w:themeColor="accent1" w:themeShade="80"/>
    </w:rPr>
  </w:style>
  <w:style w:type="paragraph" w:customStyle="1" w:styleId="respownertext">
    <w:name w:val="resp/owner text"/>
    <w:basedOn w:val="Normal"/>
    <w:rsid w:val="00275853"/>
    <w:pPr>
      <w:spacing w:before="120" w:after="120" w:line="240" w:lineRule="auto"/>
    </w:pPr>
    <w:rPr>
      <w:rFonts w:ascii="Calibri" w:hAnsi="Calibri"/>
    </w:rPr>
  </w:style>
  <w:style w:type="paragraph" w:customStyle="1" w:styleId="Default">
    <w:name w:val="Default"/>
    <w:rsid w:val="00FD3CF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rsid w:val="00750B12"/>
    <w:pPr>
      <w:ind w:left="720"/>
      <w:contextualSpacing/>
    </w:pPr>
  </w:style>
  <w:style w:type="character" w:customStyle="1" w:styleId="Heading1Char">
    <w:name w:val="Heading 1 Char"/>
    <w:basedOn w:val="DefaultParagraphFont"/>
    <w:link w:val="Heading1"/>
    <w:uiPriority w:val="9"/>
    <w:rsid w:val="00750B1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157D5"/>
    <w:rPr>
      <w:color w:val="808080"/>
    </w:rPr>
  </w:style>
  <w:style w:type="paragraph" w:customStyle="1" w:styleId="DefinitionText">
    <w:name w:val="Definition Text"/>
    <w:next w:val="NoSpacing"/>
    <w:qFormat/>
    <w:rsid w:val="00C41716"/>
    <w:pPr>
      <w:spacing w:after="0"/>
    </w:pPr>
    <w:rPr>
      <w:rFonts w:ascii="Calibri" w:eastAsia="Times New Roman" w:hAnsi="Calibri" w:cs="Arial"/>
      <w:color w:val="000000" w:themeColor="text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1252">
      <w:bodyDiv w:val="1"/>
      <w:marLeft w:val="0"/>
      <w:marRight w:val="0"/>
      <w:marTop w:val="0"/>
      <w:marBottom w:val="0"/>
      <w:divBdr>
        <w:top w:val="none" w:sz="0" w:space="0" w:color="auto"/>
        <w:left w:val="none" w:sz="0" w:space="0" w:color="auto"/>
        <w:bottom w:val="none" w:sz="0" w:space="0" w:color="auto"/>
        <w:right w:val="none" w:sz="0" w:space="0" w:color="auto"/>
      </w:divBdr>
    </w:div>
    <w:div w:id="596056465">
      <w:bodyDiv w:val="1"/>
      <w:marLeft w:val="0"/>
      <w:marRight w:val="0"/>
      <w:marTop w:val="0"/>
      <w:marBottom w:val="0"/>
      <w:divBdr>
        <w:top w:val="none" w:sz="0" w:space="0" w:color="auto"/>
        <w:left w:val="none" w:sz="0" w:space="0" w:color="auto"/>
        <w:bottom w:val="none" w:sz="0" w:space="0" w:color="auto"/>
        <w:right w:val="none" w:sz="0" w:space="0" w:color="auto"/>
      </w:divBdr>
    </w:div>
    <w:div w:id="707216759">
      <w:bodyDiv w:val="1"/>
      <w:marLeft w:val="0"/>
      <w:marRight w:val="0"/>
      <w:marTop w:val="0"/>
      <w:marBottom w:val="0"/>
      <w:divBdr>
        <w:top w:val="none" w:sz="0" w:space="0" w:color="auto"/>
        <w:left w:val="none" w:sz="0" w:space="0" w:color="auto"/>
        <w:bottom w:val="none" w:sz="0" w:space="0" w:color="auto"/>
        <w:right w:val="none" w:sz="0" w:space="0" w:color="auto"/>
      </w:divBdr>
    </w:div>
    <w:div w:id="773398459">
      <w:bodyDiv w:val="1"/>
      <w:marLeft w:val="0"/>
      <w:marRight w:val="0"/>
      <w:marTop w:val="0"/>
      <w:marBottom w:val="0"/>
      <w:divBdr>
        <w:top w:val="none" w:sz="0" w:space="0" w:color="auto"/>
        <w:left w:val="none" w:sz="0" w:space="0" w:color="auto"/>
        <w:bottom w:val="none" w:sz="0" w:space="0" w:color="auto"/>
        <w:right w:val="none" w:sz="0" w:space="0" w:color="auto"/>
      </w:divBdr>
    </w:div>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21677">
      <w:bodyDiv w:val="1"/>
      <w:marLeft w:val="0"/>
      <w:marRight w:val="0"/>
      <w:marTop w:val="0"/>
      <w:marBottom w:val="0"/>
      <w:divBdr>
        <w:top w:val="none" w:sz="0" w:space="0" w:color="auto"/>
        <w:left w:val="none" w:sz="0" w:space="0" w:color="auto"/>
        <w:bottom w:val="none" w:sz="0" w:space="0" w:color="auto"/>
        <w:right w:val="none" w:sz="0" w:space="0" w:color="auto"/>
      </w:divBdr>
    </w:div>
    <w:div w:id="1481573461">
      <w:bodyDiv w:val="1"/>
      <w:marLeft w:val="0"/>
      <w:marRight w:val="0"/>
      <w:marTop w:val="0"/>
      <w:marBottom w:val="0"/>
      <w:divBdr>
        <w:top w:val="none" w:sz="0" w:space="0" w:color="auto"/>
        <w:left w:val="none" w:sz="0" w:space="0" w:color="auto"/>
        <w:bottom w:val="none" w:sz="0" w:space="0" w:color="auto"/>
        <w:right w:val="none" w:sz="0" w:space="0" w:color="auto"/>
      </w:divBdr>
    </w:div>
    <w:div w:id="1654262215">
      <w:bodyDiv w:val="1"/>
      <w:marLeft w:val="0"/>
      <w:marRight w:val="0"/>
      <w:marTop w:val="0"/>
      <w:marBottom w:val="0"/>
      <w:divBdr>
        <w:top w:val="none" w:sz="0" w:space="0" w:color="auto"/>
        <w:left w:val="none" w:sz="0" w:space="0" w:color="auto"/>
        <w:bottom w:val="none" w:sz="0" w:space="0" w:color="auto"/>
        <w:right w:val="none" w:sz="0" w:space="0" w:color="auto"/>
      </w:divBdr>
    </w:div>
    <w:div w:id="1709834933">
      <w:bodyDiv w:val="1"/>
      <w:marLeft w:val="0"/>
      <w:marRight w:val="0"/>
      <w:marTop w:val="0"/>
      <w:marBottom w:val="0"/>
      <w:divBdr>
        <w:top w:val="none" w:sz="0" w:space="0" w:color="auto"/>
        <w:left w:val="none" w:sz="0" w:space="0" w:color="auto"/>
        <w:bottom w:val="none" w:sz="0" w:space="0" w:color="auto"/>
        <w:right w:val="none" w:sz="0" w:space="0" w:color="auto"/>
      </w:divBdr>
    </w:div>
    <w:div w:id="1962421798">
      <w:bodyDiv w:val="1"/>
      <w:marLeft w:val="0"/>
      <w:marRight w:val="0"/>
      <w:marTop w:val="0"/>
      <w:marBottom w:val="0"/>
      <w:divBdr>
        <w:top w:val="none" w:sz="0" w:space="0" w:color="auto"/>
        <w:left w:val="none" w:sz="0" w:space="0" w:color="auto"/>
        <w:bottom w:val="none" w:sz="0" w:space="0" w:color="auto"/>
        <w:right w:val="none" w:sz="0" w:space="0" w:color="auto"/>
      </w:divBdr>
    </w:div>
    <w:div w:id="20056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licy@northcentral.edu" TargetMode="External"/><Relationship Id="rId1" Type="http://schemas.openxmlformats.org/officeDocument/2006/relationships/hyperlink" Target="file:///C:\Users\Nathan\Google%20Drive\NCU%20WORK\NCU%20Policy\NCU%20-%20New%20Framework\FRAMEWORK\POP\Forms\Policy%20Review%20Revision%20Retirement%20Form\Master\policy.northcentra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Custom%20Office%20Templates\NCU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102779-698B-4071-B962-6B888ECA1D40}"/>
      </w:docPartPr>
      <w:docPartBody>
        <w:p w:rsidR="00CC6ECC" w:rsidRDefault="00C45AB0">
          <w:r w:rsidRPr="000B048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C768280-DB4B-43F6-A9C9-5EB76D4980D1}"/>
      </w:docPartPr>
      <w:docPartBody>
        <w:p w:rsidR="00CC6ECC" w:rsidRDefault="00C45AB0">
          <w:r w:rsidRPr="000B048D">
            <w:rPr>
              <w:rStyle w:val="PlaceholderText"/>
            </w:rPr>
            <w:t>Click here to enter a date.</w:t>
          </w:r>
        </w:p>
      </w:docPartBody>
    </w:docPart>
    <w:docPart>
      <w:docPartPr>
        <w:name w:val="D8A16D820386485DB59647B39ABCBD55"/>
        <w:category>
          <w:name w:val="General"/>
          <w:gallery w:val="placeholder"/>
        </w:category>
        <w:types>
          <w:type w:val="bbPlcHdr"/>
        </w:types>
        <w:behaviors>
          <w:behavior w:val="content"/>
        </w:behaviors>
        <w:guid w:val="{C146DA43-0897-45B4-AA79-8141FCC97100}"/>
      </w:docPartPr>
      <w:docPartBody>
        <w:p w:rsidR="00CC6ECC" w:rsidRDefault="00C45AB0" w:rsidP="00C45AB0">
          <w:pPr>
            <w:pStyle w:val="D8A16D820386485DB59647B39ABCBD552"/>
          </w:pPr>
          <w:r w:rsidRPr="000B048D">
            <w:rPr>
              <w:rStyle w:val="PlaceholderText"/>
            </w:rPr>
            <w:t>Click here to enter text.</w:t>
          </w:r>
        </w:p>
      </w:docPartBody>
    </w:docPart>
    <w:docPart>
      <w:docPartPr>
        <w:name w:val="03B417D9C37A42E7B94BE9B03331698A"/>
        <w:category>
          <w:name w:val="General"/>
          <w:gallery w:val="placeholder"/>
        </w:category>
        <w:types>
          <w:type w:val="bbPlcHdr"/>
        </w:types>
        <w:behaviors>
          <w:behavior w:val="content"/>
        </w:behaviors>
        <w:guid w:val="{A0C50876-9DF6-4586-9DE3-FD86E8A40433}"/>
      </w:docPartPr>
      <w:docPartBody>
        <w:p w:rsidR="00CC6ECC" w:rsidRDefault="00C45AB0" w:rsidP="00C45AB0">
          <w:pPr>
            <w:pStyle w:val="03B417D9C37A42E7B94BE9B03331698A2"/>
          </w:pPr>
          <w:r w:rsidRPr="000B048D">
            <w:rPr>
              <w:rStyle w:val="PlaceholderText"/>
            </w:rPr>
            <w:t>Click here to enter text.</w:t>
          </w:r>
        </w:p>
      </w:docPartBody>
    </w:docPart>
    <w:docPart>
      <w:docPartPr>
        <w:name w:val="D369ADFCB97F48FAA0E34BEA9ADF0D86"/>
        <w:category>
          <w:name w:val="General"/>
          <w:gallery w:val="placeholder"/>
        </w:category>
        <w:types>
          <w:type w:val="bbPlcHdr"/>
        </w:types>
        <w:behaviors>
          <w:behavior w:val="content"/>
        </w:behaviors>
        <w:guid w:val="{515A767C-F9D8-408E-AE3A-C014D04D9884}"/>
      </w:docPartPr>
      <w:docPartBody>
        <w:p w:rsidR="00CC6ECC" w:rsidRDefault="00C45AB0" w:rsidP="00C45AB0">
          <w:pPr>
            <w:pStyle w:val="D369ADFCB97F48FAA0E34BEA9ADF0D862"/>
          </w:pPr>
          <w:r w:rsidRPr="000B048D">
            <w:rPr>
              <w:rStyle w:val="PlaceholderText"/>
            </w:rPr>
            <w:t>Click here to enter text.</w:t>
          </w:r>
        </w:p>
      </w:docPartBody>
    </w:docPart>
    <w:docPart>
      <w:docPartPr>
        <w:name w:val="F622C09749E84EA3B494453C4A2E8384"/>
        <w:category>
          <w:name w:val="General"/>
          <w:gallery w:val="placeholder"/>
        </w:category>
        <w:types>
          <w:type w:val="bbPlcHdr"/>
        </w:types>
        <w:behaviors>
          <w:behavior w:val="content"/>
        </w:behaviors>
        <w:guid w:val="{52F19DE5-7F3A-4209-A0B2-A2E5BD119E29}"/>
      </w:docPartPr>
      <w:docPartBody>
        <w:p w:rsidR="00CC6ECC" w:rsidRDefault="00C45AB0" w:rsidP="00C45AB0">
          <w:pPr>
            <w:pStyle w:val="F622C09749E84EA3B494453C4A2E83842"/>
          </w:pPr>
          <w:r w:rsidRPr="000B048D">
            <w:rPr>
              <w:rStyle w:val="PlaceholderText"/>
            </w:rPr>
            <w:t>Click here to enter text.</w:t>
          </w:r>
        </w:p>
      </w:docPartBody>
    </w:docPart>
    <w:docPart>
      <w:docPartPr>
        <w:name w:val="F66A07D842DC4AB8BB6F243B72F5A483"/>
        <w:category>
          <w:name w:val="General"/>
          <w:gallery w:val="placeholder"/>
        </w:category>
        <w:types>
          <w:type w:val="bbPlcHdr"/>
        </w:types>
        <w:behaviors>
          <w:behavior w:val="content"/>
        </w:behaviors>
        <w:guid w:val="{4C8FB975-885C-462B-ADFE-B1B6FCEE873D}"/>
      </w:docPartPr>
      <w:docPartBody>
        <w:p w:rsidR="00CC6ECC" w:rsidRDefault="00C45AB0" w:rsidP="00C45AB0">
          <w:pPr>
            <w:pStyle w:val="F66A07D842DC4AB8BB6F243B72F5A4832"/>
          </w:pPr>
          <w:r w:rsidRPr="000B048D">
            <w:rPr>
              <w:rStyle w:val="PlaceholderText"/>
            </w:rPr>
            <w:t>Click here to enter text.</w:t>
          </w:r>
        </w:p>
      </w:docPartBody>
    </w:docPart>
    <w:docPart>
      <w:docPartPr>
        <w:name w:val="E9146FE886E74509A29B5E3E37F44175"/>
        <w:category>
          <w:name w:val="General"/>
          <w:gallery w:val="placeholder"/>
        </w:category>
        <w:types>
          <w:type w:val="bbPlcHdr"/>
        </w:types>
        <w:behaviors>
          <w:behavior w:val="content"/>
        </w:behaviors>
        <w:guid w:val="{B460B06E-C463-42EE-BD03-633A4B833EBA}"/>
      </w:docPartPr>
      <w:docPartBody>
        <w:p w:rsidR="00CC6ECC" w:rsidRDefault="00C45AB0" w:rsidP="00C45AB0">
          <w:pPr>
            <w:pStyle w:val="E9146FE886E74509A29B5E3E37F44175"/>
          </w:pPr>
          <w:r w:rsidRPr="000B048D">
            <w:rPr>
              <w:rStyle w:val="PlaceholderText"/>
            </w:rPr>
            <w:t>Click here to enter text.</w:t>
          </w:r>
        </w:p>
      </w:docPartBody>
    </w:docPart>
    <w:docPart>
      <w:docPartPr>
        <w:name w:val="31C9270A1725459DAFF9DC3FE4160C9C"/>
        <w:category>
          <w:name w:val="General"/>
          <w:gallery w:val="placeholder"/>
        </w:category>
        <w:types>
          <w:type w:val="bbPlcHdr"/>
        </w:types>
        <w:behaviors>
          <w:behavior w:val="content"/>
        </w:behaviors>
        <w:guid w:val="{E66A82F3-4F0B-41F5-85FE-F4A8DE935195}"/>
      </w:docPartPr>
      <w:docPartBody>
        <w:p w:rsidR="00CC6ECC" w:rsidRDefault="00C45AB0" w:rsidP="00C45AB0">
          <w:pPr>
            <w:pStyle w:val="31C9270A1725459DAFF9DC3FE4160C9C"/>
          </w:pPr>
          <w:r w:rsidRPr="000B048D">
            <w:rPr>
              <w:rStyle w:val="PlaceholderText"/>
            </w:rPr>
            <w:t>Click here to enter text.</w:t>
          </w:r>
        </w:p>
      </w:docPartBody>
    </w:docPart>
    <w:docPart>
      <w:docPartPr>
        <w:name w:val="57AA500CDCB24E588F2E77CF1A2F258B"/>
        <w:category>
          <w:name w:val="General"/>
          <w:gallery w:val="placeholder"/>
        </w:category>
        <w:types>
          <w:type w:val="bbPlcHdr"/>
        </w:types>
        <w:behaviors>
          <w:behavior w:val="content"/>
        </w:behaviors>
        <w:guid w:val="{814A5F87-1076-41B2-92BB-A85B04103BA0}"/>
      </w:docPartPr>
      <w:docPartBody>
        <w:p w:rsidR="00CC6ECC" w:rsidRDefault="00C45AB0" w:rsidP="00C45AB0">
          <w:pPr>
            <w:pStyle w:val="57AA500CDCB24E588F2E77CF1A2F258B"/>
          </w:pPr>
          <w:r w:rsidRPr="000B048D">
            <w:rPr>
              <w:rStyle w:val="PlaceholderText"/>
            </w:rPr>
            <w:t>Click here to enter text.</w:t>
          </w:r>
        </w:p>
      </w:docPartBody>
    </w:docPart>
    <w:docPart>
      <w:docPartPr>
        <w:name w:val="60C920DB8D314E67AB6FFB37DDB6FA81"/>
        <w:category>
          <w:name w:val="General"/>
          <w:gallery w:val="placeholder"/>
        </w:category>
        <w:types>
          <w:type w:val="bbPlcHdr"/>
        </w:types>
        <w:behaviors>
          <w:behavior w:val="content"/>
        </w:behaviors>
        <w:guid w:val="{EF568FA5-096E-498E-8796-AFEF1BB496F5}"/>
      </w:docPartPr>
      <w:docPartBody>
        <w:p w:rsidR="00CC6ECC" w:rsidRDefault="00C45AB0" w:rsidP="00C45AB0">
          <w:pPr>
            <w:pStyle w:val="60C920DB8D314E67AB6FFB37DDB6FA81"/>
          </w:pPr>
          <w:r w:rsidRPr="000B048D">
            <w:rPr>
              <w:rStyle w:val="PlaceholderText"/>
            </w:rPr>
            <w:t>Click here to enter text.</w:t>
          </w:r>
        </w:p>
      </w:docPartBody>
    </w:docPart>
    <w:docPart>
      <w:docPartPr>
        <w:name w:val="8AA4486372184C2E84DE25B18A78FE35"/>
        <w:category>
          <w:name w:val="General"/>
          <w:gallery w:val="placeholder"/>
        </w:category>
        <w:types>
          <w:type w:val="bbPlcHdr"/>
        </w:types>
        <w:behaviors>
          <w:behavior w:val="content"/>
        </w:behaviors>
        <w:guid w:val="{0FEAF43A-200E-42F1-A935-939C37F9A205}"/>
      </w:docPartPr>
      <w:docPartBody>
        <w:p w:rsidR="00CC6ECC" w:rsidRDefault="00C45AB0" w:rsidP="00C45AB0">
          <w:pPr>
            <w:pStyle w:val="8AA4486372184C2E84DE25B18A78FE35"/>
          </w:pPr>
          <w:r w:rsidRPr="000B048D">
            <w:rPr>
              <w:rStyle w:val="PlaceholderText"/>
            </w:rPr>
            <w:t>Click here to enter text.</w:t>
          </w:r>
        </w:p>
      </w:docPartBody>
    </w:docPart>
    <w:docPart>
      <w:docPartPr>
        <w:name w:val="64A14570A324411287D32E330A3DFA73"/>
        <w:category>
          <w:name w:val="General"/>
          <w:gallery w:val="placeholder"/>
        </w:category>
        <w:types>
          <w:type w:val="bbPlcHdr"/>
        </w:types>
        <w:behaviors>
          <w:behavior w:val="content"/>
        </w:behaviors>
        <w:guid w:val="{DCEE90C4-51CC-4CF9-9C02-7D2BE762DFEE}"/>
      </w:docPartPr>
      <w:docPartBody>
        <w:p w:rsidR="00CC6ECC" w:rsidRDefault="00C45AB0" w:rsidP="00C45AB0">
          <w:pPr>
            <w:pStyle w:val="64A14570A324411287D32E330A3DFA73"/>
          </w:pPr>
          <w:r w:rsidRPr="000B048D">
            <w:rPr>
              <w:rStyle w:val="PlaceholderText"/>
            </w:rPr>
            <w:t>Click here to enter text.</w:t>
          </w:r>
        </w:p>
      </w:docPartBody>
    </w:docPart>
    <w:docPart>
      <w:docPartPr>
        <w:name w:val="A5BE3CF8006E440C82B8E9D143EE99F7"/>
        <w:category>
          <w:name w:val="General"/>
          <w:gallery w:val="placeholder"/>
        </w:category>
        <w:types>
          <w:type w:val="bbPlcHdr"/>
        </w:types>
        <w:behaviors>
          <w:behavior w:val="content"/>
        </w:behaviors>
        <w:guid w:val="{682E8664-4A93-471B-A90B-F4B8AA2A1EDF}"/>
      </w:docPartPr>
      <w:docPartBody>
        <w:p w:rsidR="00CC6ECC" w:rsidRDefault="00C45AB0" w:rsidP="00C45AB0">
          <w:pPr>
            <w:pStyle w:val="A5BE3CF8006E440C82B8E9D143EE99F7"/>
          </w:pPr>
          <w:r w:rsidRPr="000B048D">
            <w:rPr>
              <w:rStyle w:val="PlaceholderText"/>
            </w:rPr>
            <w:t>Click here to enter text.</w:t>
          </w:r>
        </w:p>
      </w:docPartBody>
    </w:docPart>
    <w:docPart>
      <w:docPartPr>
        <w:name w:val="B82A977ED62D46A388BDD10F3CA5B46B"/>
        <w:category>
          <w:name w:val="General"/>
          <w:gallery w:val="placeholder"/>
        </w:category>
        <w:types>
          <w:type w:val="bbPlcHdr"/>
        </w:types>
        <w:behaviors>
          <w:behavior w:val="content"/>
        </w:behaviors>
        <w:guid w:val="{9E50F95C-B549-48F3-AB1F-A931CEE300E9}"/>
      </w:docPartPr>
      <w:docPartBody>
        <w:p w:rsidR="00CC6ECC" w:rsidRDefault="00C45AB0" w:rsidP="00C45AB0">
          <w:pPr>
            <w:pStyle w:val="B82A977ED62D46A388BDD10F3CA5B46B"/>
          </w:pPr>
          <w:r w:rsidRPr="000B048D">
            <w:rPr>
              <w:rStyle w:val="PlaceholderText"/>
            </w:rPr>
            <w:t>Click here to enter text.</w:t>
          </w:r>
        </w:p>
      </w:docPartBody>
    </w:docPart>
    <w:docPart>
      <w:docPartPr>
        <w:name w:val="D1CF429956B94124850A6991A36CF8A5"/>
        <w:category>
          <w:name w:val="General"/>
          <w:gallery w:val="placeholder"/>
        </w:category>
        <w:types>
          <w:type w:val="bbPlcHdr"/>
        </w:types>
        <w:behaviors>
          <w:behavior w:val="content"/>
        </w:behaviors>
        <w:guid w:val="{31F5BEAA-6401-4F5A-AFA9-1F06D3798785}"/>
      </w:docPartPr>
      <w:docPartBody>
        <w:p w:rsidR="00CC6ECC" w:rsidRDefault="00C45AB0" w:rsidP="00C45AB0">
          <w:pPr>
            <w:pStyle w:val="D1CF429956B94124850A6991A36CF8A5"/>
          </w:pPr>
          <w:r w:rsidRPr="000B048D">
            <w:rPr>
              <w:rStyle w:val="PlaceholderText"/>
            </w:rPr>
            <w:t>Click here to enter text.</w:t>
          </w:r>
        </w:p>
      </w:docPartBody>
    </w:docPart>
    <w:docPart>
      <w:docPartPr>
        <w:name w:val="13FCF5CA773343D69BBCDF1B5BA850F2"/>
        <w:category>
          <w:name w:val="General"/>
          <w:gallery w:val="placeholder"/>
        </w:category>
        <w:types>
          <w:type w:val="bbPlcHdr"/>
        </w:types>
        <w:behaviors>
          <w:behavior w:val="content"/>
        </w:behaviors>
        <w:guid w:val="{82BD7B2A-0673-46BA-9E13-A8ACB46B59A9}"/>
      </w:docPartPr>
      <w:docPartBody>
        <w:p w:rsidR="00CC6ECC" w:rsidRDefault="00C45AB0" w:rsidP="00C45AB0">
          <w:pPr>
            <w:pStyle w:val="13FCF5CA773343D69BBCDF1B5BA850F2"/>
          </w:pPr>
          <w:r w:rsidRPr="000B048D">
            <w:rPr>
              <w:rStyle w:val="PlaceholderText"/>
            </w:rPr>
            <w:t>Click here to enter text.</w:t>
          </w:r>
        </w:p>
      </w:docPartBody>
    </w:docPart>
    <w:docPart>
      <w:docPartPr>
        <w:name w:val="D9992BD75880416380001B6BD47BD02F"/>
        <w:category>
          <w:name w:val="General"/>
          <w:gallery w:val="placeholder"/>
        </w:category>
        <w:types>
          <w:type w:val="bbPlcHdr"/>
        </w:types>
        <w:behaviors>
          <w:behavior w:val="content"/>
        </w:behaviors>
        <w:guid w:val="{375F566A-09F9-489E-AE92-E89B66D28B6E}"/>
      </w:docPartPr>
      <w:docPartBody>
        <w:p w:rsidR="00CC6ECC" w:rsidRDefault="00C45AB0" w:rsidP="00C45AB0">
          <w:pPr>
            <w:pStyle w:val="D9992BD75880416380001B6BD47BD02F"/>
          </w:pPr>
          <w:r w:rsidRPr="000B048D">
            <w:rPr>
              <w:rStyle w:val="PlaceholderText"/>
            </w:rPr>
            <w:t>Click here to enter text.</w:t>
          </w:r>
        </w:p>
      </w:docPartBody>
    </w:docPart>
    <w:docPart>
      <w:docPartPr>
        <w:name w:val="63755C875ADB44BEB53F23732FD6BE45"/>
        <w:category>
          <w:name w:val="General"/>
          <w:gallery w:val="placeholder"/>
        </w:category>
        <w:types>
          <w:type w:val="bbPlcHdr"/>
        </w:types>
        <w:behaviors>
          <w:behavior w:val="content"/>
        </w:behaviors>
        <w:guid w:val="{0C79F5EF-A2E2-4770-9B0B-E83829A8E481}"/>
      </w:docPartPr>
      <w:docPartBody>
        <w:p w:rsidR="002C581A" w:rsidRDefault="00D925A4" w:rsidP="00D925A4">
          <w:pPr>
            <w:pStyle w:val="63755C875ADB44BEB53F23732FD6BE45"/>
          </w:pPr>
          <w:r w:rsidRPr="000B048D">
            <w:rPr>
              <w:rStyle w:val="PlaceholderText"/>
            </w:rPr>
            <w:t>Click here to enter text.</w:t>
          </w:r>
        </w:p>
      </w:docPartBody>
    </w:docPart>
    <w:docPart>
      <w:docPartPr>
        <w:name w:val="6A630225C1C349AC93ADD964157D371F"/>
        <w:category>
          <w:name w:val="General"/>
          <w:gallery w:val="placeholder"/>
        </w:category>
        <w:types>
          <w:type w:val="bbPlcHdr"/>
        </w:types>
        <w:behaviors>
          <w:behavior w:val="content"/>
        </w:behaviors>
        <w:guid w:val="{4677CE14-AEFC-423A-93D5-5461095939C4}"/>
      </w:docPartPr>
      <w:docPartBody>
        <w:p w:rsidR="002C581A" w:rsidRDefault="00D925A4" w:rsidP="00D925A4">
          <w:pPr>
            <w:pStyle w:val="6A630225C1C349AC93ADD964157D371F"/>
          </w:pPr>
          <w:r w:rsidRPr="000B048D">
            <w:rPr>
              <w:rStyle w:val="PlaceholderText"/>
            </w:rPr>
            <w:t>Click here to enter text.</w:t>
          </w:r>
        </w:p>
      </w:docPartBody>
    </w:docPart>
    <w:docPart>
      <w:docPartPr>
        <w:name w:val="07101ADCFD7046329A32586D8CF80143"/>
        <w:category>
          <w:name w:val="General"/>
          <w:gallery w:val="placeholder"/>
        </w:category>
        <w:types>
          <w:type w:val="bbPlcHdr"/>
        </w:types>
        <w:behaviors>
          <w:behavior w:val="content"/>
        </w:behaviors>
        <w:guid w:val="{A64E934C-A597-4A7A-990A-60D283A7A8E4}"/>
      </w:docPartPr>
      <w:docPartBody>
        <w:p w:rsidR="002C581A" w:rsidRDefault="00D925A4" w:rsidP="00D925A4">
          <w:pPr>
            <w:pStyle w:val="07101ADCFD7046329A32586D8CF80143"/>
          </w:pPr>
          <w:r w:rsidRPr="000B048D">
            <w:rPr>
              <w:rStyle w:val="PlaceholderText"/>
            </w:rPr>
            <w:t>Click here to enter text.</w:t>
          </w:r>
        </w:p>
      </w:docPartBody>
    </w:docPart>
    <w:docPart>
      <w:docPartPr>
        <w:name w:val="BE8BBB6FC31A40B4B2E6D4E5FE4778C2"/>
        <w:category>
          <w:name w:val="General"/>
          <w:gallery w:val="placeholder"/>
        </w:category>
        <w:types>
          <w:type w:val="bbPlcHdr"/>
        </w:types>
        <w:behaviors>
          <w:behavior w:val="content"/>
        </w:behaviors>
        <w:guid w:val="{DADE9C58-938B-4587-83B7-6FB1D3CB5E36}"/>
      </w:docPartPr>
      <w:docPartBody>
        <w:p w:rsidR="0067069C" w:rsidRDefault="00720D84" w:rsidP="00720D84">
          <w:pPr>
            <w:pStyle w:val="BE8BBB6FC31A40B4B2E6D4E5FE4778C2"/>
          </w:pPr>
          <w:r w:rsidRPr="000B04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B0"/>
    <w:rsid w:val="001E5694"/>
    <w:rsid w:val="002C581A"/>
    <w:rsid w:val="003B7C88"/>
    <w:rsid w:val="004C1B2E"/>
    <w:rsid w:val="005722B1"/>
    <w:rsid w:val="0067069C"/>
    <w:rsid w:val="00720D84"/>
    <w:rsid w:val="00772E5A"/>
    <w:rsid w:val="007F76F3"/>
    <w:rsid w:val="00951B60"/>
    <w:rsid w:val="00C45AB0"/>
    <w:rsid w:val="00CA6CBB"/>
    <w:rsid w:val="00CC6ECC"/>
    <w:rsid w:val="00D925A4"/>
    <w:rsid w:val="00D978D7"/>
    <w:rsid w:val="00DA2AD8"/>
    <w:rsid w:val="00DF1860"/>
    <w:rsid w:val="00E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D84"/>
    <w:rPr>
      <w:color w:val="808080"/>
    </w:rPr>
  </w:style>
  <w:style w:type="paragraph" w:customStyle="1" w:styleId="4D77111EC3C142B49B4AD68C8127A674">
    <w:name w:val="4D77111EC3C142B49B4AD68C8127A674"/>
    <w:rsid w:val="00C45AB0"/>
  </w:style>
  <w:style w:type="paragraph" w:customStyle="1" w:styleId="12BABCEF3F9740839662BA87345C53CD">
    <w:name w:val="12BABCEF3F9740839662BA87345C53CD"/>
    <w:rsid w:val="00C45AB0"/>
  </w:style>
  <w:style w:type="paragraph" w:customStyle="1" w:styleId="00AFCE797B5748C396A039F6D4E97B79">
    <w:name w:val="00AFCE797B5748C396A039F6D4E97B79"/>
    <w:rsid w:val="00C45AB0"/>
  </w:style>
  <w:style w:type="paragraph" w:customStyle="1" w:styleId="00D21ACB5B57497C9DA63C128475F6A8">
    <w:name w:val="00D21ACB5B57497C9DA63C128475F6A8"/>
    <w:rsid w:val="00C45AB0"/>
  </w:style>
  <w:style w:type="paragraph" w:customStyle="1" w:styleId="6C8D6D840D5D41C990D5F92457108858">
    <w:name w:val="6C8D6D840D5D41C990D5F92457108858"/>
    <w:rsid w:val="00C45AB0"/>
  </w:style>
  <w:style w:type="paragraph" w:customStyle="1" w:styleId="F60723EF245D4BC9B127E9203845C01C">
    <w:name w:val="F60723EF245D4BC9B127E9203845C01C"/>
    <w:rsid w:val="00C45AB0"/>
  </w:style>
  <w:style w:type="paragraph" w:customStyle="1" w:styleId="45BF524F06284CA39C060771135C96CB">
    <w:name w:val="45BF524F06284CA39C060771135C96CB"/>
    <w:rsid w:val="00C45AB0"/>
  </w:style>
  <w:style w:type="paragraph" w:customStyle="1" w:styleId="7078CB736630482EBF40B802529E29FD">
    <w:name w:val="7078CB736630482EBF40B802529E29FD"/>
    <w:rsid w:val="00C45AB0"/>
  </w:style>
  <w:style w:type="paragraph" w:customStyle="1" w:styleId="48040C211F26473F8F9D2FD99DEF1222">
    <w:name w:val="48040C211F26473F8F9D2FD99DEF1222"/>
    <w:rsid w:val="00C45AB0"/>
  </w:style>
  <w:style w:type="paragraph" w:customStyle="1" w:styleId="26490F2E091B4E6DA5AC598C09E0F641">
    <w:name w:val="26490F2E091B4E6DA5AC598C09E0F641"/>
    <w:rsid w:val="00C45AB0"/>
  </w:style>
  <w:style w:type="paragraph" w:customStyle="1" w:styleId="FA47F1276FE2489191BEF54E546A1551">
    <w:name w:val="FA47F1276FE2489191BEF54E546A1551"/>
    <w:rsid w:val="00C45AB0"/>
  </w:style>
  <w:style w:type="paragraph" w:customStyle="1" w:styleId="F1F58F4EAC5A459586A3C229A496D31D">
    <w:name w:val="F1F58F4EAC5A459586A3C229A496D31D"/>
    <w:rsid w:val="00C45AB0"/>
  </w:style>
  <w:style w:type="paragraph" w:customStyle="1" w:styleId="8C8F884027B248A99BFB631D0EFCA9A2">
    <w:name w:val="8C8F884027B248A99BFB631D0EFCA9A2"/>
    <w:rsid w:val="00C45AB0"/>
  </w:style>
  <w:style w:type="paragraph" w:customStyle="1" w:styleId="C4514567C25D4A2CAACEA8E9E97E9347">
    <w:name w:val="C4514567C25D4A2CAACEA8E9E97E9347"/>
    <w:rsid w:val="00C45AB0"/>
  </w:style>
  <w:style w:type="paragraph" w:customStyle="1" w:styleId="C0D2AFA16F3F4471A5FE73BA831020BC">
    <w:name w:val="C0D2AFA16F3F4471A5FE73BA831020BC"/>
    <w:rsid w:val="00C45AB0"/>
  </w:style>
  <w:style w:type="paragraph" w:customStyle="1" w:styleId="D8A16D820386485DB59647B39ABCBD55">
    <w:name w:val="D8A16D820386485DB59647B39ABCBD55"/>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3B417D9C37A42E7B94BE9B03331698A">
    <w:name w:val="03B417D9C37A42E7B94BE9B03331698A"/>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369ADFCB97F48FAA0E34BEA9ADF0D86">
    <w:name w:val="D369ADFCB97F48FAA0E34BEA9ADF0D86"/>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22C09749E84EA3B494453C4A2E8384">
    <w:name w:val="F622C09749E84EA3B494453C4A2E838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6A07D842DC4AB8BB6F243B72F5A483">
    <w:name w:val="F66A07D842DC4AB8BB6F243B72F5A48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741D372167442E68BE465224F73A434">
    <w:name w:val="9741D372167442E68BE465224F73A43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6E4C09F9BEA4D61802AB3D991F849C4">
    <w:name w:val="A6E4C09F9BEA4D61802AB3D991F849C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D77111EC3C142B49B4AD68C8127A6741">
    <w:name w:val="4D77111EC3C142B49B4AD68C8127A67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825439C6A864757937E667B5E8939D7">
    <w:name w:val="A825439C6A864757937E667B5E8939D7"/>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12BABCEF3F9740839662BA87345C53CD1">
    <w:name w:val="12BABCEF3F9740839662BA87345C53CD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AFCE797B5748C396A039F6D4E97B791">
    <w:name w:val="00AFCE797B5748C396A039F6D4E97B79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D21ACB5B57497C9DA63C128475F6A81">
    <w:name w:val="00D21ACB5B57497C9DA63C128475F6A8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6C8D6D840D5D41C990D5F924571088581">
    <w:name w:val="6C8D6D840D5D41C990D5F924571088581"/>
    <w:rsid w:val="00C45AB0"/>
    <w:rPr>
      <w:rFonts w:eastAsiaTheme="minorHAnsi"/>
    </w:rPr>
  </w:style>
  <w:style w:type="paragraph" w:customStyle="1" w:styleId="F60723EF245D4BC9B127E9203845C01C1">
    <w:name w:val="F60723EF245D4BC9B127E9203845C01C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5BF524F06284CA39C060771135C96CB1">
    <w:name w:val="45BF524F06284CA39C060771135C96CB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7078CB736630482EBF40B802529E29FD1">
    <w:name w:val="7078CB736630482EBF40B802529E29FD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8040C211F26473F8F9D2FD99DEF12221">
    <w:name w:val="48040C211F26473F8F9D2FD99DEF1222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6490F2E091B4E6DA5AC598C09E0F6411">
    <w:name w:val="26490F2E091B4E6DA5AC598C09E0F641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A47F1276FE2489191BEF54E546A15511">
    <w:name w:val="FA47F1276FE2489191BEF54E546A1551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1F58F4EAC5A459586A3C229A496D31D1">
    <w:name w:val="F1F58F4EAC5A459586A3C229A496D31D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8C8F884027B248A99BFB631D0EFCA9A21">
    <w:name w:val="8C8F884027B248A99BFB631D0EFCA9A2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4514567C25D4A2CAACEA8E9E97E93471">
    <w:name w:val="C4514567C25D4A2CAACEA8E9E97E93471"/>
    <w:rsid w:val="00C45AB0"/>
    <w:rPr>
      <w:rFonts w:eastAsiaTheme="minorHAnsi"/>
    </w:rPr>
  </w:style>
  <w:style w:type="paragraph" w:customStyle="1" w:styleId="C0D2AFA16F3F4471A5FE73BA831020BC1">
    <w:name w:val="C0D2AFA16F3F4471A5FE73BA831020BC1"/>
    <w:rsid w:val="00C45AB0"/>
    <w:rPr>
      <w:rFonts w:eastAsiaTheme="minorHAnsi"/>
    </w:rPr>
  </w:style>
  <w:style w:type="paragraph" w:customStyle="1" w:styleId="CBB676F82C5B4DC08CD1E47AB39361A9">
    <w:name w:val="CBB676F82C5B4DC08CD1E47AB39361A9"/>
    <w:rsid w:val="00C45AB0"/>
  </w:style>
  <w:style w:type="paragraph" w:customStyle="1" w:styleId="9637AFC1F1DD4812AAEE00F0B8E21FB3">
    <w:name w:val="9637AFC1F1DD4812AAEE00F0B8E21FB3"/>
    <w:rsid w:val="00C45AB0"/>
  </w:style>
  <w:style w:type="paragraph" w:customStyle="1" w:styleId="9502781BDA7A4339A8A2BA34E9676B72">
    <w:name w:val="9502781BDA7A4339A8A2BA34E9676B72"/>
    <w:rsid w:val="00C45AB0"/>
  </w:style>
  <w:style w:type="paragraph" w:customStyle="1" w:styleId="94F6A67FB98745E6A615C86CC289F827">
    <w:name w:val="94F6A67FB98745E6A615C86CC289F827"/>
    <w:rsid w:val="00C45AB0"/>
  </w:style>
  <w:style w:type="paragraph" w:customStyle="1" w:styleId="D2887735D5414DABB17E7EE73E3EA09E">
    <w:name w:val="D2887735D5414DABB17E7EE73E3EA09E"/>
    <w:rsid w:val="00C45AB0"/>
  </w:style>
  <w:style w:type="paragraph" w:customStyle="1" w:styleId="2C72222EBCFB47FEB4157D408A662B58">
    <w:name w:val="2C72222EBCFB47FEB4157D408A662B58"/>
    <w:rsid w:val="00C45AB0"/>
  </w:style>
  <w:style w:type="paragraph" w:customStyle="1" w:styleId="A37320BE0C134A3E8A06F8C10ECD4FE4">
    <w:name w:val="A37320BE0C134A3E8A06F8C10ECD4FE4"/>
    <w:rsid w:val="00C45AB0"/>
  </w:style>
  <w:style w:type="paragraph" w:customStyle="1" w:styleId="867426590D744F53839EAB43C372DCF6">
    <w:name w:val="867426590D744F53839EAB43C372DCF6"/>
    <w:rsid w:val="00C45AB0"/>
  </w:style>
  <w:style w:type="paragraph" w:customStyle="1" w:styleId="D8A16D820386485DB59647B39ABCBD551">
    <w:name w:val="D8A16D820386485DB59647B39ABCBD55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3B417D9C37A42E7B94BE9B03331698A1">
    <w:name w:val="03B417D9C37A42E7B94BE9B03331698A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369ADFCB97F48FAA0E34BEA9ADF0D861">
    <w:name w:val="D369ADFCB97F48FAA0E34BEA9ADF0D86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22C09749E84EA3B494453C4A2E83841">
    <w:name w:val="F622C09749E84EA3B494453C4A2E838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6A07D842DC4AB8BB6F243B72F5A4831">
    <w:name w:val="F66A07D842DC4AB8BB6F243B72F5A483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741D372167442E68BE465224F73A4341">
    <w:name w:val="9741D372167442E68BE465224F73A43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6E4C09F9BEA4D61802AB3D991F849C41">
    <w:name w:val="A6E4C09F9BEA4D61802AB3D991F849C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D77111EC3C142B49B4AD68C8127A6742">
    <w:name w:val="4D77111EC3C142B49B4AD68C8127A67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825439C6A864757937E667B5E8939D71">
    <w:name w:val="A825439C6A864757937E667B5E8939D7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BB676F82C5B4DC08CD1E47AB39361A91">
    <w:name w:val="CBB676F82C5B4DC08CD1E47AB39361A9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637AFC1F1DD4812AAEE00F0B8E21FB31">
    <w:name w:val="9637AFC1F1DD4812AAEE00F0B8E21FB3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502781BDA7A4339A8A2BA34E9676B721">
    <w:name w:val="9502781BDA7A4339A8A2BA34E9676B72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4F6A67FB98745E6A615C86CC289F8271">
    <w:name w:val="94F6A67FB98745E6A615C86CC289F827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2887735D5414DABB17E7EE73E3EA09E1">
    <w:name w:val="D2887735D5414DABB17E7EE73E3EA09E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C72222EBCFB47FEB4157D408A662B581">
    <w:name w:val="2C72222EBCFB47FEB4157D408A662B58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12BABCEF3F9740839662BA87345C53CD2">
    <w:name w:val="12BABCEF3F9740839662BA87345C53CD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AFCE797B5748C396A039F6D4E97B792">
    <w:name w:val="00AFCE797B5748C396A039F6D4E97B79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D21ACB5B57497C9DA63C128475F6A82">
    <w:name w:val="00D21ACB5B57497C9DA63C128475F6A8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6C8D6D840D5D41C990D5F924571088582">
    <w:name w:val="6C8D6D840D5D41C990D5F924571088582"/>
    <w:rsid w:val="00C45AB0"/>
    <w:rPr>
      <w:rFonts w:eastAsiaTheme="minorHAnsi"/>
    </w:rPr>
  </w:style>
  <w:style w:type="paragraph" w:customStyle="1" w:styleId="F60723EF245D4BC9B127E9203845C01C2">
    <w:name w:val="F60723EF245D4BC9B127E9203845C01C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5BF524F06284CA39C060771135C96CB2">
    <w:name w:val="45BF524F06284CA39C060771135C96CB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7078CB736630482EBF40B802529E29FD2">
    <w:name w:val="7078CB736630482EBF40B802529E29FD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8040C211F26473F8F9D2FD99DEF12222">
    <w:name w:val="48040C211F26473F8F9D2FD99DEF1222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6490F2E091B4E6DA5AC598C09E0F6412">
    <w:name w:val="26490F2E091B4E6DA5AC598C09E0F641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A47F1276FE2489191BEF54E546A15512">
    <w:name w:val="FA47F1276FE2489191BEF54E546A1551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1F58F4EAC5A459586A3C229A496D31D2">
    <w:name w:val="F1F58F4EAC5A459586A3C229A496D31D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8C8F884027B248A99BFB631D0EFCA9A22">
    <w:name w:val="8C8F884027B248A99BFB631D0EFCA9A2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4514567C25D4A2CAACEA8E9E97E93472">
    <w:name w:val="C4514567C25D4A2CAACEA8E9E97E93472"/>
    <w:rsid w:val="00C45AB0"/>
    <w:rPr>
      <w:rFonts w:eastAsiaTheme="minorHAnsi"/>
    </w:rPr>
  </w:style>
  <w:style w:type="paragraph" w:customStyle="1" w:styleId="C0D2AFA16F3F4471A5FE73BA831020BC2">
    <w:name w:val="C0D2AFA16F3F4471A5FE73BA831020BC2"/>
    <w:rsid w:val="00C45AB0"/>
    <w:rPr>
      <w:rFonts w:eastAsiaTheme="minorHAnsi"/>
    </w:rPr>
  </w:style>
  <w:style w:type="paragraph" w:customStyle="1" w:styleId="D8A16D820386485DB59647B39ABCBD552">
    <w:name w:val="D8A16D820386485DB59647B39ABCBD55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3B417D9C37A42E7B94BE9B03331698A2">
    <w:name w:val="03B417D9C37A42E7B94BE9B03331698A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369ADFCB97F48FAA0E34BEA9ADF0D862">
    <w:name w:val="D369ADFCB97F48FAA0E34BEA9ADF0D86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22C09749E84EA3B494453C4A2E83842">
    <w:name w:val="F622C09749E84EA3B494453C4A2E838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6A07D842DC4AB8BB6F243B72F5A4832">
    <w:name w:val="F66A07D842DC4AB8BB6F243B72F5A483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741D372167442E68BE465224F73A4342">
    <w:name w:val="9741D372167442E68BE465224F73A43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6E4C09F9BEA4D61802AB3D991F849C42">
    <w:name w:val="A6E4C09F9BEA4D61802AB3D991F849C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D77111EC3C142B49B4AD68C8127A6743">
    <w:name w:val="4D77111EC3C142B49B4AD68C8127A674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825439C6A864757937E667B5E8939D72">
    <w:name w:val="A825439C6A864757937E667B5E8939D7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ED4DD09AC9E34768B79F8DAC5FED9154">
    <w:name w:val="ED4DD09AC9E34768B79F8DAC5FED915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BB676F82C5B4DC08CD1E47AB39361A92">
    <w:name w:val="CBB676F82C5B4DC08CD1E47AB39361A9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637AFC1F1DD4812AAEE00F0B8E21FB32">
    <w:name w:val="9637AFC1F1DD4812AAEE00F0B8E21FB3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502781BDA7A4339A8A2BA34E9676B722">
    <w:name w:val="9502781BDA7A4339A8A2BA34E9676B72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4F6A67FB98745E6A615C86CC289F8272">
    <w:name w:val="94F6A67FB98745E6A615C86CC289F827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2887735D5414DABB17E7EE73E3EA09E2">
    <w:name w:val="D2887735D5414DABB17E7EE73E3EA09E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C72222EBCFB47FEB4157D408A662B582">
    <w:name w:val="2C72222EBCFB47FEB4157D408A662B58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12BABCEF3F9740839662BA87345C53CD3">
    <w:name w:val="12BABCEF3F9740839662BA87345C53CD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AFCE797B5748C396A039F6D4E97B793">
    <w:name w:val="00AFCE797B5748C396A039F6D4E97B79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D21ACB5B57497C9DA63C128475F6A83">
    <w:name w:val="00D21ACB5B57497C9DA63C128475F6A8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6C8D6D840D5D41C990D5F924571088583">
    <w:name w:val="6C8D6D840D5D41C990D5F924571088583"/>
    <w:rsid w:val="00C45AB0"/>
    <w:rPr>
      <w:rFonts w:eastAsiaTheme="minorHAnsi"/>
    </w:rPr>
  </w:style>
  <w:style w:type="paragraph" w:customStyle="1" w:styleId="F60723EF245D4BC9B127E9203845C01C3">
    <w:name w:val="F60723EF245D4BC9B127E9203845C01C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5BF524F06284CA39C060771135C96CB3">
    <w:name w:val="45BF524F06284CA39C060771135C96CB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7078CB736630482EBF40B802529E29FD3">
    <w:name w:val="7078CB736630482EBF40B802529E29FD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8040C211F26473F8F9D2FD99DEF12223">
    <w:name w:val="48040C211F26473F8F9D2FD99DEF1222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6490F2E091B4E6DA5AC598C09E0F6413">
    <w:name w:val="26490F2E091B4E6DA5AC598C09E0F641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A47F1276FE2489191BEF54E546A15513">
    <w:name w:val="FA47F1276FE2489191BEF54E546A1551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1F58F4EAC5A459586A3C229A496D31D3">
    <w:name w:val="F1F58F4EAC5A459586A3C229A496D31D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8C8F884027B248A99BFB631D0EFCA9A23">
    <w:name w:val="8C8F884027B248A99BFB631D0EFCA9A2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4514567C25D4A2CAACEA8E9E97E93473">
    <w:name w:val="C4514567C25D4A2CAACEA8E9E97E93473"/>
    <w:rsid w:val="00C45AB0"/>
    <w:rPr>
      <w:rFonts w:eastAsiaTheme="minorHAnsi"/>
    </w:rPr>
  </w:style>
  <w:style w:type="paragraph" w:customStyle="1" w:styleId="C0D2AFA16F3F4471A5FE73BA831020BC3">
    <w:name w:val="C0D2AFA16F3F4471A5FE73BA831020BC3"/>
    <w:rsid w:val="00C45AB0"/>
    <w:rPr>
      <w:rFonts w:eastAsiaTheme="minorHAnsi"/>
    </w:rPr>
  </w:style>
  <w:style w:type="paragraph" w:customStyle="1" w:styleId="4A116B9E70C748198CE19D8DEE8199F3">
    <w:name w:val="4A116B9E70C748198CE19D8DEE8199F3"/>
    <w:rsid w:val="00C45AB0"/>
  </w:style>
  <w:style w:type="paragraph" w:customStyle="1" w:styleId="6E32FAD8440B4E459AEA65392BAACCA1">
    <w:name w:val="6E32FAD8440B4E459AEA65392BAACCA1"/>
    <w:rsid w:val="00C45AB0"/>
  </w:style>
  <w:style w:type="paragraph" w:customStyle="1" w:styleId="E7A1240D6EB249D5879AADBD8C869626">
    <w:name w:val="E7A1240D6EB249D5879AADBD8C869626"/>
    <w:rsid w:val="00C45AB0"/>
  </w:style>
  <w:style w:type="paragraph" w:customStyle="1" w:styleId="9F281787EBD04604AB19DDAF3C09DA4E">
    <w:name w:val="9F281787EBD04604AB19DDAF3C09DA4E"/>
    <w:rsid w:val="00C45AB0"/>
  </w:style>
  <w:style w:type="paragraph" w:customStyle="1" w:styleId="EFCAF479784B465B99987FAB977265F3">
    <w:name w:val="EFCAF479784B465B99987FAB977265F3"/>
    <w:rsid w:val="00C45AB0"/>
  </w:style>
  <w:style w:type="paragraph" w:customStyle="1" w:styleId="C935409B1DC74387931C476BF66ABC0D">
    <w:name w:val="C935409B1DC74387931C476BF66ABC0D"/>
    <w:rsid w:val="00C45AB0"/>
  </w:style>
  <w:style w:type="paragraph" w:customStyle="1" w:styleId="E9146FE886E74509A29B5E3E37F44175">
    <w:name w:val="E9146FE886E74509A29B5E3E37F44175"/>
    <w:rsid w:val="00C45AB0"/>
  </w:style>
  <w:style w:type="paragraph" w:customStyle="1" w:styleId="34F75A93C8CA4B39ABC83228DB2FE981">
    <w:name w:val="34F75A93C8CA4B39ABC83228DB2FE981"/>
    <w:rsid w:val="00C45AB0"/>
  </w:style>
  <w:style w:type="paragraph" w:customStyle="1" w:styleId="31C9270A1725459DAFF9DC3FE4160C9C">
    <w:name w:val="31C9270A1725459DAFF9DC3FE4160C9C"/>
    <w:rsid w:val="00C45AB0"/>
  </w:style>
  <w:style w:type="paragraph" w:customStyle="1" w:styleId="57AA500CDCB24E588F2E77CF1A2F258B">
    <w:name w:val="57AA500CDCB24E588F2E77CF1A2F258B"/>
    <w:rsid w:val="00C45AB0"/>
  </w:style>
  <w:style w:type="paragraph" w:customStyle="1" w:styleId="60C920DB8D314E67AB6FFB37DDB6FA81">
    <w:name w:val="60C920DB8D314E67AB6FFB37DDB6FA81"/>
    <w:rsid w:val="00C45AB0"/>
  </w:style>
  <w:style w:type="paragraph" w:customStyle="1" w:styleId="1116DE6E410245C3A73857056276F12A">
    <w:name w:val="1116DE6E410245C3A73857056276F12A"/>
    <w:rsid w:val="00C45AB0"/>
  </w:style>
  <w:style w:type="paragraph" w:customStyle="1" w:styleId="8AA4486372184C2E84DE25B18A78FE35">
    <w:name w:val="8AA4486372184C2E84DE25B18A78FE35"/>
    <w:rsid w:val="00C45AB0"/>
  </w:style>
  <w:style w:type="paragraph" w:customStyle="1" w:styleId="64A14570A324411287D32E330A3DFA73">
    <w:name w:val="64A14570A324411287D32E330A3DFA73"/>
    <w:rsid w:val="00C45AB0"/>
  </w:style>
  <w:style w:type="paragraph" w:customStyle="1" w:styleId="A5BE3CF8006E440C82B8E9D143EE99F7">
    <w:name w:val="A5BE3CF8006E440C82B8E9D143EE99F7"/>
    <w:rsid w:val="00C45AB0"/>
  </w:style>
  <w:style w:type="paragraph" w:customStyle="1" w:styleId="B82A977ED62D46A388BDD10F3CA5B46B">
    <w:name w:val="B82A977ED62D46A388BDD10F3CA5B46B"/>
    <w:rsid w:val="00C45AB0"/>
  </w:style>
  <w:style w:type="paragraph" w:customStyle="1" w:styleId="D1CF429956B94124850A6991A36CF8A5">
    <w:name w:val="D1CF429956B94124850A6991A36CF8A5"/>
    <w:rsid w:val="00C45AB0"/>
  </w:style>
  <w:style w:type="paragraph" w:customStyle="1" w:styleId="13FCF5CA773343D69BBCDF1B5BA850F2">
    <w:name w:val="13FCF5CA773343D69BBCDF1B5BA850F2"/>
    <w:rsid w:val="00C45AB0"/>
  </w:style>
  <w:style w:type="paragraph" w:customStyle="1" w:styleId="D9992BD75880416380001B6BD47BD02F">
    <w:name w:val="D9992BD75880416380001B6BD47BD02F"/>
    <w:rsid w:val="00C45AB0"/>
  </w:style>
  <w:style w:type="paragraph" w:customStyle="1" w:styleId="96020CEF1F084ABDBCF2388ABF9FB977">
    <w:name w:val="96020CEF1F084ABDBCF2388ABF9FB977"/>
    <w:rsid w:val="00C45AB0"/>
  </w:style>
  <w:style w:type="paragraph" w:customStyle="1" w:styleId="90146DD357364F9DA1321B18BF8A9C72">
    <w:name w:val="90146DD357364F9DA1321B18BF8A9C72"/>
    <w:rsid w:val="00C45AB0"/>
  </w:style>
  <w:style w:type="paragraph" w:customStyle="1" w:styleId="8B3D7617B9014CEEB85B29677D8826F8">
    <w:name w:val="8B3D7617B9014CEEB85B29677D8826F8"/>
    <w:rsid w:val="00C45AB0"/>
  </w:style>
  <w:style w:type="paragraph" w:customStyle="1" w:styleId="7660BC5425C44C8B94E9BC3051477070">
    <w:name w:val="7660BC5425C44C8B94E9BC3051477070"/>
    <w:rsid w:val="00C45AB0"/>
  </w:style>
  <w:style w:type="paragraph" w:customStyle="1" w:styleId="388AC6597A614F3CA4345DFA875E6F45">
    <w:name w:val="388AC6597A614F3CA4345DFA875E6F45"/>
    <w:rsid w:val="00C45AB0"/>
  </w:style>
  <w:style w:type="paragraph" w:customStyle="1" w:styleId="D4CA77DA050D4E70A05E6BBDFAE668A0">
    <w:name w:val="D4CA77DA050D4E70A05E6BBDFAE668A0"/>
    <w:rsid w:val="00C45AB0"/>
  </w:style>
  <w:style w:type="paragraph" w:customStyle="1" w:styleId="24DAC82C3EB74220AEBBE266FCCA3AFC">
    <w:name w:val="24DAC82C3EB74220AEBBE266FCCA3AFC"/>
    <w:rsid w:val="00C45AB0"/>
  </w:style>
  <w:style w:type="paragraph" w:customStyle="1" w:styleId="63755C875ADB44BEB53F23732FD6BE45">
    <w:name w:val="63755C875ADB44BEB53F23732FD6BE45"/>
    <w:rsid w:val="00D925A4"/>
  </w:style>
  <w:style w:type="paragraph" w:customStyle="1" w:styleId="6219EDADBC884F66A9937E5369AAB5BF">
    <w:name w:val="6219EDADBC884F66A9937E5369AAB5BF"/>
    <w:rsid w:val="00D925A4"/>
  </w:style>
  <w:style w:type="paragraph" w:customStyle="1" w:styleId="AFE7B665F34846F18B11BBEBFBB43CEF">
    <w:name w:val="AFE7B665F34846F18B11BBEBFBB43CEF"/>
    <w:rsid w:val="00D925A4"/>
  </w:style>
  <w:style w:type="paragraph" w:customStyle="1" w:styleId="FA9EDAEAB7EC4649B915EA7FFC6BCC71">
    <w:name w:val="FA9EDAEAB7EC4649B915EA7FFC6BCC71"/>
    <w:rsid w:val="00D925A4"/>
  </w:style>
  <w:style w:type="paragraph" w:customStyle="1" w:styleId="6A630225C1C349AC93ADD964157D371F">
    <w:name w:val="6A630225C1C349AC93ADD964157D371F"/>
    <w:rsid w:val="00D925A4"/>
  </w:style>
  <w:style w:type="paragraph" w:customStyle="1" w:styleId="07101ADCFD7046329A32586D8CF80143">
    <w:name w:val="07101ADCFD7046329A32586D8CF80143"/>
    <w:rsid w:val="00D925A4"/>
  </w:style>
  <w:style w:type="paragraph" w:customStyle="1" w:styleId="BE8BBB6FC31A40B4B2E6D4E5FE4778C2">
    <w:name w:val="BE8BBB6FC31A40B4B2E6D4E5FE4778C2"/>
    <w:rsid w:val="0072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6C7C-065C-4034-A098-6CBE3F0B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NCU_template.dotx</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Stuart</cp:lastModifiedBy>
  <cp:revision>4</cp:revision>
  <dcterms:created xsi:type="dcterms:W3CDTF">2019-07-30T12:30:00Z</dcterms:created>
  <dcterms:modified xsi:type="dcterms:W3CDTF">2019-07-30T12:31:00Z</dcterms:modified>
</cp:coreProperties>
</file>