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12006"/>
      </w:tblGrid>
      <w:tr w:rsidR="00275853" w14:paraId="3CAF7067" w14:textId="77777777" w:rsidTr="001F4D50">
        <w:trPr>
          <w:trHeight w:val="1340"/>
        </w:trPr>
        <w:tc>
          <w:tcPr>
            <w:tcW w:w="2394" w:type="dxa"/>
            <w:tcBorders>
              <w:top w:val="nil"/>
              <w:bottom w:val="nil"/>
            </w:tcBorders>
            <w:vAlign w:val="center"/>
          </w:tcPr>
          <w:p w14:paraId="45CE8F12" w14:textId="77777777" w:rsidR="008B154D" w:rsidRDefault="008B154D" w:rsidP="00D7263C">
            <w:pPr>
              <w:jc w:val="center"/>
              <w:rPr>
                <w:rFonts w:ascii="Georgia" w:hAnsi="Georgia"/>
                <w:color w:val="990000"/>
              </w:rPr>
            </w:pPr>
            <w:r>
              <w:rPr>
                <w:rFonts w:ascii="Georgia" w:hAnsi="Georgia"/>
                <w:noProof/>
                <w:color w:val="990000"/>
              </w:rPr>
              <w:drawing>
                <wp:inline distT="0" distB="0" distL="0" distR="0" wp14:anchorId="21CEC5D5" wp14:editId="14885279">
                  <wp:extent cx="1256163" cy="625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u_email logo.png"/>
                          <pic:cNvPicPr/>
                        </pic:nvPicPr>
                        <pic:blipFill>
                          <a:blip r:embed="rId8">
                            <a:extLst>
                              <a:ext uri="{28A0092B-C50C-407E-A947-70E740481C1C}">
                                <a14:useLocalDpi xmlns:a14="http://schemas.microsoft.com/office/drawing/2010/main" val="0"/>
                              </a:ext>
                            </a:extLst>
                          </a:blip>
                          <a:stretch>
                            <a:fillRect/>
                          </a:stretch>
                        </pic:blipFill>
                        <pic:spPr>
                          <a:xfrm>
                            <a:off x="0" y="0"/>
                            <a:ext cx="1337328" cy="665889"/>
                          </a:xfrm>
                          <a:prstGeom prst="rect">
                            <a:avLst/>
                          </a:prstGeom>
                        </pic:spPr>
                      </pic:pic>
                    </a:graphicData>
                  </a:graphic>
                </wp:inline>
              </w:drawing>
            </w:r>
          </w:p>
        </w:tc>
        <w:tc>
          <w:tcPr>
            <w:tcW w:w="12006" w:type="dxa"/>
            <w:tcBorders>
              <w:top w:val="nil"/>
              <w:bottom w:val="nil"/>
            </w:tcBorders>
            <w:vAlign w:val="center"/>
          </w:tcPr>
          <w:p w14:paraId="205374AA" w14:textId="77777777" w:rsidR="008B154D" w:rsidRDefault="00775472" w:rsidP="007D2B6F">
            <w:pPr>
              <w:pStyle w:val="PolicyClass"/>
              <w:jc w:val="right"/>
              <w:rPr>
                <w:color w:val="990000"/>
              </w:rPr>
            </w:pPr>
            <w:r>
              <w:t>POLICY COMMUNICATION</w:t>
            </w:r>
            <w:r w:rsidR="00D147EA">
              <w:t xml:space="preserve"> PLAN</w:t>
            </w:r>
          </w:p>
        </w:tc>
      </w:tr>
      <w:tr w:rsidR="00712E4A" w14:paraId="64A4B37F" w14:textId="77777777" w:rsidTr="001F4D50">
        <w:trPr>
          <w:trHeight w:val="60"/>
        </w:trPr>
        <w:tc>
          <w:tcPr>
            <w:tcW w:w="14400" w:type="dxa"/>
            <w:gridSpan w:val="2"/>
            <w:tcBorders>
              <w:top w:val="nil"/>
              <w:bottom w:val="single" w:sz="18" w:space="0" w:color="808080" w:themeColor="background1" w:themeShade="80"/>
            </w:tcBorders>
          </w:tcPr>
          <w:p w14:paraId="317806AC" w14:textId="77777777" w:rsidR="005D5926" w:rsidRDefault="005D5926" w:rsidP="00D147EA"/>
        </w:tc>
      </w:tr>
    </w:tbl>
    <w:p w14:paraId="6446F2A1" w14:textId="77777777" w:rsidR="00E63CDB" w:rsidRPr="0005323F" w:rsidRDefault="00E63CDB" w:rsidP="00303B10">
      <w:pPr>
        <w:pStyle w:val="NoSpacing"/>
        <w:rPr>
          <w:rFonts w:ascii="FreightSans Pro Book" w:hAnsi="FreightSans Pro Book"/>
        </w:rPr>
      </w:pPr>
    </w:p>
    <w:tbl>
      <w:tblPr>
        <w:tblStyle w:val="TableGrid"/>
        <w:tblW w:w="12775" w:type="dxa"/>
        <w:tblLayout w:type="fixed"/>
        <w:tblLook w:val="04A0" w:firstRow="1" w:lastRow="0" w:firstColumn="1" w:lastColumn="0" w:noHBand="0" w:noVBand="1"/>
      </w:tblPr>
      <w:tblGrid>
        <w:gridCol w:w="2785"/>
        <w:gridCol w:w="3240"/>
        <w:gridCol w:w="810"/>
        <w:gridCol w:w="3690"/>
        <w:gridCol w:w="630"/>
        <w:gridCol w:w="1620"/>
      </w:tblGrid>
      <w:tr w:rsidR="00956293" w:rsidRPr="0005323F" w14:paraId="1DA8E70F" w14:textId="77777777" w:rsidTr="00A623AE">
        <w:tc>
          <w:tcPr>
            <w:tcW w:w="2785" w:type="dxa"/>
          </w:tcPr>
          <w:p w14:paraId="10D6F75D" w14:textId="77777777" w:rsidR="00956293" w:rsidRPr="0005323F" w:rsidRDefault="00F6664F" w:rsidP="00360588">
            <w:pPr>
              <w:pStyle w:val="Text"/>
              <w:rPr>
                <w:rFonts w:ascii="FreightSans Pro Book" w:hAnsi="FreightSans Pro Book"/>
                <w:b/>
              </w:rPr>
            </w:pPr>
            <w:r w:rsidRPr="0005323F">
              <w:rPr>
                <w:rFonts w:ascii="FreightSans Pro Book" w:hAnsi="FreightSans Pro Book"/>
                <w:b/>
              </w:rPr>
              <w:t xml:space="preserve">Current </w:t>
            </w:r>
            <w:r w:rsidR="00956293" w:rsidRPr="0005323F">
              <w:rPr>
                <w:rFonts w:ascii="FreightSans Pro Book" w:hAnsi="FreightSans Pro Book"/>
                <w:b/>
              </w:rPr>
              <w:t>Policy Title:</w:t>
            </w:r>
          </w:p>
        </w:tc>
        <w:sdt>
          <w:sdtPr>
            <w:rPr>
              <w:rFonts w:ascii="FreightSans Pro Book" w:hAnsi="FreightSans Pro Book"/>
            </w:rPr>
            <w:id w:val="-1898574981"/>
            <w:placeholder>
              <w:docPart w:val="D8A16D820386485DB59647B39ABCBD55"/>
            </w:placeholder>
            <w:showingPlcHdr/>
          </w:sdtPr>
          <w:sdtEndPr/>
          <w:sdtContent>
            <w:tc>
              <w:tcPr>
                <w:tcW w:w="9990" w:type="dxa"/>
                <w:gridSpan w:val="5"/>
              </w:tcPr>
              <w:p w14:paraId="21DC5B57" w14:textId="77777777" w:rsidR="00956293" w:rsidRPr="0005323F" w:rsidRDefault="00A157D5" w:rsidP="00360588">
                <w:pPr>
                  <w:pStyle w:val="Text"/>
                  <w:rPr>
                    <w:rFonts w:ascii="FreightSans Pro Book" w:hAnsi="FreightSans Pro Book"/>
                  </w:rPr>
                </w:pPr>
                <w:r w:rsidRPr="0005323F">
                  <w:rPr>
                    <w:rStyle w:val="PlaceholderText"/>
                    <w:rFonts w:ascii="FreightSans Pro Book" w:hAnsi="FreightSans Pro Book"/>
                  </w:rPr>
                  <w:t>Click here to enter text.</w:t>
                </w:r>
              </w:p>
            </w:tc>
          </w:sdtContent>
        </w:sdt>
      </w:tr>
      <w:tr w:rsidR="00F6664F" w:rsidRPr="0005323F" w14:paraId="1E896915" w14:textId="77777777" w:rsidTr="00A623AE">
        <w:tc>
          <w:tcPr>
            <w:tcW w:w="2785" w:type="dxa"/>
          </w:tcPr>
          <w:p w14:paraId="73B4E4BE" w14:textId="77777777" w:rsidR="00F6664F" w:rsidRPr="0005323F" w:rsidRDefault="00F6664F" w:rsidP="00360588">
            <w:pPr>
              <w:pStyle w:val="Text"/>
              <w:rPr>
                <w:rFonts w:ascii="FreightSans Pro Book" w:hAnsi="FreightSans Pro Book"/>
                <w:b/>
              </w:rPr>
            </w:pPr>
            <w:r w:rsidRPr="0005323F">
              <w:rPr>
                <w:rFonts w:ascii="FreightSans Pro Book" w:hAnsi="FreightSans Pro Book"/>
                <w:b/>
              </w:rPr>
              <w:t>Proposed Title (if changed):</w:t>
            </w:r>
          </w:p>
        </w:tc>
        <w:sdt>
          <w:sdtPr>
            <w:rPr>
              <w:rFonts w:ascii="FreightSans Pro Book" w:hAnsi="FreightSans Pro Book"/>
            </w:rPr>
            <w:id w:val="-469363056"/>
            <w:placeholder>
              <w:docPart w:val="63755C875ADB44BEB53F23732FD6BE45"/>
            </w:placeholder>
            <w:showingPlcHdr/>
          </w:sdtPr>
          <w:sdtEndPr/>
          <w:sdtContent>
            <w:tc>
              <w:tcPr>
                <w:tcW w:w="9990" w:type="dxa"/>
                <w:gridSpan w:val="5"/>
              </w:tcPr>
              <w:p w14:paraId="7DB832FF" w14:textId="77777777" w:rsidR="00F6664F" w:rsidRPr="0005323F" w:rsidRDefault="00F6664F" w:rsidP="00360588">
                <w:pPr>
                  <w:pStyle w:val="Text"/>
                  <w:rPr>
                    <w:rFonts w:ascii="FreightSans Pro Book" w:hAnsi="FreightSans Pro Book"/>
                  </w:rPr>
                </w:pPr>
                <w:r w:rsidRPr="0005323F">
                  <w:rPr>
                    <w:rStyle w:val="PlaceholderText"/>
                    <w:rFonts w:ascii="FreightSans Pro Book" w:hAnsi="FreightSans Pro Book"/>
                  </w:rPr>
                  <w:t>Click here to enter text.</w:t>
                </w:r>
              </w:p>
            </w:tc>
          </w:sdtContent>
        </w:sdt>
      </w:tr>
      <w:tr w:rsidR="00956293" w:rsidRPr="0005323F" w14:paraId="582051F3" w14:textId="77777777" w:rsidTr="00A623AE">
        <w:tc>
          <w:tcPr>
            <w:tcW w:w="2785" w:type="dxa"/>
          </w:tcPr>
          <w:p w14:paraId="18911BA1" w14:textId="77777777" w:rsidR="00956293" w:rsidRPr="0005323F" w:rsidRDefault="00956293" w:rsidP="00956293">
            <w:pPr>
              <w:pStyle w:val="Text"/>
              <w:rPr>
                <w:rFonts w:ascii="FreightSans Pro Book" w:hAnsi="FreightSans Pro Book"/>
                <w:b/>
              </w:rPr>
            </w:pPr>
            <w:r w:rsidRPr="0005323F">
              <w:rPr>
                <w:rFonts w:ascii="FreightSans Pro Book" w:hAnsi="FreightSans Pro Book"/>
                <w:b/>
              </w:rPr>
              <w:t>Responsible Officer:</w:t>
            </w:r>
          </w:p>
        </w:tc>
        <w:sdt>
          <w:sdtPr>
            <w:rPr>
              <w:rFonts w:ascii="FreightSans Pro Book" w:hAnsi="FreightSans Pro Book"/>
            </w:rPr>
            <w:id w:val="-1393344942"/>
            <w:placeholder>
              <w:docPart w:val="03B417D9C37A42E7B94BE9B03331698A"/>
            </w:placeholder>
            <w:showingPlcHdr/>
          </w:sdtPr>
          <w:sdtEndPr/>
          <w:sdtContent>
            <w:tc>
              <w:tcPr>
                <w:tcW w:w="3240" w:type="dxa"/>
              </w:tcPr>
              <w:p w14:paraId="11DDB087" w14:textId="77777777" w:rsidR="00956293" w:rsidRPr="0005323F" w:rsidRDefault="00A157D5" w:rsidP="00360588">
                <w:pPr>
                  <w:pStyle w:val="Text"/>
                  <w:rPr>
                    <w:rFonts w:ascii="FreightSans Pro Book" w:hAnsi="FreightSans Pro Book"/>
                  </w:rPr>
                </w:pPr>
                <w:r w:rsidRPr="0005323F">
                  <w:rPr>
                    <w:rStyle w:val="PlaceholderText"/>
                    <w:rFonts w:ascii="FreightSans Pro Book" w:hAnsi="FreightSans Pro Book"/>
                  </w:rPr>
                  <w:t>Click here to enter text.</w:t>
                </w:r>
              </w:p>
            </w:tc>
          </w:sdtContent>
        </w:sdt>
        <w:tc>
          <w:tcPr>
            <w:tcW w:w="810" w:type="dxa"/>
          </w:tcPr>
          <w:p w14:paraId="00C9F800" w14:textId="77777777" w:rsidR="00956293" w:rsidRPr="0005323F" w:rsidRDefault="00956293" w:rsidP="00360588">
            <w:pPr>
              <w:pStyle w:val="Text"/>
              <w:rPr>
                <w:rFonts w:ascii="FreightSans Pro Book" w:hAnsi="FreightSans Pro Book"/>
                <w:b/>
              </w:rPr>
            </w:pPr>
            <w:r w:rsidRPr="0005323F">
              <w:rPr>
                <w:rFonts w:ascii="FreightSans Pro Book" w:hAnsi="FreightSans Pro Book"/>
                <w:b/>
              </w:rPr>
              <w:t>Email:</w:t>
            </w:r>
          </w:p>
        </w:tc>
        <w:sdt>
          <w:sdtPr>
            <w:rPr>
              <w:rFonts w:ascii="FreightSans Pro Book" w:hAnsi="FreightSans Pro Book"/>
            </w:rPr>
            <w:id w:val="917287150"/>
            <w:placeholder>
              <w:docPart w:val="D369ADFCB97F48FAA0E34BEA9ADF0D86"/>
            </w:placeholder>
            <w:showingPlcHdr/>
          </w:sdtPr>
          <w:sdtEndPr/>
          <w:sdtContent>
            <w:tc>
              <w:tcPr>
                <w:tcW w:w="3690" w:type="dxa"/>
              </w:tcPr>
              <w:p w14:paraId="5F3BBA04" w14:textId="77777777" w:rsidR="00956293" w:rsidRPr="0005323F" w:rsidRDefault="00A157D5" w:rsidP="00360588">
                <w:pPr>
                  <w:pStyle w:val="Text"/>
                  <w:rPr>
                    <w:rFonts w:ascii="FreightSans Pro Book" w:hAnsi="FreightSans Pro Book"/>
                  </w:rPr>
                </w:pPr>
                <w:r w:rsidRPr="0005323F">
                  <w:rPr>
                    <w:rStyle w:val="PlaceholderText"/>
                    <w:rFonts w:ascii="FreightSans Pro Book" w:hAnsi="FreightSans Pro Book"/>
                  </w:rPr>
                  <w:t>Click here to enter text.</w:t>
                </w:r>
              </w:p>
            </w:tc>
          </w:sdtContent>
        </w:sdt>
        <w:tc>
          <w:tcPr>
            <w:tcW w:w="630" w:type="dxa"/>
          </w:tcPr>
          <w:p w14:paraId="115C1721" w14:textId="77777777" w:rsidR="00956293" w:rsidRPr="0005323F" w:rsidRDefault="00303B10" w:rsidP="00360588">
            <w:pPr>
              <w:pStyle w:val="Text"/>
              <w:rPr>
                <w:rFonts w:ascii="FreightSans Pro Book" w:hAnsi="FreightSans Pro Book"/>
                <w:b/>
              </w:rPr>
            </w:pPr>
            <w:r w:rsidRPr="0005323F">
              <w:rPr>
                <w:rFonts w:ascii="FreightSans Pro Book" w:hAnsi="FreightSans Pro Book"/>
                <w:b/>
              </w:rPr>
              <w:t>Ext.</w:t>
            </w:r>
          </w:p>
        </w:tc>
        <w:tc>
          <w:tcPr>
            <w:tcW w:w="1620" w:type="dxa"/>
          </w:tcPr>
          <w:sdt>
            <w:sdtPr>
              <w:rPr>
                <w:rFonts w:ascii="FreightSans Pro Book" w:hAnsi="FreightSans Pro Book"/>
              </w:rPr>
              <w:id w:val="-1263136282"/>
              <w:placeholder>
                <w:docPart w:val="DefaultPlaceholder_1081868574"/>
              </w:placeholder>
            </w:sdtPr>
            <w:sdtEndPr/>
            <w:sdtContent>
              <w:p w14:paraId="14F00C9B" w14:textId="77777777" w:rsidR="00956293" w:rsidRPr="0005323F" w:rsidRDefault="00956293" w:rsidP="00360588">
                <w:pPr>
                  <w:pStyle w:val="Text"/>
                  <w:rPr>
                    <w:rFonts w:ascii="FreightSans Pro Book" w:hAnsi="FreightSans Pro Book"/>
                  </w:rPr>
                </w:pPr>
                <w:r w:rsidRPr="0005323F">
                  <w:rPr>
                    <w:rStyle w:val="PlaceholderText"/>
                    <w:rFonts w:ascii="FreightSans Pro Book" w:hAnsi="FreightSans Pro Book"/>
                  </w:rPr>
                  <w:t>####</w:t>
                </w:r>
              </w:p>
            </w:sdtContent>
          </w:sdt>
        </w:tc>
      </w:tr>
      <w:tr w:rsidR="00956293" w:rsidRPr="0005323F" w14:paraId="00566509" w14:textId="77777777" w:rsidTr="00A623AE">
        <w:tc>
          <w:tcPr>
            <w:tcW w:w="2785" w:type="dxa"/>
          </w:tcPr>
          <w:p w14:paraId="6AF4C798" w14:textId="77777777" w:rsidR="00956293" w:rsidRPr="0005323F" w:rsidRDefault="00956293" w:rsidP="00956293">
            <w:pPr>
              <w:pStyle w:val="Text"/>
              <w:rPr>
                <w:rFonts w:ascii="FreightSans Pro Book" w:hAnsi="FreightSans Pro Book"/>
                <w:b/>
              </w:rPr>
            </w:pPr>
            <w:r w:rsidRPr="0005323F">
              <w:rPr>
                <w:rFonts w:ascii="FreightSans Pro Book" w:hAnsi="FreightSans Pro Book"/>
                <w:b/>
              </w:rPr>
              <w:t>Policy Owner:</w:t>
            </w:r>
          </w:p>
        </w:tc>
        <w:sdt>
          <w:sdtPr>
            <w:rPr>
              <w:rFonts w:ascii="FreightSans Pro Book" w:hAnsi="FreightSans Pro Book"/>
            </w:rPr>
            <w:id w:val="268518241"/>
            <w:placeholder>
              <w:docPart w:val="F622C09749E84EA3B494453C4A2E8384"/>
            </w:placeholder>
            <w:showingPlcHdr/>
          </w:sdtPr>
          <w:sdtEndPr/>
          <w:sdtContent>
            <w:tc>
              <w:tcPr>
                <w:tcW w:w="3240" w:type="dxa"/>
              </w:tcPr>
              <w:p w14:paraId="4B99F6C6" w14:textId="77777777" w:rsidR="00956293" w:rsidRPr="0005323F" w:rsidRDefault="00A157D5" w:rsidP="00956293">
                <w:pPr>
                  <w:pStyle w:val="Text"/>
                  <w:rPr>
                    <w:rFonts w:ascii="FreightSans Pro Book" w:hAnsi="FreightSans Pro Book"/>
                  </w:rPr>
                </w:pPr>
                <w:r w:rsidRPr="0005323F">
                  <w:rPr>
                    <w:rStyle w:val="PlaceholderText"/>
                    <w:rFonts w:ascii="FreightSans Pro Book" w:hAnsi="FreightSans Pro Book"/>
                  </w:rPr>
                  <w:t>Click here to enter text.</w:t>
                </w:r>
              </w:p>
            </w:tc>
          </w:sdtContent>
        </w:sdt>
        <w:tc>
          <w:tcPr>
            <w:tcW w:w="810" w:type="dxa"/>
          </w:tcPr>
          <w:p w14:paraId="6C9CDAC6" w14:textId="77777777" w:rsidR="00956293" w:rsidRPr="0005323F" w:rsidRDefault="00956293" w:rsidP="00956293">
            <w:pPr>
              <w:pStyle w:val="Text"/>
              <w:rPr>
                <w:rFonts w:ascii="FreightSans Pro Book" w:hAnsi="FreightSans Pro Book"/>
                <w:b/>
              </w:rPr>
            </w:pPr>
            <w:r w:rsidRPr="0005323F">
              <w:rPr>
                <w:rFonts w:ascii="FreightSans Pro Book" w:hAnsi="FreightSans Pro Book"/>
                <w:b/>
              </w:rPr>
              <w:t>Email:</w:t>
            </w:r>
          </w:p>
        </w:tc>
        <w:sdt>
          <w:sdtPr>
            <w:rPr>
              <w:rFonts w:ascii="FreightSans Pro Book" w:hAnsi="FreightSans Pro Book"/>
            </w:rPr>
            <w:id w:val="-212046947"/>
            <w:placeholder>
              <w:docPart w:val="F66A07D842DC4AB8BB6F243B72F5A483"/>
            </w:placeholder>
            <w:showingPlcHdr/>
          </w:sdtPr>
          <w:sdtEndPr/>
          <w:sdtContent>
            <w:tc>
              <w:tcPr>
                <w:tcW w:w="3690" w:type="dxa"/>
              </w:tcPr>
              <w:p w14:paraId="5881DDC2" w14:textId="77777777" w:rsidR="00956293" w:rsidRPr="0005323F" w:rsidRDefault="00A157D5" w:rsidP="00956293">
                <w:pPr>
                  <w:pStyle w:val="Text"/>
                  <w:rPr>
                    <w:rFonts w:ascii="FreightSans Pro Book" w:hAnsi="FreightSans Pro Book"/>
                  </w:rPr>
                </w:pPr>
                <w:r w:rsidRPr="0005323F">
                  <w:rPr>
                    <w:rStyle w:val="PlaceholderText"/>
                    <w:rFonts w:ascii="FreightSans Pro Book" w:hAnsi="FreightSans Pro Book"/>
                  </w:rPr>
                  <w:t>Click here to enter text.</w:t>
                </w:r>
              </w:p>
            </w:tc>
          </w:sdtContent>
        </w:sdt>
        <w:tc>
          <w:tcPr>
            <w:tcW w:w="630" w:type="dxa"/>
          </w:tcPr>
          <w:p w14:paraId="092530D3" w14:textId="77777777" w:rsidR="00956293" w:rsidRPr="0005323F" w:rsidRDefault="00303B10" w:rsidP="00956293">
            <w:pPr>
              <w:pStyle w:val="Text"/>
              <w:rPr>
                <w:rFonts w:ascii="FreightSans Pro Book" w:hAnsi="FreightSans Pro Book"/>
                <w:b/>
              </w:rPr>
            </w:pPr>
            <w:r w:rsidRPr="0005323F">
              <w:rPr>
                <w:rFonts w:ascii="FreightSans Pro Book" w:hAnsi="FreightSans Pro Book"/>
                <w:b/>
              </w:rPr>
              <w:t>Ext.</w:t>
            </w:r>
          </w:p>
        </w:tc>
        <w:tc>
          <w:tcPr>
            <w:tcW w:w="1620" w:type="dxa"/>
          </w:tcPr>
          <w:sdt>
            <w:sdtPr>
              <w:rPr>
                <w:rFonts w:ascii="FreightSans Pro Book" w:hAnsi="FreightSans Pro Book"/>
              </w:rPr>
              <w:id w:val="-463043039"/>
              <w:placeholder>
                <w:docPart w:val="DefaultPlaceholder_1081868574"/>
              </w:placeholder>
            </w:sdtPr>
            <w:sdtEndPr/>
            <w:sdtContent>
              <w:p w14:paraId="72CEBDDB" w14:textId="77777777" w:rsidR="00956293" w:rsidRPr="0005323F" w:rsidRDefault="00956293" w:rsidP="00956293">
                <w:pPr>
                  <w:pStyle w:val="Text"/>
                  <w:rPr>
                    <w:rFonts w:ascii="FreightSans Pro Book" w:hAnsi="FreightSans Pro Book"/>
                  </w:rPr>
                </w:pPr>
                <w:r w:rsidRPr="0005323F">
                  <w:rPr>
                    <w:rStyle w:val="PlaceholderText"/>
                    <w:rFonts w:ascii="FreightSans Pro Book" w:hAnsi="FreightSans Pro Book"/>
                  </w:rPr>
                  <w:t>####</w:t>
                </w:r>
              </w:p>
            </w:sdtContent>
          </w:sdt>
        </w:tc>
      </w:tr>
    </w:tbl>
    <w:p w14:paraId="0D6EC218" w14:textId="4323F613" w:rsidR="00F6664F" w:rsidRDefault="00F6664F" w:rsidP="00AD31AF">
      <w:pPr>
        <w:rPr>
          <w:rFonts w:ascii="FreightSans Pro Book" w:hAnsi="FreightSans Pro Book"/>
        </w:rPr>
      </w:pPr>
    </w:p>
    <w:p w14:paraId="55A41D7A" w14:textId="0276C448" w:rsidR="0005323F" w:rsidRDefault="0005323F" w:rsidP="00AD31AF">
      <w:pPr>
        <w:rPr>
          <w:rFonts w:ascii="FreightSans Pro Book" w:hAnsi="FreightSans Pro Book"/>
        </w:rPr>
      </w:pPr>
      <w:r>
        <w:rPr>
          <w:rFonts w:ascii="FreightSans Pro Book" w:hAnsi="FreightSans Pro Book"/>
        </w:rPr>
        <w:t xml:space="preserve">This document is not meant to replace communication generated by the Policy Advisory Committee concerning promulgation of and change to university policies.  Rather, </w:t>
      </w:r>
      <w:r w:rsidRPr="0005323F">
        <w:rPr>
          <w:rFonts w:ascii="FreightSans Pro Book" w:hAnsi="FreightSans Pro Book"/>
        </w:rPr>
        <w:t>it has been developed as an optional tool for policy owners to plan targeted communications to variou</w:t>
      </w:r>
      <w:bookmarkStart w:id="0" w:name="_GoBack"/>
      <w:bookmarkEnd w:id="0"/>
      <w:r w:rsidRPr="0005323F">
        <w:rPr>
          <w:rFonts w:ascii="FreightSans Pro Book" w:hAnsi="FreightSans Pro Book"/>
        </w:rPr>
        <w:t>s parts of the university community once a policy is in effect.</w:t>
      </w:r>
    </w:p>
    <w:p w14:paraId="4C4E8665" w14:textId="1691E5E0" w:rsidR="0005323F" w:rsidRDefault="0005323F" w:rsidP="00AD31AF">
      <w:pPr>
        <w:rPr>
          <w:rFonts w:ascii="FreightSans Pro Book" w:hAnsi="FreightSans Pro Book"/>
        </w:rPr>
      </w:pPr>
      <w:r>
        <w:rPr>
          <w:rFonts w:ascii="FreightSans Pro Book" w:hAnsi="FreightSans Pro Book"/>
        </w:rPr>
        <w:t>This document can be especially helpful if the new policy or changes to an existing policy set new behavioral expectations for the university community or create new procedures</w:t>
      </w:r>
      <w:r w:rsidR="00F004FA">
        <w:rPr>
          <w:rFonts w:ascii="FreightSans Pro Book" w:hAnsi="FreightSans Pro Book"/>
        </w:rPr>
        <w:t xml:space="preserve"> (now or in the future)</w:t>
      </w:r>
      <w:r>
        <w:rPr>
          <w:rFonts w:ascii="FreightSans Pro Book" w:hAnsi="FreightSans Pro Book"/>
        </w:rPr>
        <w:t xml:space="preserve">.  Additionally, </w:t>
      </w:r>
      <w:r w:rsidR="00F004FA">
        <w:rPr>
          <w:rFonts w:ascii="FreightSans Pro Book" w:hAnsi="FreightSans Pro Book"/>
        </w:rPr>
        <w:t>this document is meant to aid the policy owner in identifying audiences that could require specific training on the requirements and implementation of the policy.</w:t>
      </w:r>
    </w:p>
    <w:p w14:paraId="77197567" w14:textId="28DE9295" w:rsidR="00F004FA" w:rsidRPr="0005323F" w:rsidRDefault="00F004FA" w:rsidP="00AD31AF">
      <w:pPr>
        <w:rPr>
          <w:rFonts w:ascii="FreightSans Pro Book" w:hAnsi="FreightSans Pro Book"/>
        </w:rPr>
      </w:pPr>
      <w:r>
        <w:rPr>
          <w:rFonts w:ascii="FreightSans Pro Book" w:hAnsi="FreightSans Pro Book"/>
        </w:rPr>
        <w:t>When drafting a policy, consider:</w:t>
      </w:r>
    </w:p>
    <w:p w14:paraId="6D18D28F" w14:textId="77777777" w:rsidR="001F4D50" w:rsidRPr="0005323F" w:rsidRDefault="001F4D50" w:rsidP="001F4D50">
      <w:pPr>
        <w:pStyle w:val="ListParagraph"/>
        <w:numPr>
          <w:ilvl w:val="0"/>
          <w:numId w:val="28"/>
        </w:numPr>
        <w:rPr>
          <w:rFonts w:ascii="FreightSans Pro Book" w:hAnsi="FreightSans Pro Book"/>
        </w:rPr>
      </w:pPr>
      <w:r w:rsidRPr="0005323F">
        <w:rPr>
          <w:rFonts w:ascii="FreightSans Pro Book" w:hAnsi="FreightSans Pro Book"/>
        </w:rPr>
        <w:t>Which audience/audiences is most directly impacted by the new or revised policy, and how?</w:t>
      </w:r>
    </w:p>
    <w:p w14:paraId="37728350" w14:textId="762C8DD3" w:rsidR="001F4D50" w:rsidRDefault="001F4D50" w:rsidP="001F4D50">
      <w:pPr>
        <w:pStyle w:val="ListParagraph"/>
        <w:numPr>
          <w:ilvl w:val="0"/>
          <w:numId w:val="28"/>
        </w:numPr>
        <w:rPr>
          <w:rFonts w:ascii="FreightSans Pro Book" w:hAnsi="FreightSans Pro Book"/>
        </w:rPr>
      </w:pPr>
      <w:r w:rsidRPr="0005323F">
        <w:rPr>
          <w:rFonts w:ascii="FreightSans Pro Book" w:hAnsi="FreightSans Pro Book"/>
        </w:rPr>
        <w:t>Is there a required date for implementation?</w:t>
      </w:r>
    </w:p>
    <w:p w14:paraId="2649D47C" w14:textId="686972DA" w:rsidR="00F004FA" w:rsidRDefault="00F004FA" w:rsidP="001F4D50">
      <w:pPr>
        <w:pStyle w:val="ListParagraph"/>
        <w:numPr>
          <w:ilvl w:val="0"/>
          <w:numId w:val="28"/>
        </w:numPr>
        <w:rPr>
          <w:rFonts w:ascii="FreightSans Pro Book" w:hAnsi="FreightSans Pro Book"/>
        </w:rPr>
      </w:pPr>
      <w:r>
        <w:rPr>
          <w:rFonts w:ascii="FreightSans Pro Book" w:hAnsi="FreightSans Pro Book"/>
        </w:rPr>
        <w:t>Are there requisite for implementation that must be developed before the policy can go into effect?</w:t>
      </w:r>
    </w:p>
    <w:p w14:paraId="306801D8" w14:textId="694FF4FE" w:rsidR="00F004FA" w:rsidRPr="0005323F" w:rsidRDefault="00F004FA" w:rsidP="001F4D50">
      <w:pPr>
        <w:pStyle w:val="ListParagraph"/>
        <w:numPr>
          <w:ilvl w:val="0"/>
          <w:numId w:val="28"/>
        </w:numPr>
        <w:rPr>
          <w:rFonts w:ascii="FreightSans Pro Book" w:hAnsi="FreightSans Pro Book"/>
        </w:rPr>
      </w:pPr>
      <w:r>
        <w:rPr>
          <w:rFonts w:ascii="FreightSans Pro Book" w:hAnsi="FreightSans Pro Book"/>
        </w:rPr>
        <w:t>Are there trainings that must happen before the policy can go into effect?</w:t>
      </w:r>
    </w:p>
    <w:p w14:paraId="66D017CD" w14:textId="77777777" w:rsidR="001F4D50" w:rsidRDefault="001F4D50" w:rsidP="001F4D50">
      <w:pPr>
        <w:pStyle w:val="ListParagraph"/>
      </w:pPr>
    </w:p>
    <w:p w14:paraId="582E000B" w14:textId="66245F9D" w:rsidR="0005323F" w:rsidRDefault="0005323F">
      <w:pPr>
        <w:rPr>
          <w:rFonts w:ascii="Georgia" w:eastAsia="Times New Roman" w:hAnsi="Georgia" w:cs="Times New Roman"/>
          <w:b/>
          <w:color w:val="1F4E79" w:themeColor="accent1" w:themeShade="80"/>
          <w:sz w:val="24"/>
          <w:szCs w:val="24"/>
        </w:rPr>
      </w:pPr>
      <w:r>
        <w:br w:type="page"/>
      </w:r>
    </w:p>
    <w:p w14:paraId="0C631867" w14:textId="1CFF0709" w:rsidR="00F004FA" w:rsidRDefault="00F004FA" w:rsidP="0005323F">
      <w:pPr>
        <w:rPr>
          <w:rFonts w:ascii="FreightSans Pro Book" w:hAnsi="FreightSans Pro Book"/>
        </w:rPr>
      </w:pPr>
      <w:r w:rsidRPr="00F004FA">
        <w:rPr>
          <w:rFonts w:ascii="FreightSans Pro Book" w:hAnsi="FreightSans Pro Book"/>
        </w:rPr>
        <w:lastRenderedPageBreak/>
        <w:t>Choose the most appropriate audiences to which the communication should be directed, and the method(s) that best fits the intended audience and message. You may want to consider how significant the change is (if revised) when making your selections.</w:t>
      </w:r>
    </w:p>
    <w:p w14:paraId="1C74EC32" w14:textId="5C2ED9B7" w:rsidR="00C41716" w:rsidRPr="0005323F" w:rsidRDefault="0005323F" w:rsidP="0005323F">
      <w:pPr>
        <w:rPr>
          <w:rFonts w:ascii="FreightSans Pro Book" w:hAnsi="FreightSans Pro Book"/>
        </w:rPr>
      </w:pPr>
      <w:r w:rsidRPr="0005323F">
        <w:rPr>
          <w:rFonts w:ascii="FreightSans Pro Book" w:hAnsi="FreightSans Pro Book"/>
        </w:rPr>
        <w:t>This is not meant to be a comprehensive university list, but a starting point for ensuring that the new information gets to the intended audience.</w:t>
      </w:r>
    </w:p>
    <w:tbl>
      <w:tblPr>
        <w:tblStyle w:val="TableGrid"/>
        <w:tblW w:w="13945" w:type="dxa"/>
        <w:tblLook w:val="04A0" w:firstRow="1" w:lastRow="0" w:firstColumn="1" w:lastColumn="0" w:noHBand="0" w:noVBand="1"/>
      </w:tblPr>
      <w:tblGrid>
        <w:gridCol w:w="2117"/>
        <w:gridCol w:w="1078"/>
        <w:gridCol w:w="720"/>
        <w:gridCol w:w="1103"/>
        <w:gridCol w:w="2048"/>
        <w:gridCol w:w="1944"/>
        <w:gridCol w:w="983"/>
        <w:gridCol w:w="1252"/>
        <w:gridCol w:w="2700"/>
      </w:tblGrid>
      <w:tr w:rsidR="001F4D50" w:rsidRPr="0005323F" w14:paraId="409FBF98" w14:textId="77777777" w:rsidTr="001F4D50">
        <w:tc>
          <w:tcPr>
            <w:tcW w:w="2117" w:type="dxa"/>
            <w:shd w:val="clear" w:color="auto" w:fill="1F4E79" w:themeFill="accent1" w:themeFillShade="80"/>
          </w:tcPr>
          <w:p w14:paraId="77C48766"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Audience</w:t>
            </w:r>
          </w:p>
        </w:tc>
        <w:tc>
          <w:tcPr>
            <w:tcW w:w="1078" w:type="dxa"/>
            <w:shd w:val="clear" w:color="auto" w:fill="1F4E79" w:themeFill="accent1" w:themeFillShade="80"/>
          </w:tcPr>
          <w:p w14:paraId="498B595A"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Impacted (Y/N)</w:t>
            </w:r>
          </w:p>
        </w:tc>
        <w:tc>
          <w:tcPr>
            <w:tcW w:w="720" w:type="dxa"/>
            <w:shd w:val="clear" w:color="auto" w:fill="1F4E79" w:themeFill="accent1" w:themeFillShade="80"/>
          </w:tcPr>
          <w:p w14:paraId="01EFB0EF"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Email</w:t>
            </w:r>
          </w:p>
        </w:tc>
        <w:tc>
          <w:tcPr>
            <w:tcW w:w="1103" w:type="dxa"/>
            <w:shd w:val="clear" w:color="auto" w:fill="1F4E79" w:themeFill="accent1" w:themeFillShade="80"/>
          </w:tcPr>
          <w:p w14:paraId="63636F21"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Due Date</w:t>
            </w:r>
          </w:p>
        </w:tc>
        <w:tc>
          <w:tcPr>
            <w:tcW w:w="2048" w:type="dxa"/>
            <w:shd w:val="clear" w:color="auto" w:fill="1F4E79" w:themeFill="accent1" w:themeFillShade="80"/>
          </w:tcPr>
          <w:p w14:paraId="78AB2891"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Assigned to</w:t>
            </w:r>
          </w:p>
        </w:tc>
        <w:tc>
          <w:tcPr>
            <w:tcW w:w="1944" w:type="dxa"/>
            <w:shd w:val="clear" w:color="auto" w:fill="1F4E79" w:themeFill="accent1" w:themeFillShade="80"/>
          </w:tcPr>
          <w:p w14:paraId="594042E0"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Message  Focus</w:t>
            </w:r>
          </w:p>
        </w:tc>
        <w:tc>
          <w:tcPr>
            <w:tcW w:w="983" w:type="dxa"/>
            <w:shd w:val="clear" w:color="auto" w:fill="1F4E79" w:themeFill="accent1" w:themeFillShade="80"/>
          </w:tcPr>
          <w:p w14:paraId="1152837D"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Meeting</w:t>
            </w:r>
          </w:p>
        </w:tc>
        <w:tc>
          <w:tcPr>
            <w:tcW w:w="1252" w:type="dxa"/>
            <w:shd w:val="clear" w:color="auto" w:fill="1F4E79" w:themeFill="accent1" w:themeFillShade="80"/>
          </w:tcPr>
          <w:p w14:paraId="258B0C68"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Due Date</w:t>
            </w:r>
          </w:p>
        </w:tc>
        <w:tc>
          <w:tcPr>
            <w:tcW w:w="2700" w:type="dxa"/>
            <w:shd w:val="clear" w:color="auto" w:fill="1F4E79" w:themeFill="accent1" w:themeFillShade="80"/>
          </w:tcPr>
          <w:p w14:paraId="6267BBE2" w14:textId="77777777" w:rsidR="001F4D50" w:rsidRPr="0005323F" w:rsidRDefault="001F4D50" w:rsidP="00750B12">
            <w:pPr>
              <w:rPr>
                <w:rFonts w:ascii="FreightSans Pro Book" w:hAnsi="FreightSans Pro Book"/>
                <w:b/>
                <w:color w:val="FFFFFF" w:themeColor="background1"/>
              </w:rPr>
            </w:pPr>
            <w:r w:rsidRPr="0005323F">
              <w:rPr>
                <w:rFonts w:ascii="FreightSans Pro Book" w:hAnsi="FreightSans Pro Book"/>
                <w:b/>
                <w:color w:val="FFFFFF" w:themeColor="background1"/>
              </w:rPr>
              <w:t>Message Focus</w:t>
            </w:r>
          </w:p>
        </w:tc>
      </w:tr>
      <w:tr w:rsidR="001F4D50" w:rsidRPr="0005323F" w14:paraId="7425ECC3" w14:textId="77777777" w:rsidTr="001F4D50">
        <w:tc>
          <w:tcPr>
            <w:tcW w:w="2117" w:type="dxa"/>
          </w:tcPr>
          <w:p w14:paraId="4B85F2AD" w14:textId="77777777" w:rsidR="001F4D50" w:rsidRPr="0005323F" w:rsidRDefault="001F4D50" w:rsidP="00B03626">
            <w:pPr>
              <w:rPr>
                <w:rFonts w:ascii="FreightSans Pro Book" w:hAnsi="FreightSans Pro Book"/>
              </w:rPr>
            </w:pPr>
            <w:r w:rsidRPr="0005323F">
              <w:rPr>
                <w:rFonts w:ascii="FreightSans Pro Book" w:hAnsi="FreightSans Pro Book"/>
              </w:rPr>
              <w:t>Executive Staff</w:t>
            </w:r>
          </w:p>
        </w:tc>
        <w:tc>
          <w:tcPr>
            <w:tcW w:w="1078" w:type="dxa"/>
          </w:tcPr>
          <w:p w14:paraId="6CBBA31F" w14:textId="77777777" w:rsidR="001F4D50" w:rsidRPr="0005323F" w:rsidRDefault="001F4D50" w:rsidP="00B03626">
            <w:pPr>
              <w:rPr>
                <w:rFonts w:ascii="FreightSans Pro Book" w:hAnsi="FreightSans Pro Book"/>
              </w:rPr>
            </w:pPr>
          </w:p>
        </w:tc>
        <w:tc>
          <w:tcPr>
            <w:tcW w:w="720" w:type="dxa"/>
          </w:tcPr>
          <w:p w14:paraId="756DD904" w14:textId="77777777" w:rsidR="001F4D50" w:rsidRPr="0005323F" w:rsidRDefault="001F4D50" w:rsidP="00B03626">
            <w:pPr>
              <w:rPr>
                <w:rFonts w:ascii="FreightSans Pro Book" w:hAnsi="FreightSans Pro Book"/>
              </w:rPr>
            </w:pPr>
          </w:p>
        </w:tc>
        <w:tc>
          <w:tcPr>
            <w:tcW w:w="1103" w:type="dxa"/>
          </w:tcPr>
          <w:p w14:paraId="122B58EE" w14:textId="77777777" w:rsidR="001F4D50" w:rsidRPr="0005323F" w:rsidRDefault="001F4D50" w:rsidP="00B03626">
            <w:pPr>
              <w:rPr>
                <w:rFonts w:ascii="FreightSans Pro Book" w:hAnsi="FreightSans Pro Book"/>
              </w:rPr>
            </w:pPr>
          </w:p>
        </w:tc>
        <w:tc>
          <w:tcPr>
            <w:tcW w:w="2048" w:type="dxa"/>
          </w:tcPr>
          <w:p w14:paraId="23FF5A49" w14:textId="77777777" w:rsidR="001F4D50" w:rsidRPr="0005323F" w:rsidRDefault="001F4D50" w:rsidP="00B03626">
            <w:pPr>
              <w:rPr>
                <w:rFonts w:ascii="FreightSans Pro Book" w:hAnsi="FreightSans Pro Book"/>
              </w:rPr>
            </w:pPr>
          </w:p>
        </w:tc>
        <w:tc>
          <w:tcPr>
            <w:tcW w:w="1944" w:type="dxa"/>
          </w:tcPr>
          <w:p w14:paraId="1637625C" w14:textId="77777777" w:rsidR="001F4D50" w:rsidRPr="0005323F" w:rsidRDefault="001F4D50" w:rsidP="00B03626">
            <w:pPr>
              <w:rPr>
                <w:rFonts w:ascii="FreightSans Pro Book" w:hAnsi="FreightSans Pro Book"/>
              </w:rPr>
            </w:pPr>
          </w:p>
        </w:tc>
        <w:tc>
          <w:tcPr>
            <w:tcW w:w="983" w:type="dxa"/>
          </w:tcPr>
          <w:p w14:paraId="65C533F8" w14:textId="77777777" w:rsidR="001F4D50" w:rsidRPr="0005323F" w:rsidRDefault="001F4D50" w:rsidP="00B03626">
            <w:pPr>
              <w:rPr>
                <w:rFonts w:ascii="FreightSans Pro Book" w:hAnsi="FreightSans Pro Book"/>
              </w:rPr>
            </w:pPr>
          </w:p>
        </w:tc>
        <w:tc>
          <w:tcPr>
            <w:tcW w:w="1252" w:type="dxa"/>
          </w:tcPr>
          <w:p w14:paraId="5967950C" w14:textId="77777777" w:rsidR="001F4D50" w:rsidRPr="0005323F" w:rsidRDefault="001F4D50" w:rsidP="00B03626">
            <w:pPr>
              <w:rPr>
                <w:rFonts w:ascii="FreightSans Pro Book" w:hAnsi="FreightSans Pro Book"/>
              </w:rPr>
            </w:pPr>
          </w:p>
        </w:tc>
        <w:tc>
          <w:tcPr>
            <w:tcW w:w="2700" w:type="dxa"/>
          </w:tcPr>
          <w:p w14:paraId="75CDD309" w14:textId="77777777" w:rsidR="001F4D50" w:rsidRPr="0005323F" w:rsidRDefault="001F4D50" w:rsidP="00B03626">
            <w:pPr>
              <w:rPr>
                <w:rFonts w:ascii="FreightSans Pro Book" w:hAnsi="FreightSans Pro Book"/>
              </w:rPr>
            </w:pPr>
          </w:p>
        </w:tc>
      </w:tr>
      <w:tr w:rsidR="001F4D50" w:rsidRPr="0005323F" w14:paraId="0B751FB1" w14:textId="77777777" w:rsidTr="001F4D50">
        <w:tc>
          <w:tcPr>
            <w:tcW w:w="2117" w:type="dxa"/>
          </w:tcPr>
          <w:p w14:paraId="6DF8F5A4" w14:textId="77777777" w:rsidR="001F4D50" w:rsidRPr="0005323F" w:rsidRDefault="001F4D50" w:rsidP="001F4D50">
            <w:pPr>
              <w:pStyle w:val="DefinitionText"/>
              <w:rPr>
                <w:rFonts w:ascii="FreightSans Pro Book" w:hAnsi="FreightSans Pro Book"/>
              </w:rPr>
            </w:pPr>
            <w:r w:rsidRPr="0005323F">
              <w:rPr>
                <w:rFonts w:ascii="FreightSans Pro Book" w:hAnsi="FreightSans Pro Book"/>
              </w:rPr>
              <w:t>Deans</w:t>
            </w:r>
          </w:p>
        </w:tc>
        <w:tc>
          <w:tcPr>
            <w:tcW w:w="1078" w:type="dxa"/>
          </w:tcPr>
          <w:p w14:paraId="02F477B6" w14:textId="77777777" w:rsidR="001F4D50" w:rsidRPr="0005323F" w:rsidRDefault="001F4D50" w:rsidP="001F4D50">
            <w:pPr>
              <w:pStyle w:val="DefinitionText"/>
              <w:rPr>
                <w:rFonts w:ascii="FreightSans Pro Book" w:hAnsi="FreightSans Pro Book"/>
              </w:rPr>
            </w:pPr>
          </w:p>
        </w:tc>
        <w:tc>
          <w:tcPr>
            <w:tcW w:w="720" w:type="dxa"/>
          </w:tcPr>
          <w:p w14:paraId="77A14094" w14:textId="77777777" w:rsidR="001F4D50" w:rsidRPr="0005323F" w:rsidRDefault="001F4D50" w:rsidP="001F4D50">
            <w:pPr>
              <w:pStyle w:val="DefinitionText"/>
              <w:rPr>
                <w:rFonts w:ascii="FreightSans Pro Book" w:hAnsi="FreightSans Pro Book"/>
              </w:rPr>
            </w:pPr>
          </w:p>
        </w:tc>
        <w:tc>
          <w:tcPr>
            <w:tcW w:w="1103" w:type="dxa"/>
          </w:tcPr>
          <w:p w14:paraId="00376834" w14:textId="77777777" w:rsidR="001F4D50" w:rsidRPr="0005323F" w:rsidRDefault="001F4D50" w:rsidP="001F4D50">
            <w:pPr>
              <w:pStyle w:val="DefinitionText"/>
              <w:rPr>
                <w:rFonts w:ascii="FreightSans Pro Book" w:hAnsi="FreightSans Pro Book"/>
              </w:rPr>
            </w:pPr>
          </w:p>
        </w:tc>
        <w:tc>
          <w:tcPr>
            <w:tcW w:w="2048" w:type="dxa"/>
          </w:tcPr>
          <w:p w14:paraId="68A555CD" w14:textId="77777777" w:rsidR="001F4D50" w:rsidRPr="0005323F" w:rsidRDefault="001F4D50" w:rsidP="001F4D50">
            <w:pPr>
              <w:pStyle w:val="DefinitionText"/>
              <w:rPr>
                <w:rFonts w:ascii="FreightSans Pro Book" w:hAnsi="FreightSans Pro Book"/>
              </w:rPr>
            </w:pPr>
          </w:p>
        </w:tc>
        <w:tc>
          <w:tcPr>
            <w:tcW w:w="1944" w:type="dxa"/>
          </w:tcPr>
          <w:p w14:paraId="29D97B2F" w14:textId="77777777" w:rsidR="001F4D50" w:rsidRPr="0005323F" w:rsidRDefault="001F4D50" w:rsidP="001F4D50">
            <w:pPr>
              <w:pStyle w:val="DefinitionText"/>
              <w:rPr>
                <w:rFonts w:ascii="FreightSans Pro Book" w:hAnsi="FreightSans Pro Book"/>
              </w:rPr>
            </w:pPr>
          </w:p>
        </w:tc>
        <w:tc>
          <w:tcPr>
            <w:tcW w:w="983" w:type="dxa"/>
          </w:tcPr>
          <w:p w14:paraId="1757768B" w14:textId="77777777" w:rsidR="001F4D50" w:rsidRPr="0005323F" w:rsidRDefault="001F4D50" w:rsidP="001F4D50">
            <w:pPr>
              <w:pStyle w:val="DefinitionText"/>
              <w:rPr>
                <w:rFonts w:ascii="FreightSans Pro Book" w:hAnsi="FreightSans Pro Book"/>
              </w:rPr>
            </w:pPr>
          </w:p>
        </w:tc>
        <w:tc>
          <w:tcPr>
            <w:tcW w:w="1252" w:type="dxa"/>
          </w:tcPr>
          <w:p w14:paraId="116B7C61" w14:textId="77777777" w:rsidR="001F4D50" w:rsidRPr="0005323F" w:rsidRDefault="001F4D50" w:rsidP="001F4D50">
            <w:pPr>
              <w:pStyle w:val="DefinitionText"/>
              <w:rPr>
                <w:rFonts w:ascii="FreightSans Pro Book" w:hAnsi="FreightSans Pro Book"/>
              </w:rPr>
            </w:pPr>
          </w:p>
        </w:tc>
        <w:tc>
          <w:tcPr>
            <w:tcW w:w="2700" w:type="dxa"/>
          </w:tcPr>
          <w:p w14:paraId="638F4C75" w14:textId="77777777" w:rsidR="001F4D50" w:rsidRPr="0005323F" w:rsidRDefault="001F4D50" w:rsidP="001F4D50">
            <w:pPr>
              <w:pStyle w:val="DefinitionText"/>
              <w:rPr>
                <w:rFonts w:ascii="FreightSans Pro Book" w:hAnsi="FreightSans Pro Book"/>
              </w:rPr>
            </w:pPr>
          </w:p>
        </w:tc>
      </w:tr>
      <w:tr w:rsidR="001F4D50" w:rsidRPr="0005323F" w14:paraId="34277D12" w14:textId="77777777" w:rsidTr="001F4D50">
        <w:tc>
          <w:tcPr>
            <w:tcW w:w="2117" w:type="dxa"/>
          </w:tcPr>
          <w:p w14:paraId="274D6E18" w14:textId="77777777" w:rsidR="001F4D50" w:rsidRPr="0005323F" w:rsidRDefault="001F4D50" w:rsidP="00B0645E">
            <w:pPr>
              <w:rPr>
                <w:rFonts w:ascii="FreightSans Pro Book" w:hAnsi="FreightSans Pro Book"/>
              </w:rPr>
            </w:pPr>
            <w:r w:rsidRPr="0005323F">
              <w:rPr>
                <w:rFonts w:ascii="FreightSans Pro Book" w:hAnsi="FreightSans Pro Book"/>
              </w:rPr>
              <w:t>Directors</w:t>
            </w:r>
          </w:p>
        </w:tc>
        <w:tc>
          <w:tcPr>
            <w:tcW w:w="1078" w:type="dxa"/>
          </w:tcPr>
          <w:p w14:paraId="60854950" w14:textId="77777777" w:rsidR="001F4D50" w:rsidRPr="0005323F" w:rsidRDefault="001F4D50" w:rsidP="00B0645E">
            <w:pPr>
              <w:rPr>
                <w:rFonts w:ascii="FreightSans Pro Book" w:hAnsi="FreightSans Pro Book"/>
              </w:rPr>
            </w:pPr>
          </w:p>
        </w:tc>
        <w:tc>
          <w:tcPr>
            <w:tcW w:w="720" w:type="dxa"/>
          </w:tcPr>
          <w:p w14:paraId="745A5D8C" w14:textId="77777777" w:rsidR="001F4D50" w:rsidRPr="0005323F" w:rsidRDefault="001F4D50" w:rsidP="00B0645E">
            <w:pPr>
              <w:rPr>
                <w:rFonts w:ascii="FreightSans Pro Book" w:hAnsi="FreightSans Pro Book"/>
              </w:rPr>
            </w:pPr>
          </w:p>
        </w:tc>
        <w:tc>
          <w:tcPr>
            <w:tcW w:w="1103" w:type="dxa"/>
          </w:tcPr>
          <w:p w14:paraId="49C3BBBF" w14:textId="77777777" w:rsidR="001F4D50" w:rsidRPr="0005323F" w:rsidRDefault="001F4D50" w:rsidP="00B0645E">
            <w:pPr>
              <w:rPr>
                <w:rFonts w:ascii="FreightSans Pro Book" w:hAnsi="FreightSans Pro Book"/>
              </w:rPr>
            </w:pPr>
          </w:p>
        </w:tc>
        <w:tc>
          <w:tcPr>
            <w:tcW w:w="2048" w:type="dxa"/>
          </w:tcPr>
          <w:p w14:paraId="750659D6" w14:textId="77777777" w:rsidR="001F4D50" w:rsidRPr="0005323F" w:rsidRDefault="001F4D50" w:rsidP="00B0645E">
            <w:pPr>
              <w:rPr>
                <w:rFonts w:ascii="FreightSans Pro Book" w:hAnsi="FreightSans Pro Book"/>
              </w:rPr>
            </w:pPr>
          </w:p>
        </w:tc>
        <w:tc>
          <w:tcPr>
            <w:tcW w:w="1944" w:type="dxa"/>
          </w:tcPr>
          <w:p w14:paraId="0FB16393" w14:textId="77777777" w:rsidR="001F4D50" w:rsidRPr="0005323F" w:rsidRDefault="001F4D50" w:rsidP="00B0645E">
            <w:pPr>
              <w:rPr>
                <w:rFonts w:ascii="FreightSans Pro Book" w:hAnsi="FreightSans Pro Book"/>
              </w:rPr>
            </w:pPr>
          </w:p>
        </w:tc>
        <w:tc>
          <w:tcPr>
            <w:tcW w:w="983" w:type="dxa"/>
          </w:tcPr>
          <w:p w14:paraId="2345C98F" w14:textId="77777777" w:rsidR="001F4D50" w:rsidRPr="0005323F" w:rsidRDefault="001F4D50" w:rsidP="00B0645E">
            <w:pPr>
              <w:rPr>
                <w:rFonts w:ascii="FreightSans Pro Book" w:hAnsi="FreightSans Pro Book"/>
              </w:rPr>
            </w:pPr>
          </w:p>
        </w:tc>
        <w:tc>
          <w:tcPr>
            <w:tcW w:w="1252" w:type="dxa"/>
          </w:tcPr>
          <w:p w14:paraId="47522D8B" w14:textId="77777777" w:rsidR="001F4D50" w:rsidRPr="0005323F" w:rsidRDefault="001F4D50" w:rsidP="00B0645E">
            <w:pPr>
              <w:rPr>
                <w:rFonts w:ascii="FreightSans Pro Book" w:hAnsi="FreightSans Pro Book"/>
              </w:rPr>
            </w:pPr>
          </w:p>
        </w:tc>
        <w:tc>
          <w:tcPr>
            <w:tcW w:w="2700" w:type="dxa"/>
          </w:tcPr>
          <w:p w14:paraId="36AA08FC" w14:textId="77777777" w:rsidR="001F4D50" w:rsidRPr="0005323F" w:rsidRDefault="001F4D50" w:rsidP="00B0645E">
            <w:pPr>
              <w:rPr>
                <w:rFonts w:ascii="FreightSans Pro Book" w:hAnsi="FreightSans Pro Book"/>
              </w:rPr>
            </w:pPr>
          </w:p>
        </w:tc>
      </w:tr>
      <w:tr w:rsidR="001F4D50" w:rsidRPr="0005323F" w14:paraId="3CFA61C3" w14:textId="77777777" w:rsidTr="001F4D50">
        <w:tc>
          <w:tcPr>
            <w:tcW w:w="2117" w:type="dxa"/>
          </w:tcPr>
          <w:p w14:paraId="69F5E6FD" w14:textId="77777777" w:rsidR="001F4D50" w:rsidRPr="0005323F" w:rsidRDefault="001F4D50" w:rsidP="00B0645E">
            <w:pPr>
              <w:rPr>
                <w:rFonts w:ascii="FreightSans Pro Book" w:hAnsi="FreightSans Pro Book"/>
              </w:rPr>
            </w:pPr>
            <w:r w:rsidRPr="0005323F">
              <w:rPr>
                <w:rFonts w:ascii="FreightSans Pro Book" w:hAnsi="FreightSans Pro Book"/>
              </w:rPr>
              <w:t>Other Dept. Heads / Supervisors</w:t>
            </w:r>
          </w:p>
        </w:tc>
        <w:tc>
          <w:tcPr>
            <w:tcW w:w="1078" w:type="dxa"/>
          </w:tcPr>
          <w:p w14:paraId="19AB74BE" w14:textId="77777777" w:rsidR="001F4D50" w:rsidRPr="0005323F" w:rsidRDefault="001F4D50" w:rsidP="00B0645E">
            <w:pPr>
              <w:rPr>
                <w:rFonts w:ascii="FreightSans Pro Book" w:hAnsi="FreightSans Pro Book"/>
              </w:rPr>
            </w:pPr>
          </w:p>
        </w:tc>
        <w:tc>
          <w:tcPr>
            <w:tcW w:w="720" w:type="dxa"/>
          </w:tcPr>
          <w:p w14:paraId="61AA6806" w14:textId="77777777" w:rsidR="001F4D50" w:rsidRPr="0005323F" w:rsidRDefault="001F4D50" w:rsidP="00B0645E">
            <w:pPr>
              <w:rPr>
                <w:rFonts w:ascii="FreightSans Pro Book" w:hAnsi="FreightSans Pro Book"/>
              </w:rPr>
            </w:pPr>
          </w:p>
        </w:tc>
        <w:tc>
          <w:tcPr>
            <w:tcW w:w="1103" w:type="dxa"/>
          </w:tcPr>
          <w:p w14:paraId="6165A790" w14:textId="77777777" w:rsidR="001F4D50" w:rsidRPr="0005323F" w:rsidRDefault="001F4D50" w:rsidP="00B0645E">
            <w:pPr>
              <w:rPr>
                <w:rFonts w:ascii="FreightSans Pro Book" w:hAnsi="FreightSans Pro Book"/>
              </w:rPr>
            </w:pPr>
          </w:p>
        </w:tc>
        <w:tc>
          <w:tcPr>
            <w:tcW w:w="2048" w:type="dxa"/>
          </w:tcPr>
          <w:p w14:paraId="13DA230C" w14:textId="77777777" w:rsidR="001F4D50" w:rsidRPr="0005323F" w:rsidRDefault="001F4D50" w:rsidP="00B0645E">
            <w:pPr>
              <w:rPr>
                <w:rFonts w:ascii="FreightSans Pro Book" w:hAnsi="FreightSans Pro Book"/>
              </w:rPr>
            </w:pPr>
          </w:p>
        </w:tc>
        <w:tc>
          <w:tcPr>
            <w:tcW w:w="1944" w:type="dxa"/>
          </w:tcPr>
          <w:p w14:paraId="327F2DC5" w14:textId="77777777" w:rsidR="001F4D50" w:rsidRPr="0005323F" w:rsidRDefault="001F4D50" w:rsidP="00B0645E">
            <w:pPr>
              <w:rPr>
                <w:rFonts w:ascii="FreightSans Pro Book" w:hAnsi="FreightSans Pro Book"/>
              </w:rPr>
            </w:pPr>
          </w:p>
        </w:tc>
        <w:tc>
          <w:tcPr>
            <w:tcW w:w="983" w:type="dxa"/>
          </w:tcPr>
          <w:p w14:paraId="540BB110" w14:textId="77777777" w:rsidR="001F4D50" w:rsidRPr="0005323F" w:rsidRDefault="001F4D50" w:rsidP="00B0645E">
            <w:pPr>
              <w:rPr>
                <w:rFonts w:ascii="FreightSans Pro Book" w:hAnsi="FreightSans Pro Book"/>
              </w:rPr>
            </w:pPr>
          </w:p>
        </w:tc>
        <w:tc>
          <w:tcPr>
            <w:tcW w:w="1252" w:type="dxa"/>
          </w:tcPr>
          <w:p w14:paraId="5F948C20" w14:textId="77777777" w:rsidR="001F4D50" w:rsidRPr="0005323F" w:rsidRDefault="001F4D50" w:rsidP="00B0645E">
            <w:pPr>
              <w:rPr>
                <w:rFonts w:ascii="FreightSans Pro Book" w:hAnsi="FreightSans Pro Book"/>
              </w:rPr>
            </w:pPr>
          </w:p>
        </w:tc>
        <w:tc>
          <w:tcPr>
            <w:tcW w:w="2700" w:type="dxa"/>
          </w:tcPr>
          <w:p w14:paraId="60D0953E" w14:textId="77777777" w:rsidR="001F4D50" w:rsidRPr="0005323F" w:rsidRDefault="001F4D50" w:rsidP="00B0645E">
            <w:pPr>
              <w:rPr>
                <w:rFonts w:ascii="FreightSans Pro Book" w:hAnsi="FreightSans Pro Book"/>
              </w:rPr>
            </w:pPr>
          </w:p>
        </w:tc>
      </w:tr>
      <w:tr w:rsidR="001F4D50" w:rsidRPr="0005323F" w14:paraId="39CB277E" w14:textId="77777777" w:rsidTr="001F4D50">
        <w:tc>
          <w:tcPr>
            <w:tcW w:w="2117" w:type="dxa"/>
          </w:tcPr>
          <w:p w14:paraId="6C854171" w14:textId="77777777" w:rsidR="001F4D50" w:rsidRPr="0005323F" w:rsidRDefault="001F4D50" w:rsidP="00B0645E">
            <w:pPr>
              <w:rPr>
                <w:rFonts w:ascii="FreightSans Pro Book" w:hAnsi="FreightSans Pro Book"/>
              </w:rPr>
            </w:pPr>
            <w:r w:rsidRPr="0005323F">
              <w:rPr>
                <w:rFonts w:ascii="FreightSans Pro Book" w:hAnsi="FreightSans Pro Book"/>
              </w:rPr>
              <w:t>Faculty</w:t>
            </w:r>
          </w:p>
        </w:tc>
        <w:tc>
          <w:tcPr>
            <w:tcW w:w="1078" w:type="dxa"/>
          </w:tcPr>
          <w:p w14:paraId="4F2C7074" w14:textId="77777777" w:rsidR="001F4D50" w:rsidRPr="0005323F" w:rsidRDefault="001F4D50" w:rsidP="00B0645E">
            <w:pPr>
              <w:rPr>
                <w:rFonts w:ascii="FreightSans Pro Book" w:hAnsi="FreightSans Pro Book"/>
              </w:rPr>
            </w:pPr>
          </w:p>
        </w:tc>
        <w:tc>
          <w:tcPr>
            <w:tcW w:w="720" w:type="dxa"/>
          </w:tcPr>
          <w:p w14:paraId="76E2FB43" w14:textId="77777777" w:rsidR="001F4D50" w:rsidRPr="0005323F" w:rsidRDefault="001F4D50" w:rsidP="00B0645E">
            <w:pPr>
              <w:rPr>
                <w:rFonts w:ascii="FreightSans Pro Book" w:hAnsi="FreightSans Pro Book"/>
              </w:rPr>
            </w:pPr>
          </w:p>
        </w:tc>
        <w:tc>
          <w:tcPr>
            <w:tcW w:w="1103" w:type="dxa"/>
          </w:tcPr>
          <w:p w14:paraId="7CCE3378" w14:textId="77777777" w:rsidR="001F4D50" w:rsidRPr="0005323F" w:rsidRDefault="001F4D50" w:rsidP="00B0645E">
            <w:pPr>
              <w:rPr>
                <w:rFonts w:ascii="FreightSans Pro Book" w:hAnsi="FreightSans Pro Book"/>
              </w:rPr>
            </w:pPr>
          </w:p>
        </w:tc>
        <w:tc>
          <w:tcPr>
            <w:tcW w:w="2048" w:type="dxa"/>
          </w:tcPr>
          <w:p w14:paraId="0D9985CC" w14:textId="77777777" w:rsidR="001F4D50" w:rsidRPr="0005323F" w:rsidRDefault="001F4D50" w:rsidP="00B0645E">
            <w:pPr>
              <w:rPr>
                <w:rFonts w:ascii="FreightSans Pro Book" w:hAnsi="FreightSans Pro Book"/>
              </w:rPr>
            </w:pPr>
          </w:p>
        </w:tc>
        <w:tc>
          <w:tcPr>
            <w:tcW w:w="1944" w:type="dxa"/>
          </w:tcPr>
          <w:p w14:paraId="55AE98AF" w14:textId="77777777" w:rsidR="001F4D50" w:rsidRPr="0005323F" w:rsidRDefault="001F4D50" w:rsidP="00B0645E">
            <w:pPr>
              <w:rPr>
                <w:rFonts w:ascii="FreightSans Pro Book" w:hAnsi="FreightSans Pro Book"/>
              </w:rPr>
            </w:pPr>
          </w:p>
        </w:tc>
        <w:tc>
          <w:tcPr>
            <w:tcW w:w="983" w:type="dxa"/>
          </w:tcPr>
          <w:p w14:paraId="2624468B" w14:textId="77777777" w:rsidR="001F4D50" w:rsidRPr="0005323F" w:rsidRDefault="001F4D50" w:rsidP="00B0645E">
            <w:pPr>
              <w:rPr>
                <w:rFonts w:ascii="FreightSans Pro Book" w:hAnsi="FreightSans Pro Book"/>
              </w:rPr>
            </w:pPr>
          </w:p>
        </w:tc>
        <w:tc>
          <w:tcPr>
            <w:tcW w:w="1252" w:type="dxa"/>
          </w:tcPr>
          <w:p w14:paraId="58B31B96" w14:textId="77777777" w:rsidR="001F4D50" w:rsidRPr="0005323F" w:rsidRDefault="001F4D50" w:rsidP="00B0645E">
            <w:pPr>
              <w:rPr>
                <w:rFonts w:ascii="FreightSans Pro Book" w:hAnsi="FreightSans Pro Book"/>
              </w:rPr>
            </w:pPr>
          </w:p>
        </w:tc>
        <w:tc>
          <w:tcPr>
            <w:tcW w:w="2700" w:type="dxa"/>
          </w:tcPr>
          <w:p w14:paraId="6A362234" w14:textId="77777777" w:rsidR="001F4D50" w:rsidRPr="0005323F" w:rsidRDefault="001F4D50" w:rsidP="00B0645E">
            <w:pPr>
              <w:rPr>
                <w:rFonts w:ascii="FreightSans Pro Book" w:hAnsi="FreightSans Pro Book"/>
              </w:rPr>
            </w:pPr>
          </w:p>
        </w:tc>
      </w:tr>
      <w:tr w:rsidR="001F4D50" w:rsidRPr="0005323F" w14:paraId="79D669E0" w14:textId="77777777" w:rsidTr="001F4D50">
        <w:tc>
          <w:tcPr>
            <w:tcW w:w="2117" w:type="dxa"/>
          </w:tcPr>
          <w:p w14:paraId="41B6D741" w14:textId="77777777" w:rsidR="001F4D50" w:rsidRPr="0005323F" w:rsidRDefault="001F4D50" w:rsidP="00B0645E">
            <w:pPr>
              <w:rPr>
                <w:rFonts w:ascii="FreightSans Pro Book" w:hAnsi="FreightSans Pro Book"/>
              </w:rPr>
            </w:pPr>
            <w:r w:rsidRPr="0005323F">
              <w:rPr>
                <w:rFonts w:ascii="FreightSans Pro Book" w:hAnsi="FreightSans Pro Book"/>
              </w:rPr>
              <w:t>Staff</w:t>
            </w:r>
          </w:p>
        </w:tc>
        <w:tc>
          <w:tcPr>
            <w:tcW w:w="1078" w:type="dxa"/>
          </w:tcPr>
          <w:p w14:paraId="1E6CA139" w14:textId="77777777" w:rsidR="001F4D50" w:rsidRPr="0005323F" w:rsidRDefault="001F4D50" w:rsidP="00B0645E">
            <w:pPr>
              <w:rPr>
                <w:rFonts w:ascii="FreightSans Pro Book" w:hAnsi="FreightSans Pro Book"/>
              </w:rPr>
            </w:pPr>
          </w:p>
        </w:tc>
        <w:tc>
          <w:tcPr>
            <w:tcW w:w="720" w:type="dxa"/>
          </w:tcPr>
          <w:p w14:paraId="4871BB8F" w14:textId="77777777" w:rsidR="001F4D50" w:rsidRPr="0005323F" w:rsidRDefault="001F4D50" w:rsidP="00B0645E">
            <w:pPr>
              <w:rPr>
                <w:rFonts w:ascii="FreightSans Pro Book" w:hAnsi="FreightSans Pro Book"/>
              </w:rPr>
            </w:pPr>
          </w:p>
        </w:tc>
        <w:tc>
          <w:tcPr>
            <w:tcW w:w="1103" w:type="dxa"/>
          </w:tcPr>
          <w:p w14:paraId="4E352B19" w14:textId="77777777" w:rsidR="001F4D50" w:rsidRPr="0005323F" w:rsidRDefault="001F4D50" w:rsidP="00B0645E">
            <w:pPr>
              <w:rPr>
                <w:rFonts w:ascii="FreightSans Pro Book" w:hAnsi="FreightSans Pro Book"/>
              </w:rPr>
            </w:pPr>
          </w:p>
        </w:tc>
        <w:tc>
          <w:tcPr>
            <w:tcW w:w="2048" w:type="dxa"/>
          </w:tcPr>
          <w:p w14:paraId="68C3493A" w14:textId="77777777" w:rsidR="001F4D50" w:rsidRPr="0005323F" w:rsidRDefault="001F4D50" w:rsidP="00B0645E">
            <w:pPr>
              <w:rPr>
                <w:rFonts w:ascii="FreightSans Pro Book" w:hAnsi="FreightSans Pro Book"/>
              </w:rPr>
            </w:pPr>
          </w:p>
        </w:tc>
        <w:tc>
          <w:tcPr>
            <w:tcW w:w="1944" w:type="dxa"/>
          </w:tcPr>
          <w:p w14:paraId="26DD2C89" w14:textId="77777777" w:rsidR="001F4D50" w:rsidRPr="0005323F" w:rsidRDefault="001F4D50" w:rsidP="00B0645E">
            <w:pPr>
              <w:rPr>
                <w:rFonts w:ascii="FreightSans Pro Book" w:hAnsi="FreightSans Pro Book"/>
              </w:rPr>
            </w:pPr>
          </w:p>
        </w:tc>
        <w:tc>
          <w:tcPr>
            <w:tcW w:w="983" w:type="dxa"/>
          </w:tcPr>
          <w:p w14:paraId="0E023DEB" w14:textId="77777777" w:rsidR="001F4D50" w:rsidRPr="0005323F" w:rsidRDefault="001F4D50" w:rsidP="00B0645E">
            <w:pPr>
              <w:rPr>
                <w:rFonts w:ascii="FreightSans Pro Book" w:hAnsi="FreightSans Pro Book"/>
              </w:rPr>
            </w:pPr>
          </w:p>
        </w:tc>
        <w:tc>
          <w:tcPr>
            <w:tcW w:w="1252" w:type="dxa"/>
          </w:tcPr>
          <w:p w14:paraId="070E120D" w14:textId="77777777" w:rsidR="001F4D50" w:rsidRPr="0005323F" w:rsidRDefault="001F4D50" w:rsidP="00B0645E">
            <w:pPr>
              <w:rPr>
                <w:rFonts w:ascii="FreightSans Pro Book" w:hAnsi="FreightSans Pro Book"/>
              </w:rPr>
            </w:pPr>
          </w:p>
        </w:tc>
        <w:tc>
          <w:tcPr>
            <w:tcW w:w="2700" w:type="dxa"/>
          </w:tcPr>
          <w:p w14:paraId="41D7409C" w14:textId="77777777" w:rsidR="001F4D50" w:rsidRPr="0005323F" w:rsidRDefault="001F4D50" w:rsidP="00B0645E">
            <w:pPr>
              <w:rPr>
                <w:rFonts w:ascii="FreightSans Pro Book" w:hAnsi="FreightSans Pro Book"/>
              </w:rPr>
            </w:pPr>
          </w:p>
        </w:tc>
      </w:tr>
      <w:tr w:rsidR="001F4D50" w:rsidRPr="0005323F" w14:paraId="5026B434" w14:textId="77777777" w:rsidTr="001F4D50">
        <w:tc>
          <w:tcPr>
            <w:tcW w:w="2117" w:type="dxa"/>
          </w:tcPr>
          <w:p w14:paraId="31A8A1F9" w14:textId="77777777" w:rsidR="001F4D50" w:rsidRPr="0005323F" w:rsidRDefault="001F4D50" w:rsidP="00B0645E">
            <w:pPr>
              <w:rPr>
                <w:rFonts w:ascii="FreightSans Pro Book" w:hAnsi="FreightSans Pro Book"/>
              </w:rPr>
            </w:pPr>
            <w:r w:rsidRPr="0005323F">
              <w:rPr>
                <w:rFonts w:ascii="FreightSans Pro Book" w:hAnsi="FreightSans Pro Book"/>
              </w:rPr>
              <w:t>Student Workers</w:t>
            </w:r>
          </w:p>
        </w:tc>
        <w:tc>
          <w:tcPr>
            <w:tcW w:w="1078" w:type="dxa"/>
          </w:tcPr>
          <w:p w14:paraId="2D5AA101" w14:textId="77777777" w:rsidR="001F4D50" w:rsidRPr="0005323F" w:rsidRDefault="001F4D50" w:rsidP="00B0645E">
            <w:pPr>
              <w:rPr>
                <w:rFonts w:ascii="FreightSans Pro Book" w:hAnsi="FreightSans Pro Book"/>
              </w:rPr>
            </w:pPr>
          </w:p>
        </w:tc>
        <w:tc>
          <w:tcPr>
            <w:tcW w:w="720" w:type="dxa"/>
          </w:tcPr>
          <w:p w14:paraId="08DF6B26" w14:textId="77777777" w:rsidR="001F4D50" w:rsidRPr="0005323F" w:rsidRDefault="001F4D50" w:rsidP="00B0645E">
            <w:pPr>
              <w:rPr>
                <w:rFonts w:ascii="FreightSans Pro Book" w:hAnsi="FreightSans Pro Book"/>
              </w:rPr>
            </w:pPr>
          </w:p>
        </w:tc>
        <w:tc>
          <w:tcPr>
            <w:tcW w:w="1103" w:type="dxa"/>
          </w:tcPr>
          <w:p w14:paraId="7E1E44BA" w14:textId="77777777" w:rsidR="001F4D50" w:rsidRPr="0005323F" w:rsidRDefault="001F4D50" w:rsidP="00B0645E">
            <w:pPr>
              <w:rPr>
                <w:rFonts w:ascii="FreightSans Pro Book" w:hAnsi="FreightSans Pro Book"/>
              </w:rPr>
            </w:pPr>
          </w:p>
        </w:tc>
        <w:tc>
          <w:tcPr>
            <w:tcW w:w="2048" w:type="dxa"/>
          </w:tcPr>
          <w:p w14:paraId="6A3F8F0D" w14:textId="77777777" w:rsidR="001F4D50" w:rsidRPr="0005323F" w:rsidRDefault="001F4D50" w:rsidP="00B0645E">
            <w:pPr>
              <w:rPr>
                <w:rFonts w:ascii="FreightSans Pro Book" w:hAnsi="FreightSans Pro Book"/>
              </w:rPr>
            </w:pPr>
          </w:p>
        </w:tc>
        <w:tc>
          <w:tcPr>
            <w:tcW w:w="1944" w:type="dxa"/>
          </w:tcPr>
          <w:p w14:paraId="235FCCC0" w14:textId="77777777" w:rsidR="001F4D50" w:rsidRPr="0005323F" w:rsidRDefault="001F4D50" w:rsidP="00B0645E">
            <w:pPr>
              <w:rPr>
                <w:rFonts w:ascii="FreightSans Pro Book" w:hAnsi="FreightSans Pro Book"/>
              </w:rPr>
            </w:pPr>
          </w:p>
        </w:tc>
        <w:tc>
          <w:tcPr>
            <w:tcW w:w="983" w:type="dxa"/>
          </w:tcPr>
          <w:p w14:paraId="2D3EB239" w14:textId="77777777" w:rsidR="001F4D50" w:rsidRPr="0005323F" w:rsidRDefault="001F4D50" w:rsidP="00B0645E">
            <w:pPr>
              <w:rPr>
                <w:rFonts w:ascii="FreightSans Pro Book" w:hAnsi="FreightSans Pro Book"/>
              </w:rPr>
            </w:pPr>
          </w:p>
        </w:tc>
        <w:tc>
          <w:tcPr>
            <w:tcW w:w="1252" w:type="dxa"/>
          </w:tcPr>
          <w:p w14:paraId="594811B1" w14:textId="77777777" w:rsidR="001F4D50" w:rsidRPr="0005323F" w:rsidRDefault="001F4D50" w:rsidP="00B0645E">
            <w:pPr>
              <w:rPr>
                <w:rFonts w:ascii="FreightSans Pro Book" w:hAnsi="FreightSans Pro Book"/>
              </w:rPr>
            </w:pPr>
          </w:p>
        </w:tc>
        <w:tc>
          <w:tcPr>
            <w:tcW w:w="2700" w:type="dxa"/>
          </w:tcPr>
          <w:p w14:paraId="3CDB9D1A" w14:textId="77777777" w:rsidR="001F4D50" w:rsidRPr="0005323F" w:rsidRDefault="001F4D50" w:rsidP="00B0645E">
            <w:pPr>
              <w:rPr>
                <w:rFonts w:ascii="FreightSans Pro Book" w:hAnsi="FreightSans Pro Book"/>
              </w:rPr>
            </w:pPr>
          </w:p>
        </w:tc>
      </w:tr>
      <w:tr w:rsidR="001F4D50" w:rsidRPr="0005323F" w14:paraId="684F3B0E" w14:textId="77777777" w:rsidTr="001F4D50">
        <w:tc>
          <w:tcPr>
            <w:tcW w:w="2117" w:type="dxa"/>
          </w:tcPr>
          <w:p w14:paraId="77DC0CD9" w14:textId="77777777" w:rsidR="001F4D50" w:rsidRPr="0005323F" w:rsidRDefault="001F4D50" w:rsidP="00B0645E">
            <w:pPr>
              <w:rPr>
                <w:rFonts w:ascii="FreightSans Pro Book" w:hAnsi="FreightSans Pro Book"/>
              </w:rPr>
            </w:pPr>
            <w:r w:rsidRPr="0005323F">
              <w:rPr>
                <w:rFonts w:ascii="FreightSans Pro Book" w:hAnsi="FreightSans Pro Book"/>
              </w:rPr>
              <w:t>All Students</w:t>
            </w:r>
          </w:p>
        </w:tc>
        <w:tc>
          <w:tcPr>
            <w:tcW w:w="1078" w:type="dxa"/>
          </w:tcPr>
          <w:p w14:paraId="4FE5D87E" w14:textId="77777777" w:rsidR="001F4D50" w:rsidRPr="0005323F" w:rsidRDefault="001F4D50" w:rsidP="00B0645E">
            <w:pPr>
              <w:rPr>
                <w:rFonts w:ascii="FreightSans Pro Book" w:hAnsi="FreightSans Pro Book"/>
              </w:rPr>
            </w:pPr>
          </w:p>
        </w:tc>
        <w:tc>
          <w:tcPr>
            <w:tcW w:w="720" w:type="dxa"/>
          </w:tcPr>
          <w:p w14:paraId="3FAF36C3" w14:textId="77777777" w:rsidR="001F4D50" w:rsidRPr="0005323F" w:rsidRDefault="001F4D50" w:rsidP="00B0645E">
            <w:pPr>
              <w:rPr>
                <w:rFonts w:ascii="FreightSans Pro Book" w:hAnsi="FreightSans Pro Book"/>
              </w:rPr>
            </w:pPr>
          </w:p>
        </w:tc>
        <w:tc>
          <w:tcPr>
            <w:tcW w:w="1103" w:type="dxa"/>
          </w:tcPr>
          <w:p w14:paraId="3FD49A47" w14:textId="77777777" w:rsidR="001F4D50" w:rsidRPr="0005323F" w:rsidRDefault="001F4D50" w:rsidP="00B0645E">
            <w:pPr>
              <w:rPr>
                <w:rFonts w:ascii="FreightSans Pro Book" w:hAnsi="FreightSans Pro Book"/>
              </w:rPr>
            </w:pPr>
          </w:p>
        </w:tc>
        <w:tc>
          <w:tcPr>
            <w:tcW w:w="2048" w:type="dxa"/>
          </w:tcPr>
          <w:p w14:paraId="5A2F5B8D" w14:textId="77777777" w:rsidR="001F4D50" w:rsidRPr="0005323F" w:rsidRDefault="001F4D50" w:rsidP="00B0645E">
            <w:pPr>
              <w:rPr>
                <w:rFonts w:ascii="FreightSans Pro Book" w:hAnsi="FreightSans Pro Book"/>
              </w:rPr>
            </w:pPr>
          </w:p>
        </w:tc>
        <w:tc>
          <w:tcPr>
            <w:tcW w:w="1944" w:type="dxa"/>
          </w:tcPr>
          <w:p w14:paraId="65D80E2E" w14:textId="77777777" w:rsidR="001F4D50" w:rsidRPr="0005323F" w:rsidRDefault="001F4D50" w:rsidP="00B0645E">
            <w:pPr>
              <w:rPr>
                <w:rFonts w:ascii="FreightSans Pro Book" w:hAnsi="FreightSans Pro Book"/>
              </w:rPr>
            </w:pPr>
          </w:p>
        </w:tc>
        <w:tc>
          <w:tcPr>
            <w:tcW w:w="983" w:type="dxa"/>
          </w:tcPr>
          <w:p w14:paraId="2CA4F25F" w14:textId="77777777" w:rsidR="001F4D50" w:rsidRPr="0005323F" w:rsidRDefault="001F4D50" w:rsidP="00B0645E">
            <w:pPr>
              <w:rPr>
                <w:rFonts w:ascii="FreightSans Pro Book" w:hAnsi="FreightSans Pro Book"/>
              </w:rPr>
            </w:pPr>
          </w:p>
        </w:tc>
        <w:tc>
          <w:tcPr>
            <w:tcW w:w="1252" w:type="dxa"/>
          </w:tcPr>
          <w:p w14:paraId="4EF3036C" w14:textId="77777777" w:rsidR="001F4D50" w:rsidRPr="0005323F" w:rsidRDefault="001F4D50" w:rsidP="00B0645E">
            <w:pPr>
              <w:rPr>
                <w:rFonts w:ascii="FreightSans Pro Book" w:hAnsi="FreightSans Pro Book"/>
              </w:rPr>
            </w:pPr>
          </w:p>
        </w:tc>
        <w:tc>
          <w:tcPr>
            <w:tcW w:w="2700" w:type="dxa"/>
          </w:tcPr>
          <w:p w14:paraId="5BD72910" w14:textId="77777777" w:rsidR="001F4D50" w:rsidRPr="0005323F" w:rsidRDefault="001F4D50" w:rsidP="00B0645E">
            <w:pPr>
              <w:rPr>
                <w:rFonts w:ascii="FreightSans Pro Book" w:hAnsi="FreightSans Pro Book"/>
              </w:rPr>
            </w:pPr>
          </w:p>
        </w:tc>
      </w:tr>
      <w:tr w:rsidR="001F4D50" w:rsidRPr="0005323F" w14:paraId="3BF1F4BE" w14:textId="77777777" w:rsidTr="001F4D50">
        <w:tc>
          <w:tcPr>
            <w:tcW w:w="2117" w:type="dxa"/>
          </w:tcPr>
          <w:p w14:paraId="429965AC" w14:textId="77777777" w:rsidR="001F4D50" w:rsidRPr="0005323F" w:rsidRDefault="001F4D50" w:rsidP="00B0645E">
            <w:pPr>
              <w:rPr>
                <w:rFonts w:ascii="FreightSans Pro Book" w:hAnsi="FreightSans Pro Book"/>
              </w:rPr>
            </w:pPr>
            <w:r w:rsidRPr="0005323F">
              <w:rPr>
                <w:rFonts w:ascii="FreightSans Pro Book" w:hAnsi="FreightSans Pro Book"/>
              </w:rPr>
              <w:t>Online Students</w:t>
            </w:r>
          </w:p>
        </w:tc>
        <w:tc>
          <w:tcPr>
            <w:tcW w:w="1078" w:type="dxa"/>
          </w:tcPr>
          <w:p w14:paraId="11DE4C4E" w14:textId="77777777" w:rsidR="001F4D50" w:rsidRPr="0005323F" w:rsidRDefault="001F4D50" w:rsidP="00B0645E">
            <w:pPr>
              <w:rPr>
                <w:rFonts w:ascii="FreightSans Pro Book" w:hAnsi="FreightSans Pro Book"/>
              </w:rPr>
            </w:pPr>
          </w:p>
        </w:tc>
        <w:tc>
          <w:tcPr>
            <w:tcW w:w="720" w:type="dxa"/>
          </w:tcPr>
          <w:p w14:paraId="1822177E" w14:textId="77777777" w:rsidR="001F4D50" w:rsidRPr="0005323F" w:rsidRDefault="001F4D50" w:rsidP="00B0645E">
            <w:pPr>
              <w:rPr>
                <w:rFonts w:ascii="FreightSans Pro Book" w:hAnsi="FreightSans Pro Book"/>
              </w:rPr>
            </w:pPr>
          </w:p>
        </w:tc>
        <w:tc>
          <w:tcPr>
            <w:tcW w:w="1103" w:type="dxa"/>
          </w:tcPr>
          <w:p w14:paraId="6EEBF75D" w14:textId="77777777" w:rsidR="001F4D50" w:rsidRPr="0005323F" w:rsidRDefault="001F4D50" w:rsidP="00B0645E">
            <w:pPr>
              <w:rPr>
                <w:rFonts w:ascii="FreightSans Pro Book" w:hAnsi="FreightSans Pro Book"/>
              </w:rPr>
            </w:pPr>
          </w:p>
        </w:tc>
        <w:tc>
          <w:tcPr>
            <w:tcW w:w="2048" w:type="dxa"/>
          </w:tcPr>
          <w:p w14:paraId="6D7DACA2" w14:textId="77777777" w:rsidR="001F4D50" w:rsidRPr="0005323F" w:rsidRDefault="001F4D50" w:rsidP="00B0645E">
            <w:pPr>
              <w:rPr>
                <w:rFonts w:ascii="FreightSans Pro Book" w:hAnsi="FreightSans Pro Book"/>
              </w:rPr>
            </w:pPr>
          </w:p>
        </w:tc>
        <w:tc>
          <w:tcPr>
            <w:tcW w:w="1944" w:type="dxa"/>
          </w:tcPr>
          <w:p w14:paraId="0954BAD1" w14:textId="77777777" w:rsidR="001F4D50" w:rsidRPr="0005323F" w:rsidRDefault="001F4D50" w:rsidP="00B0645E">
            <w:pPr>
              <w:rPr>
                <w:rFonts w:ascii="FreightSans Pro Book" w:hAnsi="FreightSans Pro Book"/>
              </w:rPr>
            </w:pPr>
          </w:p>
        </w:tc>
        <w:tc>
          <w:tcPr>
            <w:tcW w:w="983" w:type="dxa"/>
          </w:tcPr>
          <w:p w14:paraId="128F9010" w14:textId="77777777" w:rsidR="001F4D50" w:rsidRPr="0005323F" w:rsidRDefault="001F4D50" w:rsidP="00B0645E">
            <w:pPr>
              <w:rPr>
                <w:rFonts w:ascii="FreightSans Pro Book" w:hAnsi="FreightSans Pro Book"/>
              </w:rPr>
            </w:pPr>
          </w:p>
        </w:tc>
        <w:tc>
          <w:tcPr>
            <w:tcW w:w="1252" w:type="dxa"/>
          </w:tcPr>
          <w:p w14:paraId="289668C4" w14:textId="77777777" w:rsidR="001F4D50" w:rsidRPr="0005323F" w:rsidRDefault="001F4D50" w:rsidP="00B0645E">
            <w:pPr>
              <w:rPr>
                <w:rFonts w:ascii="FreightSans Pro Book" w:hAnsi="FreightSans Pro Book"/>
              </w:rPr>
            </w:pPr>
          </w:p>
        </w:tc>
        <w:tc>
          <w:tcPr>
            <w:tcW w:w="2700" w:type="dxa"/>
          </w:tcPr>
          <w:p w14:paraId="2D3DEE76" w14:textId="77777777" w:rsidR="001F4D50" w:rsidRPr="0005323F" w:rsidRDefault="001F4D50" w:rsidP="00B0645E">
            <w:pPr>
              <w:rPr>
                <w:rFonts w:ascii="FreightSans Pro Book" w:hAnsi="FreightSans Pro Book"/>
              </w:rPr>
            </w:pPr>
          </w:p>
        </w:tc>
      </w:tr>
      <w:tr w:rsidR="001F4D50" w:rsidRPr="0005323F" w14:paraId="68755441" w14:textId="77777777" w:rsidTr="001F4D50">
        <w:tc>
          <w:tcPr>
            <w:tcW w:w="2117" w:type="dxa"/>
          </w:tcPr>
          <w:p w14:paraId="4C46E8A0" w14:textId="77777777" w:rsidR="001F4D50" w:rsidRPr="0005323F" w:rsidRDefault="001F4D50" w:rsidP="00B0645E">
            <w:pPr>
              <w:rPr>
                <w:rFonts w:ascii="FreightSans Pro Book" w:hAnsi="FreightSans Pro Book"/>
              </w:rPr>
            </w:pPr>
            <w:r w:rsidRPr="0005323F">
              <w:rPr>
                <w:rFonts w:ascii="FreightSans Pro Book" w:hAnsi="FreightSans Pro Book"/>
              </w:rPr>
              <w:t>On-campus Students</w:t>
            </w:r>
          </w:p>
        </w:tc>
        <w:tc>
          <w:tcPr>
            <w:tcW w:w="1078" w:type="dxa"/>
          </w:tcPr>
          <w:p w14:paraId="57572687" w14:textId="77777777" w:rsidR="001F4D50" w:rsidRPr="0005323F" w:rsidRDefault="001F4D50" w:rsidP="00B0645E">
            <w:pPr>
              <w:rPr>
                <w:rFonts w:ascii="FreightSans Pro Book" w:hAnsi="FreightSans Pro Book"/>
              </w:rPr>
            </w:pPr>
          </w:p>
        </w:tc>
        <w:tc>
          <w:tcPr>
            <w:tcW w:w="720" w:type="dxa"/>
          </w:tcPr>
          <w:p w14:paraId="456DF22B" w14:textId="77777777" w:rsidR="001F4D50" w:rsidRPr="0005323F" w:rsidRDefault="001F4D50" w:rsidP="00B0645E">
            <w:pPr>
              <w:rPr>
                <w:rFonts w:ascii="FreightSans Pro Book" w:hAnsi="FreightSans Pro Book"/>
              </w:rPr>
            </w:pPr>
          </w:p>
        </w:tc>
        <w:tc>
          <w:tcPr>
            <w:tcW w:w="1103" w:type="dxa"/>
          </w:tcPr>
          <w:p w14:paraId="25F02F65" w14:textId="77777777" w:rsidR="001F4D50" w:rsidRPr="0005323F" w:rsidRDefault="001F4D50" w:rsidP="00B0645E">
            <w:pPr>
              <w:rPr>
                <w:rFonts w:ascii="FreightSans Pro Book" w:hAnsi="FreightSans Pro Book"/>
              </w:rPr>
            </w:pPr>
          </w:p>
        </w:tc>
        <w:tc>
          <w:tcPr>
            <w:tcW w:w="2048" w:type="dxa"/>
          </w:tcPr>
          <w:p w14:paraId="0A56EC05" w14:textId="77777777" w:rsidR="001F4D50" w:rsidRPr="0005323F" w:rsidRDefault="001F4D50" w:rsidP="00B0645E">
            <w:pPr>
              <w:rPr>
                <w:rFonts w:ascii="FreightSans Pro Book" w:hAnsi="FreightSans Pro Book"/>
              </w:rPr>
            </w:pPr>
          </w:p>
        </w:tc>
        <w:tc>
          <w:tcPr>
            <w:tcW w:w="1944" w:type="dxa"/>
          </w:tcPr>
          <w:p w14:paraId="43A92361" w14:textId="77777777" w:rsidR="001F4D50" w:rsidRPr="0005323F" w:rsidRDefault="001F4D50" w:rsidP="00B0645E">
            <w:pPr>
              <w:rPr>
                <w:rFonts w:ascii="FreightSans Pro Book" w:hAnsi="FreightSans Pro Book"/>
              </w:rPr>
            </w:pPr>
          </w:p>
        </w:tc>
        <w:tc>
          <w:tcPr>
            <w:tcW w:w="983" w:type="dxa"/>
          </w:tcPr>
          <w:p w14:paraId="4ABF167B" w14:textId="77777777" w:rsidR="001F4D50" w:rsidRPr="0005323F" w:rsidRDefault="001F4D50" w:rsidP="00B0645E">
            <w:pPr>
              <w:rPr>
                <w:rFonts w:ascii="FreightSans Pro Book" w:hAnsi="FreightSans Pro Book"/>
              </w:rPr>
            </w:pPr>
          </w:p>
        </w:tc>
        <w:tc>
          <w:tcPr>
            <w:tcW w:w="1252" w:type="dxa"/>
          </w:tcPr>
          <w:p w14:paraId="1FCE4926" w14:textId="77777777" w:rsidR="001F4D50" w:rsidRPr="0005323F" w:rsidRDefault="001F4D50" w:rsidP="00B0645E">
            <w:pPr>
              <w:rPr>
                <w:rFonts w:ascii="FreightSans Pro Book" w:hAnsi="FreightSans Pro Book"/>
              </w:rPr>
            </w:pPr>
          </w:p>
        </w:tc>
        <w:tc>
          <w:tcPr>
            <w:tcW w:w="2700" w:type="dxa"/>
          </w:tcPr>
          <w:p w14:paraId="47D8EFD3" w14:textId="77777777" w:rsidR="001F4D50" w:rsidRPr="0005323F" w:rsidRDefault="001F4D50" w:rsidP="00B0645E">
            <w:pPr>
              <w:rPr>
                <w:rFonts w:ascii="FreightSans Pro Book" w:hAnsi="FreightSans Pro Book"/>
              </w:rPr>
            </w:pPr>
          </w:p>
        </w:tc>
      </w:tr>
      <w:tr w:rsidR="001F4D50" w:rsidRPr="0005323F" w14:paraId="70CEE314" w14:textId="77777777" w:rsidTr="001F4D50">
        <w:tc>
          <w:tcPr>
            <w:tcW w:w="2117" w:type="dxa"/>
          </w:tcPr>
          <w:p w14:paraId="782E4350" w14:textId="77777777" w:rsidR="001F4D50" w:rsidRPr="0005323F" w:rsidRDefault="001F4D50" w:rsidP="00B0645E">
            <w:pPr>
              <w:rPr>
                <w:rFonts w:ascii="FreightSans Pro Book" w:hAnsi="FreightSans Pro Book"/>
              </w:rPr>
            </w:pPr>
            <w:r w:rsidRPr="0005323F">
              <w:rPr>
                <w:rFonts w:ascii="FreightSans Pro Book" w:hAnsi="FreightSans Pro Book"/>
              </w:rPr>
              <w:t>Commuter Students</w:t>
            </w:r>
          </w:p>
        </w:tc>
        <w:tc>
          <w:tcPr>
            <w:tcW w:w="1078" w:type="dxa"/>
          </w:tcPr>
          <w:p w14:paraId="21D93E03" w14:textId="77777777" w:rsidR="001F4D50" w:rsidRPr="0005323F" w:rsidRDefault="001F4D50" w:rsidP="00B0645E">
            <w:pPr>
              <w:rPr>
                <w:rFonts w:ascii="FreightSans Pro Book" w:hAnsi="FreightSans Pro Book"/>
              </w:rPr>
            </w:pPr>
          </w:p>
        </w:tc>
        <w:tc>
          <w:tcPr>
            <w:tcW w:w="720" w:type="dxa"/>
          </w:tcPr>
          <w:p w14:paraId="262CCCF0" w14:textId="77777777" w:rsidR="001F4D50" w:rsidRPr="0005323F" w:rsidRDefault="001F4D50" w:rsidP="00B0645E">
            <w:pPr>
              <w:rPr>
                <w:rFonts w:ascii="FreightSans Pro Book" w:hAnsi="FreightSans Pro Book"/>
              </w:rPr>
            </w:pPr>
          </w:p>
        </w:tc>
        <w:tc>
          <w:tcPr>
            <w:tcW w:w="1103" w:type="dxa"/>
          </w:tcPr>
          <w:p w14:paraId="1FBED07B" w14:textId="77777777" w:rsidR="001F4D50" w:rsidRPr="0005323F" w:rsidRDefault="001F4D50" w:rsidP="00B0645E">
            <w:pPr>
              <w:rPr>
                <w:rFonts w:ascii="FreightSans Pro Book" w:hAnsi="FreightSans Pro Book"/>
              </w:rPr>
            </w:pPr>
          </w:p>
        </w:tc>
        <w:tc>
          <w:tcPr>
            <w:tcW w:w="2048" w:type="dxa"/>
          </w:tcPr>
          <w:p w14:paraId="7650C87C" w14:textId="77777777" w:rsidR="001F4D50" w:rsidRPr="0005323F" w:rsidRDefault="001F4D50" w:rsidP="00B0645E">
            <w:pPr>
              <w:rPr>
                <w:rFonts w:ascii="FreightSans Pro Book" w:hAnsi="FreightSans Pro Book"/>
              </w:rPr>
            </w:pPr>
          </w:p>
        </w:tc>
        <w:tc>
          <w:tcPr>
            <w:tcW w:w="1944" w:type="dxa"/>
          </w:tcPr>
          <w:p w14:paraId="14283A08" w14:textId="77777777" w:rsidR="001F4D50" w:rsidRPr="0005323F" w:rsidRDefault="001F4D50" w:rsidP="00B0645E">
            <w:pPr>
              <w:rPr>
                <w:rFonts w:ascii="FreightSans Pro Book" w:hAnsi="FreightSans Pro Book"/>
              </w:rPr>
            </w:pPr>
          </w:p>
        </w:tc>
        <w:tc>
          <w:tcPr>
            <w:tcW w:w="983" w:type="dxa"/>
          </w:tcPr>
          <w:p w14:paraId="6646F77B" w14:textId="77777777" w:rsidR="001F4D50" w:rsidRPr="0005323F" w:rsidRDefault="001F4D50" w:rsidP="00B0645E">
            <w:pPr>
              <w:rPr>
                <w:rFonts w:ascii="FreightSans Pro Book" w:hAnsi="FreightSans Pro Book"/>
              </w:rPr>
            </w:pPr>
          </w:p>
        </w:tc>
        <w:tc>
          <w:tcPr>
            <w:tcW w:w="1252" w:type="dxa"/>
          </w:tcPr>
          <w:p w14:paraId="4B911AD3" w14:textId="77777777" w:rsidR="001F4D50" w:rsidRPr="0005323F" w:rsidRDefault="001F4D50" w:rsidP="00B0645E">
            <w:pPr>
              <w:rPr>
                <w:rFonts w:ascii="FreightSans Pro Book" w:hAnsi="FreightSans Pro Book"/>
              </w:rPr>
            </w:pPr>
          </w:p>
        </w:tc>
        <w:tc>
          <w:tcPr>
            <w:tcW w:w="2700" w:type="dxa"/>
          </w:tcPr>
          <w:p w14:paraId="18BEF522" w14:textId="77777777" w:rsidR="001F4D50" w:rsidRPr="0005323F" w:rsidRDefault="001F4D50" w:rsidP="00B0645E">
            <w:pPr>
              <w:rPr>
                <w:rFonts w:ascii="FreightSans Pro Book" w:hAnsi="FreightSans Pro Book"/>
              </w:rPr>
            </w:pPr>
          </w:p>
        </w:tc>
      </w:tr>
      <w:tr w:rsidR="001F4D50" w:rsidRPr="0005323F" w14:paraId="2E1CE176" w14:textId="77777777" w:rsidTr="001F4D50">
        <w:tc>
          <w:tcPr>
            <w:tcW w:w="2117" w:type="dxa"/>
          </w:tcPr>
          <w:p w14:paraId="4BEA6C47" w14:textId="77777777" w:rsidR="001F4D50" w:rsidRPr="0005323F" w:rsidRDefault="001F4D50" w:rsidP="00B0645E">
            <w:pPr>
              <w:rPr>
                <w:rFonts w:ascii="FreightSans Pro Book" w:hAnsi="FreightSans Pro Book"/>
              </w:rPr>
            </w:pPr>
          </w:p>
        </w:tc>
        <w:tc>
          <w:tcPr>
            <w:tcW w:w="1078" w:type="dxa"/>
          </w:tcPr>
          <w:p w14:paraId="7B48BCED" w14:textId="77777777" w:rsidR="001F4D50" w:rsidRPr="0005323F" w:rsidRDefault="001F4D50" w:rsidP="00B0645E">
            <w:pPr>
              <w:rPr>
                <w:rFonts w:ascii="FreightSans Pro Book" w:hAnsi="FreightSans Pro Book"/>
              </w:rPr>
            </w:pPr>
          </w:p>
        </w:tc>
        <w:tc>
          <w:tcPr>
            <w:tcW w:w="720" w:type="dxa"/>
          </w:tcPr>
          <w:p w14:paraId="3084C7D6" w14:textId="77777777" w:rsidR="001F4D50" w:rsidRPr="0005323F" w:rsidRDefault="001F4D50" w:rsidP="00B0645E">
            <w:pPr>
              <w:rPr>
                <w:rFonts w:ascii="FreightSans Pro Book" w:hAnsi="FreightSans Pro Book"/>
              </w:rPr>
            </w:pPr>
          </w:p>
        </w:tc>
        <w:tc>
          <w:tcPr>
            <w:tcW w:w="1103" w:type="dxa"/>
          </w:tcPr>
          <w:p w14:paraId="70F31A68" w14:textId="77777777" w:rsidR="001F4D50" w:rsidRPr="0005323F" w:rsidRDefault="001F4D50" w:rsidP="00B0645E">
            <w:pPr>
              <w:rPr>
                <w:rFonts w:ascii="FreightSans Pro Book" w:hAnsi="FreightSans Pro Book"/>
              </w:rPr>
            </w:pPr>
          </w:p>
        </w:tc>
        <w:tc>
          <w:tcPr>
            <w:tcW w:w="2048" w:type="dxa"/>
          </w:tcPr>
          <w:p w14:paraId="3948F46E" w14:textId="77777777" w:rsidR="001F4D50" w:rsidRPr="0005323F" w:rsidRDefault="001F4D50" w:rsidP="00B0645E">
            <w:pPr>
              <w:rPr>
                <w:rFonts w:ascii="FreightSans Pro Book" w:hAnsi="FreightSans Pro Book"/>
              </w:rPr>
            </w:pPr>
          </w:p>
        </w:tc>
        <w:tc>
          <w:tcPr>
            <w:tcW w:w="1944" w:type="dxa"/>
          </w:tcPr>
          <w:p w14:paraId="3ED5E21F" w14:textId="77777777" w:rsidR="001F4D50" w:rsidRPr="0005323F" w:rsidRDefault="001F4D50" w:rsidP="00B0645E">
            <w:pPr>
              <w:rPr>
                <w:rFonts w:ascii="FreightSans Pro Book" w:hAnsi="FreightSans Pro Book"/>
              </w:rPr>
            </w:pPr>
          </w:p>
        </w:tc>
        <w:tc>
          <w:tcPr>
            <w:tcW w:w="983" w:type="dxa"/>
          </w:tcPr>
          <w:p w14:paraId="2E50A803" w14:textId="77777777" w:rsidR="001F4D50" w:rsidRPr="0005323F" w:rsidRDefault="001F4D50" w:rsidP="00B0645E">
            <w:pPr>
              <w:rPr>
                <w:rFonts w:ascii="FreightSans Pro Book" w:hAnsi="FreightSans Pro Book"/>
              </w:rPr>
            </w:pPr>
          </w:p>
        </w:tc>
        <w:tc>
          <w:tcPr>
            <w:tcW w:w="1252" w:type="dxa"/>
          </w:tcPr>
          <w:p w14:paraId="674A5261" w14:textId="77777777" w:rsidR="001F4D50" w:rsidRPr="0005323F" w:rsidRDefault="001F4D50" w:rsidP="00B0645E">
            <w:pPr>
              <w:rPr>
                <w:rFonts w:ascii="FreightSans Pro Book" w:hAnsi="FreightSans Pro Book"/>
              </w:rPr>
            </w:pPr>
          </w:p>
        </w:tc>
        <w:tc>
          <w:tcPr>
            <w:tcW w:w="2700" w:type="dxa"/>
          </w:tcPr>
          <w:p w14:paraId="29474488" w14:textId="77777777" w:rsidR="001F4D50" w:rsidRPr="0005323F" w:rsidRDefault="001F4D50" w:rsidP="00B0645E">
            <w:pPr>
              <w:rPr>
                <w:rFonts w:ascii="FreightSans Pro Book" w:hAnsi="FreightSans Pro Book"/>
              </w:rPr>
            </w:pPr>
          </w:p>
        </w:tc>
      </w:tr>
      <w:tr w:rsidR="001F4D50" w:rsidRPr="0005323F" w14:paraId="271A3F8C" w14:textId="77777777" w:rsidTr="001F4D50">
        <w:tc>
          <w:tcPr>
            <w:tcW w:w="2117" w:type="dxa"/>
          </w:tcPr>
          <w:p w14:paraId="25022D5B" w14:textId="77777777" w:rsidR="001F4D50" w:rsidRPr="0005323F" w:rsidRDefault="001F4D50" w:rsidP="00B0645E">
            <w:pPr>
              <w:rPr>
                <w:rFonts w:ascii="FreightSans Pro Book" w:hAnsi="FreightSans Pro Book"/>
              </w:rPr>
            </w:pPr>
          </w:p>
        </w:tc>
        <w:tc>
          <w:tcPr>
            <w:tcW w:w="1078" w:type="dxa"/>
          </w:tcPr>
          <w:p w14:paraId="5F92CC74" w14:textId="77777777" w:rsidR="001F4D50" w:rsidRPr="0005323F" w:rsidRDefault="001F4D50" w:rsidP="00B0645E">
            <w:pPr>
              <w:rPr>
                <w:rFonts w:ascii="FreightSans Pro Book" w:hAnsi="FreightSans Pro Book"/>
              </w:rPr>
            </w:pPr>
          </w:p>
        </w:tc>
        <w:tc>
          <w:tcPr>
            <w:tcW w:w="720" w:type="dxa"/>
          </w:tcPr>
          <w:p w14:paraId="1DBA7A86" w14:textId="77777777" w:rsidR="001F4D50" w:rsidRPr="0005323F" w:rsidRDefault="001F4D50" w:rsidP="00B0645E">
            <w:pPr>
              <w:rPr>
                <w:rFonts w:ascii="FreightSans Pro Book" w:hAnsi="FreightSans Pro Book"/>
              </w:rPr>
            </w:pPr>
          </w:p>
        </w:tc>
        <w:tc>
          <w:tcPr>
            <w:tcW w:w="1103" w:type="dxa"/>
          </w:tcPr>
          <w:p w14:paraId="15FB2E3D" w14:textId="77777777" w:rsidR="001F4D50" w:rsidRPr="0005323F" w:rsidRDefault="001F4D50" w:rsidP="00B0645E">
            <w:pPr>
              <w:rPr>
                <w:rFonts w:ascii="FreightSans Pro Book" w:hAnsi="FreightSans Pro Book"/>
              </w:rPr>
            </w:pPr>
          </w:p>
        </w:tc>
        <w:tc>
          <w:tcPr>
            <w:tcW w:w="2048" w:type="dxa"/>
          </w:tcPr>
          <w:p w14:paraId="60299F8B" w14:textId="77777777" w:rsidR="001F4D50" w:rsidRPr="0005323F" w:rsidRDefault="001F4D50" w:rsidP="00B0645E">
            <w:pPr>
              <w:rPr>
                <w:rFonts w:ascii="FreightSans Pro Book" w:hAnsi="FreightSans Pro Book"/>
              </w:rPr>
            </w:pPr>
          </w:p>
        </w:tc>
        <w:tc>
          <w:tcPr>
            <w:tcW w:w="1944" w:type="dxa"/>
          </w:tcPr>
          <w:p w14:paraId="37DA78FB" w14:textId="77777777" w:rsidR="001F4D50" w:rsidRPr="0005323F" w:rsidRDefault="001F4D50" w:rsidP="00B0645E">
            <w:pPr>
              <w:rPr>
                <w:rFonts w:ascii="FreightSans Pro Book" w:hAnsi="FreightSans Pro Book"/>
              </w:rPr>
            </w:pPr>
          </w:p>
        </w:tc>
        <w:tc>
          <w:tcPr>
            <w:tcW w:w="983" w:type="dxa"/>
          </w:tcPr>
          <w:p w14:paraId="535FF4B9" w14:textId="77777777" w:rsidR="001F4D50" w:rsidRPr="0005323F" w:rsidRDefault="001F4D50" w:rsidP="00B0645E">
            <w:pPr>
              <w:rPr>
                <w:rFonts w:ascii="FreightSans Pro Book" w:hAnsi="FreightSans Pro Book"/>
              </w:rPr>
            </w:pPr>
          </w:p>
        </w:tc>
        <w:tc>
          <w:tcPr>
            <w:tcW w:w="1252" w:type="dxa"/>
          </w:tcPr>
          <w:p w14:paraId="233C383F" w14:textId="77777777" w:rsidR="001F4D50" w:rsidRPr="0005323F" w:rsidRDefault="001F4D50" w:rsidP="00B0645E">
            <w:pPr>
              <w:rPr>
                <w:rFonts w:ascii="FreightSans Pro Book" w:hAnsi="FreightSans Pro Book"/>
              </w:rPr>
            </w:pPr>
          </w:p>
        </w:tc>
        <w:tc>
          <w:tcPr>
            <w:tcW w:w="2700" w:type="dxa"/>
          </w:tcPr>
          <w:p w14:paraId="584696F6" w14:textId="77777777" w:rsidR="001F4D50" w:rsidRPr="0005323F" w:rsidRDefault="001F4D50" w:rsidP="00B0645E">
            <w:pPr>
              <w:rPr>
                <w:rFonts w:ascii="FreightSans Pro Book" w:hAnsi="FreightSans Pro Book"/>
              </w:rPr>
            </w:pPr>
          </w:p>
        </w:tc>
      </w:tr>
      <w:tr w:rsidR="001F4D50" w:rsidRPr="0005323F" w14:paraId="69C92FEB" w14:textId="77777777" w:rsidTr="001F4D50">
        <w:tc>
          <w:tcPr>
            <w:tcW w:w="2117" w:type="dxa"/>
          </w:tcPr>
          <w:p w14:paraId="3504B214" w14:textId="77777777" w:rsidR="001F4D50" w:rsidRPr="0005323F" w:rsidRDefault="001F4D50" w:rsidP="00B0645E">
            <w:pPr>
              <w:rPr>
                <w:rFonts w:ascii="FreightSans Pro Book" w:hAnsi="FreightSans Pro Book"/>
              </w:rPr>
            </w:pPr>
          </w:p>
        </w:tc>
        <w:tc>
          <w:tcPr>
            <w:tcW w:w="1078" w:type="dxa"/>
          </w:tcPr>
          <w:p w14:paraId="10308967" w14:textId="77777777" w:rsidR="001F4D50" w:rsidRPr="0005323F" w:rsidRDefault="001F4D50" w:rsidP="00B0645E">
            <w:pPr>
              <w:rPr>
                <w:rFonts w:ascii="FreightSans Pro Book" w:hAnsi="FreightSans Pro Book"/>
              </w:rPr>
            </w:pPr>
          </w:p>
        </w:tc>
        <w:tc>
          <w:tcPr>
            <w:tcW w:w="720" w:type="dxa"/>
          </w:tcPr>
          <w:p w14:paraId="3113E99E" w14:textId="77777777" w:rsidR="001F4D50" w:rsidRPr="0005323F" w:rsidRDefault="001F4D50" w:rsidP="00B0645E">
            <w:pPr>
              <w:rPr>
                <w:rFonts w:ascii="FreightSans Pro Book" w:hAnsi="FreightSans Pro Book"/>
              </w:rPr>
            </w:pPr>
          </w:p>
        </w:tc>
        <w:tc>
          <w:tcPr>
            <w:tcW w:w="1103" w:type="dxa"/>
          </w:tcPr>
          <w:p w14:paraId="63F62AE3" w14:textId="77777777" w:rsidR="001F4D50" w:rsidRPr="0005323F" w:rsidRDefault="001F4D50" w:rsidP="00B0645E">
            <w:pPr>
              <w:rPr>
                <w:rFonts w:ascii="FreightSans Pro Book" w:hAnsi="FreightSans Pro Book"/>
              </w:rPr>
            </w:pPr>
          </w:p>
        </w:tc>
        <w:tc>
          <w:tcPr>
            <w:tcW w:w="2048" w:type="dxa"/>
          </w:tcPr>
          <w:p w14:paraId="75D83428" w14:textId="77777777" w:rsidR="001F4D50" w:rsidRPr="0005323F" w:rsidRDefault="001F4D50" w:rsidP="00B0645E">
            <w:pPr>
              <w:rPr>
                <w:rFonts w:ascii="FreightSans Pro Book" w:hAnsi="FreightSans Pro Book"/>
              </w:rPr>
            </w:pPr>
          </w:p>
        </w:tc>
        <w:tc>
          <w:tcPr>
            <w:tcW w:w="1944" w:type="dxa"/>
          </w:tcPr>
          <w:p w14:paraId="0255DFBE" w14:textId="77777777" w:rsidR="001F4D50" w:rsidRPr="0005323F" w:rsidRDefault="001F4D50" w:rsidP="00B0645E">
            <w:pPr>
              <w:rPr>
                <w:rFonts w:ascii="FreightSans Pro Book" w:hAnsi="FreightSans Pro Book"/>
              </w:rPr>
            </w:pPr>
          </w:p>
        </w:tc>
        <w:tc>
          <w:tcPr>
            <w:tcW w:w="983" w:type="dxa"/>
          </w:tcPr>
          <w:p w14:paraId="33751D38" w14:textId="77777777" w:rsidR="001F4D50" w:rsidRPr="0005323F" w:rsidRDefault="001F4D50" w:rsidP="00B0645E">
            <w:pPr>
              <w:rPr>
                <w:rFonts w:ascii="FreightSans Pro Book" w:hAnsi="FreightSans Pro Book"/>
              </w:rPr>
            </w:pPr>
          </w:p>
        </w:tc>
        <w:tc>
          <w:tcPr>
            <w:tcW w:w="1252" w:type="dxa"/>
          </w:tcPr>
          <w:p w14:paraId="2EEEB2BB" w14:textId="77777777" w:rsidR="001F4D50" w:rsidRPr="0005323F" w:rsidRDefault="001F4D50" w:rsidP="00B0645E">
            <w:pPr>
              <w:rPr>
                <w:rFonts w:ascii="FreightSans Pro Book" w:hAnsi="FreightSans Pro Book"/>
              </w:rPr>
            </w:pPr>
          </w:p>
        </w:tc>
        <w:tc>
          <w:tcPr>
            <w:tcW w:w="2700" w:type="dxa"/>
          </w:tcPr>
          <w:p w14:paraId="164B820F" w14:textId="77777777" w:rsidR="001F4D50" w:rsidRPr="0005323F" w:rsidRDefault="001F4D50" w:rsidP="00B0645E">
            <w:pPr>
              <w:rPr>
                <w:rFonts w:ascii="FreightSans Pro Book" w:hAnsi="FreightSans Pro Book"/>
              </w:rPr>
            </w:pPr>
          </w:p>
        </w:tc>
      </w:tr>
      <w:tr w:rsidR="001F4D50" w:rsidRPr="0005323F" w14:paraId="6D899749" w14:textId="77777777" w:rsidTr="001F4D50">
        <w:tc>
          <w:tcPr>
            <w:tcW w:w="2117" w:type="dxa"/>
          </w:tcPr>
          <w:p w14:paraId="66404C98" w14:textId="77777777" w:rsidR="001F4D50" w:rsidRPr="0005323F" w:rsidRDefault="001F4D50" w:rsidP="00B0645E">
            <w:pPr>
              <w:rPr>
                <w:rFonts w:ascii="FreightSans Pro Book" w:hAnsi="FreightSans Pro Book"/>
              </w:rPr>
            </w:pPr>
          </w:p>
        </w:tc>
        <w:tc>
          <w:tcPr>
            <w:tcW w:w="1078" w:type="dxa"/>
          </w:tcPr>
          <w:p w14:paraId="4BC75795" w14:textId="77777777" w:rsidR="001F4D50" w:rsidRPr="0005323F" w:rsidRDefault="001F4D50" w:rsidP="00B0645E">
            <w:pPr>
              <w:rPr>
                <w:rFonts w:ascii="FreightSans Pro Book" w:hAnsi="FreightSans Pro Book"/>
              </w:rPr>
            </w:pPr>
          </w:p>
        </w:tc>
        <w:tc>
          <w:tcPr>
            <w:tcW w:w="720" w:type="dxa"/>
          </w:tcPr>
          <w:p w14:paraId="3977CC57" w14:textId="77777777" w:rsidR="001F4D50" w:rsidRPr="0005323F" w:rsidRDefault="001F4D50" w:rsidP="00B0645E">
            <w:pPr>
              <w:rPr>
                <w:rFonts w:ascii="FreightSans Pro Book" w:hAnsi="FreightSans Pro Book"/>
              </w:rPr>
            </w:pPr>
          </w:p>
        </w:tc>
        <w:tc>
          <w:tcPr>
            <w:tcW w:w="1103" w:type="dxa"/>
          </w:tcPr>
          <w:p w14:paraId="43E6FDF2" w14:textId="77777777" w:rsidR="001F4D50" w:rsidRPr="0005323F" w:rsidRDefault="001F4D50" w:rsidP="00B0645E">
            <w:pPr>
              <w:rPr>
                <w:rFonts w:ascii="FreightSans Pro Book" w:hAnsi="FreightSans Pro Book"/>
              </w:rPr>
            </w:pPr>
          </w:p>
        </w:tc>
        <w:tc>
          <w:tcPr>
            <w:tcW w:w="2048" w:type="dxa"/>
          </w:tcPr>
          <w:p w14:paraId="0FA90CAD" w14:textId="77777777" w:rsidR="001F4D50" w:rsidRPr="0005323F" w:rsidRDefault="001F4D50" w:rsidP="00B0645E">
            <w:pPr>
              <w:rPr>
                <w:rFonts w:ascii="FreightSans Pro Book" w:hAnsi="FreightSans Pro Book"/>
              </w:rPr>
            </w:pPr>
          </w:p>
        </w:tc>
        <w:tc>
          <w:tcPr>
            <w:tcW w:w="1944" w:type="dxa"/>
          </w:tcPr>
          <w:p w14:paraId="63580191" w14:textId="77777777" w:rsidR="001F4D50" w:rsidRPr="0005323F" w:rsidRDefault="001F4D50" w:rsidP="00B0645E">
            <w:pPr>
              <w:rPr>
                <w:rFonts w:ascii="FreightSans Pro Book" w:hAnsi="FreightSans Pro Book"/>
              </w:rPr>
            </w:pPr>
          </w:p>
        </w:tc>
        <w:tc>
          <w:tcPr>
            <w:tcW w:w="983" w:type="dxa"/>
          </w:tcPr>
          <w:p w14:paraId="424104C6" w14:textId="77777777" w:rsidR="001F4D50" w:rsidRPr="0005323F" w:rsidRDefault="001F4D50" w:rsidP="00B0645E">
            <w:pPr>
              <w:rPr>
                <w:rFonts w:ascii="FreightSans Pro Book" w:hAnsi="FreightSans Pro Book"/>
              </w:rPr>
            </w:pPr>
          </w:p>
        </w:tc>
        <w:tc>
          <w:tcPr>
            <w:tcW w:w="1252" w:type="dxa"/>
          </w:tcPr>
          <w:p w14:paraId="5360E563" w14:textId="77777777" w:rsidR="001F4D50" w:rsidRPr="0005323F" w:rsidRDefault="001F4D50" w:rsidP="00B0645E">
            <w:pPr>
              <w:rPr>
                <w:rFonts w:ascii="FreightSans Pro Book" w:hAnsi="FreightSans Pro Book"/>
              </w:rPr>
            </w:pPr>
          </w:p>
        </w:tc>
        <w:tc>
          <w:tcPr>
            <w:tcW w:w="2700" w:type="dxa"/>
          </w:tcPr>
          <w:p w14:paraId="474CEF6A" w14:textId="77777777" w:rsidR="001F4D50" w:rsidRPr="0005323F" w:rsidRDefault="001F4D50" w:rsidP="00B0645E">
            <w:pPr>
              <w:rPr>
                <w:rFonts w:ascii="FreightSans Pro Book" w:hAnsi="FreightSans Pro Book"/>
              </w:rPr>
            </w:pPr>
          </w:p>
        </w:tc>
      </w:tr>
      <w:tr w:rsidR="0005323F" w:rsidRPr="0005323F" w14:paraId="03116492" w14:textId="77777777" w:rsidTr="001F4D50">
        <w:tc>
          <w:tcPr>
            <w:tcW w:w="2117" w:type="dxa"/>
          </w:tcPr>
          <w:p w14:paraId="5E565D71" w14:textId="77777777" w:rsidR="0005323F" w:rsidRPr="0005323F" w:rsidRDefault="0005323F" w:rsidP="00B0645E">
            <w:pPr>
              <w:rPr>
                <w:rFonts w:ascii="FreightSans Pro Book" w:hAnsi="FreightSans Pro Book"/>
              </w:rPr>
            </w:pPr>
          </w:p>
        </w:tc>
        <w:tc>
          <w:tcPr>
            <w:tcW w:w="1078" w:type="dxa"/>
          </w:tcPr>
          <w:p w14:paraId="324BA838" w14:textId="77777777" w:rsidR="0005323F" w:rsidRPr="0005323F" w:rsidRDefault="0005323F" w:rsidP="00B0645E">
            <w:pPr>
              <w:rPr>
                <w:rFonts w:ascii="FreightSans Pro Book" w:hAnsi="FreightSans Pro Book"/>
              </w:rPr>
            </w:pPr>
          </w:p>
        </w:tc>
        <w:tc>
          <w:tcPr>
            <w:tcW w:w="720" w:type="dxa"/>
          </w:tcPr>
          <w:p w14:paraId="1B8142F7" w14:textId="77777777" w:rsidR="0005323F" w:rsidRPr="0005323F" w:rsidRDefault="0005323F" w:rsidP="00B0645E">
            <w:pPr>
              <w:rPr>
                <w:rFonts w:ascii="FreightSans Pro Book" w:hAnsi="FreightSans Pro Book"/>
              </w:rPr>
            </w:pPr>
          </w:p>
        </w:tc>
        <w:tc>
          <w:tcPr>
            <w:tcW w:w="1103" w:type="dxa"/>
          </w:tcPr>
          <w:p w14:paraId="48F2B04F" w14:textId="77777777" w:rsidR="0005323F" w:rsidRPr="0005323F" w:rsidRDefault="0005323F" w:rsidP="00B0645E">
            <w:pPr>
              <w:rPr>
                <w:rFonts w:ascii="FreightSans Pro Book" w:hAnsi="FreightSans Pro Book"/>
              </w:rPr>
            </w:pPr>
          </w:p>
        </w:tc>
        <w:tc>
          <w:tcPr>
            <w:tcW w:w="2048" w:type="dxa"/>
          </w:tcPr>
          <w:p w14:paraId="2162917B" w14:textId="77777777" w:rsidR="0005323F" w:rsidRPr="0005323F" w:rsidRDefault="0005323F" w:rsidP="00B0645E">
            <w:pPr>
              <w:rPr>
                <w:rFonts w:ascii="FreightSans Pro Book" w:hAnsi="FreightSans Pro Book"/>
              </w:rPr>
            </w:pPr>
          </w:p>
        </w:tc>
        <w:tc>
          <w:tcPr>
            <w:tcW w:w="1944" w:type="dxa"/>
          </w:tcPr>
          <w:p w14:paraId="5D73D9CC" w14:textId="77777777" w:rsidR="0005323F" w:rsidRPr="0005323F" w:rsidRDefault="0005323F" w:rsidP="00B0645E">
            <w:pPr>
              <w:rPr>
                <w:rFonts w:ascii="FreightSans Pro Book" w:hAnsi="FreightSans Pro Book"/>
              </w:rPr>
            </w:pPr>
          </w:p>
        </w:tc>
        <w:tc>
          <w:tcPr>
            <w:tcW w:w="983" w:type="dxa"/>
          </w:tcPr>
          <w:p w14:paraId="40775734" w14:textId="77777777" w:rsidR="0005323F" w:rsidRPr="0005323F" w:rsidRDefault="0005323F" w:rsidP="00B0645E">
            <w:pPr>
              <w:rPr>
                <w:rFonts w:ascii="FreightSans Pro Book" w:hAnsi="FreightSans Pro Book"/>
              </w:rPr>
            </w:pPr>
          </w:p>
        </w:tc>
        <w:tc>
          <w:tcPr>
            <w:tcW w:w="1252" w:type="dxa"/>
          </w:tcPr>
          <w:p w14:paraId="3D59358A" w14:textId="77777777" w:rsidR="0005323F" w:rsidRPr="0005323F" w:rsidRDefault="0005323F" w:rsidP="00B0645E">
            <w:pPr>
              <w:rPr>
                <w:rFonts w:ascii="FreightSans Pro Book" w:hAnsi="FreightSans Pro Book"/>
              </w:rPr>
            </w:pPr>
          </w:p>
        </w:tc>
        <w:tc>
          <w:tcPr>
            <w:tcW w:w="2700" w:type="dxa"/>
          </w:tcPr>
          <w:p w14:paraId="2267CC32" w14:textId="77777777" w:rsidR="0005323F" w:rsidRPr="0005323F" w:rsidRDefault="0005323F" w:rsidP="00B0645E">
            <w:pPr>
              <w:rPr>
                <w:rFonts w:ascii="FreightSans Pro Book" w:hAnsi="FreightSans Pro Book"/>
              </w:rPr>
            </w:pPr>
          </w:p>
        </w:tc>
      </w:tr>
      <w:tr w:rsidR="0005323F" w:rsidRPr="0005323F" w14:paraId="074E919C" w14:textId="77777777" w:rsidTr="001F4D50">
        <w:tc>
          <w:tcPr>
            <w:tcW w:w="2117" w:type="dxa"/>
          </w:tcPr>
          <w:p w14:paraId="3B105288" w14:textId="77777777" w:rsidR="0005323F" w:rsidRPr="0005323F" w:rsidRDefault="0005323F" w:rsidP="00B0645E">
            <w:pPr>
              <w:rPr>
                <w:rFonts w:ascii="FreightSans Pro Book" w:hAnsi="FreightSans Pro Book"/>
              </w:rPr>
            </w:pPr>
          </w:p>
        </w:tc>
        <w:tc>
          <w:tcPr>
            <w:tcW w:w="1078" w:type="dxa"/>
          </w:tcPr>
          <w:p w14:paraId="7C3AEBFE" w14:textId="77777777" w:rsidR="0005323F" w:rsidRPr="0005323F" w:rsidRDefault="0005323F" w:rsidP="00B0645E">
            <w:pPr>
              <w:rPr>
                <w:rFonts w:ascii="FreightSans Pro Book" w:hAnsi="FreightSans Pro Book"/>
              </w:rPr>
            </w:pPr>
          </w:p>
        </w:tc>
        <w:tc>
          <w:tcPr>
            <w:tcW w:w="720" w:type="dxa"/>
          </w:tcPr>
          <w:p w14:paraId="7B7C5F23" w14:textId="77777777" w:rsidR="0005323F" w:rsidRPr="0005323F" w:rsidRDefault="0005323F" w:rsidP="00B0645E">
            <w:pPr>
              <w:rPr>
                <w:rFonts w:ascii="FreightSans Pro Book" w:hAnsi="FreightSans Pro Book"/>
              </w:rPr>
            </w:pPr>
          </w:p>
        </w:tc>
        <w:tc>
          <w:tcPr>
            <w:tcW w:w="1103" w:type="dxa"/>
          </w:tcPr>
          <w:p w14:paraId="6D5AC942" w14:textId="77777777" w:rsidR="0005323F" w:rsidRPr="0005323F" w:rsidRDefault="0005323F" w:rsidP="00B0645E">
            <w:pPr>
              <w:rPr>
                <w:rFonts w:ascii="FreightSans Pro Book" w:hAnsi="FreightSans Pro Book"/>
              </w:rPr>
            </w:pPr>
          </w:p>
        </w:tc>
        <w:tc>
          <w:tcPr>
            <w:tcW w:w="2048" w:type="dxa"/>
          </w:tcPr>
          <w:p w14:paraId="4EE7D971" w14:textId="77777777" w:rsidR="0005323F" w:rsidRPr="0005323F" w:rsidRDefault="0005323F" w:rsidP="00B0645E">
            <w:pPr>
              <w:rPr>
                <w:rFonts w:ascii="FreightSans Pro Book" w:hAnsi="FreightSans Pro Book"/>
              </w:rPr>
            </w:pPr>
          </w:p>
        </w:tc>
        <w:tc>
          <w:tcPr>
            <w:tcW w:w="1944" w:type="dxa"/>
          </w:tcPr>
          <w:p w14:paraId="2F8DB69E" w14:textId="77777777" w:rsidR="0005323F" w:rsidRPr="0005323F" w:rsidRDefault="0005323F" w:rsidP="00B0645E">
            <w:pPr>
              <w:rPr>
                <w:rFonts w:ascii="FreightSans Pro Book" w:hAnsi="FreightSans Pro Book"/>
              </w:rPr>
            </w:pPr>
          </w:p>
        </w:tc>
        <w:tc>
          <w:tcPr>
            <w:tcW w:w="983" w:type="dxa"/>
          </w:tcPr>
          <w:p w14:paraId="6AA39AD2" w14:textId="77777777" w:rsidR="0005323F" w:rsidRPr="0005323F" w:rsidRDefault="0005323F" w:rsidP="00B0645E">
            <w:pPr>
              <w:rPr>
                <w:rFonts w:ascii="FreightSans Pro Book" w:hAnsi="FreightSans Pro Book"/>
              </w:rPr>
            </w:pPr>
          </w:p>
        </w:tc>
        <w:tc>
          <w:tcPr>
            <w:tcW w:w="1252" w:type="dxa"/>
          </w:tcPr>
          <w:p w14:paraId="217758CF" w14:textId="77777777" w:rsidR="0005323F" w:rsidRPr="0005323F" w:rsidRDefault="0005323F" w:rsidP="00B0645E">
            <w:pPr>
              <w:rPr>
                <w:rFonts w:ascii="FreightSans Pro Book" w:hAnsi="FreightSans Pro Book"/>
              </w:rPr>
            </w:pPr>
          </w:p>
        </w:tc>
        <w:tc>
          <w:tcPr>
            <w:tcW w:w="2700" w:type="dxa"/>
          </w:tcPr>
          <w:p w14:paraId="7A96D3F7" w14:textId="77777777" w:rsidR="0005323F" w:rsidRPr="0005323F" w:rsidRDefault="0005323F" w:rsidP="00B0645E">
            <w:pPr>
              <w:rPr>
                <w:rFonts w:ascii="FreightSans Pro Book" w:hAnsi="FreightSans Pro Book"/>
              </w:rPr>
            </w:pPr>
          </w:p>
        </w:tc>
      </w:tr>
      <w:tr w:rsidR="0005323F" w:rsidRPr="0005323F" w14:paraId="69E0E5BE" w14:textId="77777777" w:rsidTr="001F4D50">
        <w:tc>
          <w:tcPr>
            <w:tcW w:w="2117" w:type="dxa"/>
          </w:tcPr>
          <w:p w14:paraId="41208C43" w14:textId="77777777" w:rsidR="0005323F" w:rsidRPr="0005323F" w:rsidRDefault="0005323F" w:rsidP="00B0645E">
            <w:pPr>
              <w:rPr>
                <w:rFonts w:ascii="FreightSans Pro Book" w:hAnsi="FreightSans Pro Book"/>
              </w:rPr>
            </w:pPr>
          </w:p>
        </w:tc>
        <w:tc>
          <w:tcPr>
            <w:tcW w:w="1078" w:type="dxa"/>
          </w:tcPr>
          <w:p w14:paraId="18B1D0AA" w14:textId="77777777" w:rsidR="0005323F" w:rsidRPr="0005323F" w:rsidRDefault="0005323F" w:rsidP="00B0645E">
            <w:pPr>
              <w:rPr>
                <w:rFonts w:ascii="FreightSans Pro Book" w:hAnsi="FreightSans Pro Book"/>
              </w:rPr>
            </w:pPr>
          </w:p>
        </w:tc>
        <w:tc>
          <w:tcPr>
            <w:tcW w:w="720" w:type="dxa"/>
          </w:tcPr>
          <w:p w14:paraId="789ED9EE" w14:textId="77777777" w:rsidR="0005323F" w:rsidRPr="0005323F" w:rsidRDefault="0005323F" w:rsidP="00B0645E">
            <w:pPr>
              <w:rPr>
                <w:rFonts w:ascii="FreightSans Pro Book" w:hAnsi="FreightSans Pro Book"/>
              </w:rPr>
            </w:pPr>
          </w:p>
        </w:tc>
        <w:tc>
          <w:tcPr>
            <w:tcW w:w="1103" w:type="dxa"/>
          </w:tcPr>
          <w:p w14:paraId="011B66F1" w14:textId="77777777" w:rsidR="0005323F" w:rsidRPr="0005323F" w:rsidRDefault="0005323F" w:rsidP="00B0645E">
            <w:pPr>
              <w:rPr>
                <w:rFonts w:ascii="FreightSans Pro Book" w:hAnsi="FreightSans Pro Book"/>
              </w:rPr>
            </w:pPr>
          </w:p>
        </w:tc>
        <w:tc>
          <w:tcPr>
            <w:tcW w:w="2048" w:type="dxa"/>
          </w:tcPr>
          <w:p w14:paraId="1348D92F" w14:textId="77777777" w:rsidR="0005323F" w:rsidRPr="0005323F" w:rsidRDefault="0005323F" w:rsidP="00B0645E">
            <w:pPr>
              <w:rPr>
                <w:rFonts w:ascii="FreightSans Pro Book" w:hAnsi="FreightSans Pro Book"/>
              </w:rPr>
            </w:pPr>
          </w:p>
        </w:tc>
        <w:tc>
          <w:tcPr>
            <w:tcW w:w="1944" w:type="dxa"/>
          </w:tcPr>
          <w:p w14:paraId="6CC0AB4D" w14:textId="77777777" w:rsidR="0005323F" w:rsidRPr="0005323F" w:rsidRDefault="0005323F" w:rsidP="00B0645E">
            <w:pPr>
              <w:rPr>
                <w:rFonts w:ascii="FreightSans Pro Book" w:hAnsi="FreightSans Pro Book"/>
              </w:rPr>
            </w:pPr>
          </w:p>
        </w:tc>
        <w:tc>
          <w:tcPr>
            <w:tcW w:w="983" w:type="dxa"/>
          </w:tcPr>
          <w:p w14:paraId="36789C67" w14:textId="77777777" w:rsidR="0005323F" w:rsidRPr="0005323F" w:rsidRDefault="0005323F" w:rsidP="00B0645E">
            <w:pPr>
              <w:rPr>
                <w:rFonts w:ascii="FreightSans Pro Book" w:hAnsi="FreightSans Pro Book"/>
              </w:rPr>
            </w:pPr>
          </w:p>
        </w:tc>
        <w:tc>
          <w:tcPr>
            <w:tcW w:w="1252" w:type="dxa"/>
          </w:tcPr>
          <w:p w14:paraId="4C14DB2E" w14:textId="77777777" w:rsidR="0005323F" w:rsidRPr="0005323F" w:rsidRDefault="0005323F" w:rsidP="00B0645E">
            <w:pPr>
              <w:rPr>
                <w:rFonts w:ascii="FreightSans Pro Book" w:hAnsi="FreightSans Pro Book"/>
              </w:rPr>
            </w:pPr>
          </w:p>
        </w:tc>
        <w:tc>
          <w:tcPr>
            <w:tcW w:w="2700" w:type="dxa"/>
          </w:tcPr>
          <w:p w14:paraId="572963A7" w14:textId="77777777" w:rsidR="0005323F" w:rsidRPr="0005323F" w:rsidRDefault="0005323F" w:rsidP="00B0645E">
            <w:pPr>
              <w:rPr>
                <w:rFonts w:ascii="FreightSans Pro Book" w:hAnsi="FreightSans Pro Book"/>
              </w:rPr>
            </w:pPr>
          </w:p>
        </w:tc>
      </w:tr>
      <w:tr w:rsidR="0005323F" w:rsidRPr="0005323F" w14:paraId="62C9311B" w14:textId="77777777" w:rsidTr="001F4D50">
        <w:tc>
          <w:tcPr>
            <w:tcW w:w="2117" w:type="dxa"/>
          </w:tcPr>
          <w:p w14:paraId="7CC7D13E" w14:textId="77777777" w:rsidR="0005323F" w:rsidRPr="0005323F" w:rsidRDefault="0005323F" w:rsidP="00B0645E">
            <w:pPr>
              <w:rPr>
                <w:rFonts w:ascii="FreightSans Pro Book" w:hAnsi="FreightSans Pro Book"/>
              </w:rPr>
            </w:pPr>
          </w:p>
        </w:tc>
        <w:tc>
          <w:tcPr>
            <w:tcW w:w="1078" w:type="dxa"/>
          </w:tcPr>
          <w:p w14:paraId="18B33F39" w14:textId="77777777" w:rsidR="0005323F" w:rsidRPr="0005323F" w:rsidRDefault="0005323F" w:rsidP="00B0645E">
            <w:pPr>
              <w:rPr>
                <w:rFonts w:ascii="FreightSans Pro Book" w:hAnsi="FreightSans Pro Book"/>
              </w:rPr>
            </w:pPr>
          </w:p>
        </w:tc>
        <w:tc>
          <w:tcPr>
            <w:tcW w:w="720" w:type="dxa"/>
          </w:tcPr>
          <w:p w14:paraId="2F8D1F63" w14:textId="77777777" w:rsidR="0005323F" w:rsidRPr="0005323F" w:rsidRDefault="0005323F" w:rsidP="00B0645E">
            <w:pPr>
              <w:rPr>
                <w:rFonts w:ascii="FreightSans Pro Book" w:hAnsi="FreightSans Pro Book"/>
              </w:rPr>
            </w:pPr>
          </w:p>
        </w:tc>
        <w:tc>
          <w:tcPr>
            <w:tcW w:w="1103" w:type="dxa"/>
          </w:tcPr>
          <w:p w14:paraId="53F9DCD9" w14:textId="77777777" w:rsidR="0005323F" w:rsidRPr="0005323F" w:rsidRDefault="0005323F" w:rsidP="00B0645E">
            <w:pPr>
              <w:rPr>
                <w:rFonts w:ascii="FreightSans Pro Book" w:hAnsi="FreightSans Pro Book"/>
              </w:rPr>
            </w:pPr>
          </w:p>
        </w:tc>
        <w:tc>
          <w:tcPr>
            <w:tcW w:w="2048" w:type="dxa"/>
          </w:tcPr>
          <w:p w14:paraId="339A6067" w14:textId="77777777" w:rsidR="0005323F" w:rsidRPr="0005323F" w:rsidRDefault="0005323F" w:rsidP="00B0645E">
            <w:pPr>
              <w:rPr>
                <w:rFonts w:ascii="FreightSans Pro Book" w:hAnsi="FreightSans Pro Book"/>
              </w:rPr>
            </w:pPr>
          </w:p>
        </w:tc>
        <w:tc>
          <w:tcPr>
            <w:tcW w:w="1944" w:type="dxa"/>
          </w:tcPr>
          <w:p w14:paraId="447114A7" w14:textId="77777777" w:rsidR="0005323F" w:rsidRPr="0005323F" w:rsidRDefault="0005323F" w:rsidP="00B0645E">
            <w:pPr>
              <w:rPr>
                <w:rFonts w:ascii="FreightSans Pro Book" w:hAnsi="FreightSans Pro Book"/>
              </w:rPr>
            </w:pPr>
          </w:p>
        </w:tc>
        <w:tc>
          <w:tcPr>
            <w:tcW w:w="983" w:type="dxa"/>
          </w:tcPr>
          <w:p w14:paraId="41321E37" w14:textId="77777777" w:rsidR="0005323F" w:rsidRPr="0005323F" w:rsidRDefault="0005323F" w:rsidP="00B0645E">
            <w:pPr>
              <w:rPr>
                <w:rFonts w:ascii="FreightSans Pro Book" w:hAnsi="FreightSans Pro Book"/>
              </w:rPr>
            </w:pPr>
          </w:p>
        </w:tc>
        <w:tc>
          <w:tcPr>
            <w:tcW w:w="1252" w:type="dxa"/>
          </w:tcPr>
          <w:p w14:paraId="3ABDEBC3" w14:textId="77777777" w:rsidR="0005323F" w:rsidRPr="0005323F" w:rsidRDefault="0005323F" w:rsidP="00B0645E">
            <w:pPr>
              <w:rPr>
                <w:rFonts w:ascii="FreightSans Pro Book" w:hAnsi="FreightSans Pro Book"/>
              </w:rPr>
            </w:pPr>
          </w:p>
        </w:tc>
        <w:tc>
          <w:tcPr>
            <w:tcW w:w="2700" w:type="dxa"/>
          </w:tcPr>
          <w:p w14:paraId="230A7221" w14:textId="77777777" w:rsidR="0005323F" w:rsidRPr="0005323F" w:rsidRDefault="0005323F" w:rsidP="00B0645E">
            <w:pPr>
              <w:rPr>
                <w:rFonts w:ascii="FreightSans Pro Book" w:hAnsi="FreightSans Pro Book"/>
              </w:rPr>
            </w:pPr>
          </w:p>
        </w:tc>
      </w:tr>
      <w:tr w:rsidR="0005323F" w:rsidRPr="0005323F" w14:paraId="03AA5584" w14:textId="77777777" w:rsidTr="001F4D50">
        <w:tc>
          <w:tcPr>
            <w:tcW w:w="2117" w:type="dxa"/>
          </w:tcPr>
          <w:p w14:paraId="3B7FB367" w14:textId="77777777" w:rsidR="0005323F" w:rsidRPr="0005323F" w:rsidRDefault="0005323F" w:rsidP="00B0645E">
            <w:pPr>
              <w:rPr>
                <w:rFonts w:ascii="FreightSans Pro Book" w:hAnsi="FreightSans Pro Book"/>
              </w:rPr>
            </w:pPr>
          </w:p>
        </w:tc>
        <w:tc>
          <w:tcPr>
            <w:tcW w:w="1078" w:type="dxa"/>
          </w:tcPr>
          <w:p w14:paraId="2D125428" w14:textId="77777777" w:rsidR="0005323F" w:rsidRPr="0005323F" w:rsidRDefault="0005323F" w:rsidP="00B0645E">
            <w:pPr>
              <w:rPr>
                <w:rFonts w:ascii="FreightSans Pro Book" w:hAnsi="FreightSans Pro Book"/>
              </w:rPr>
            </w:pPr>
          </w:p>
        </w:tc>
        <w:tc>
          <w:tcPr>
            <w:tcW w:w="720" w:type="dxa"/>
          </w:tcPr>
          <w:p w14:paraId="33333EED" w14:textId="77777777" w:rsidR="0005323F" w:rsidRPr="0005323F" w:rsidRDefault="0005323F" w:rsidP="00B0645E">
            <w:pPr>
              <w:rPr>
                <w:rFonts w:ascii="FreightSans Pro Book" w:hAnsi="FreightSans Pro Book"/>
              </w:rPr>
            </w:pPr>
          </w:p>
        </w:tc>
        <w:tc>
          <w:tcPr>
            <w:tcW w:w="1103" w:type="dxa"/>
          </w:tcPr>
          <w:p w14:paraId="5001CD02" w14:textId="77777777" w:rsidR="0005323F" w:rsidRPr="0005323F" w:rsidRDefault="0005323F" w:rsidP="00B0645E">
            <w:pPr>
              <w:rPr>
                <w:rFonts w:ascii="FreightSans Pro Book" w:hAnsi="FreightSans Pro Book"/>
              </w:rPr>
            </w:pPr>
          </w:p>
        </w:tc>
        <w:tc>
          <w:tcPr>
            <w:tcW w:w="2048" w:type="dxa"/>
          </w:tcPr>
          <w:p w14:paraId="7022A76E" w14:textId="77777777" w:rsidR="0005323F" w:rsidRPr="0005323F" w:rsidRDefault="0005323F" w:rsidP="00B0645E">
            <w:pPr>
              <w:rPr>
                <w:rFonts w:ascii="FreightSans Pro Book" w:hAnsi="FreightSans Pro Book"/>
              </w:rPr>
            </w:pPr>
          </w:p>
        </w:tc>
        <w:tc>
          <w:tcPr>
            <w:tcW w:w="1944" w:type="dxa"/>
          </w:tcPr>
          <w:p w14:paraId="7C7E21C4" w14:textId="77777777" w:rsidR="0005323F" w:rsidRPr="0005323F" w:rsidRDefault="0005323F" w:rsidP="00B0645E">
            <w:pPr>
              <w:rPr>
                <w:rFonts w:ascii="FreightSans Pro Book" w:hAnsi="FreightSans Pro Book"/>
              </w:rPr>
            </w:pPr>
          </w:p>
        </w:tc>
        <w:tc>
          <w:tcPr>
            <w:tcW w:w="983" w:type="dxa"/>
          </w:tcPr>
          <w:p w14:paraId="0DE25152" w14:textId="77777777" w:rsidR="0005323F" w:rsidRPr="0005323F" w:rsidRDefault="0005323F" w:rsidP="00B0645E">
            <w:pPr>
              <w:rPr>
                <w:rFonts w:ascii="FreightSans Pro Book" w:hAnsi="FreightSans Pro Book"/>
              </w:rPr>
            </w:pPr>
          </w:p>
        </w:tc>
        <w:tc>
          <w:tcPr>
            <w:tcW w:w="1252" w:type="dxa"/>
          </w:tcPr>
          <w:p w14:paraId="3E5666AB" w14:textId="77777777" w:rsidR="0005323F" w:rsidRPr="0005323F" w:rsidRDefault="0005323F" w:rsidP="00B0645E">
            <w:pPr>
              <w:rPr>
                <w:rFonts w:ascii="FreightSans Pro Book" w:hAnsi="FreightSans Pro Book"/>
              </w:rPr>
            </w:pPr>
          </w:p>
        </w:tc>
        <w:tc>
          <w:tcPr>
            <w:tcW w:w="2700" w:type="dxa"/>
          </w:tcPr>
          <w:p w14:paraId="13AD8A96" w14:textId="77777777" w:rsidR="0005323F" w:rsidRPr="0005323F" w:rsidRDefault="0005323F" w:rsidP="00B0645E">
            <w:pPr>
              <w:rPr>
                <w:rFonts w:ascii="FreightSans Pro Book" w:hAnsi="FreightSans Pro Book"/>
              </w:rPr>
            </w:pPr>
          </w:p>
        </w:tc>
      </w:tr>
      <w:tr w:rsidR="0005323F" w:rsidRPr="0005323F" w14:paraId="3F91724A" w14:textId="77777777" w:rsidTr="001F4D50">
        <w:tc>
          <w:tcPr>
            <w:tcW w:w="2117" w:type="dxa"/>
          </w:tcPr>
          <w:p w14:paraId="67E47CEA" w14:textId="77777777" w:rsidR="0005323F" w:rsidRPr="0005323F" w:rsidRDefault="0005323F" w:rsidP="00B0645E">
            <w:pPr>
              <w:rPr>
                <w:rFonts w:ascii="FreightSans Pro Book" w:hAnsi="FreightSans Pro Book"/>
              </w:rPr>
            </w:pPr>
          </w:p>
        </w:tc>
        <w:tc>
          <w:tcPr>
            <w:tcW w:w="1078" w:type="dxa"/>
          </w:tcPr>
          <w:p w14:paraId="43990BD4" w14:textId="77777777" w:rsidR="0005323F" w:rsidRPr="0005323F" w:rsidRDefault="0005323F" w:rsidP="00B0645E">
            <w:pPr>
              <w:rPr>
                <w:rFonts w:ascii="FreightSans Pro Book" w:hAnsi="FreightSans Pro Book"/>
              </w:rPr>
            </w:pPr>
          </w:p>
        </w:tc>
        <w:tc>
          <w:tcPr>
            <w:tcW w:w="720" w:type="dxa"/>
          </w:tcPr>
          <w:p w14:paraId="6167904A" w14:textId="77777777" w:rsidR="0005323F" w:rsidRPr="0005323F" w:rsidRDefault="0005323F" w:rsidP="00B0645E">
            <w:pPr>
              <w:rPr>
                <w:rFonts w:ascii="FreightSans Pro Book" w:hAnsi="FreightSans Pro Book"/>
              </w:rPr>
            </w:pPr>
          </w:p>
        </w:tc>
        <w:tc>
          <w:tcPr>
            <w:tcW w:w="1103" w:type="dxa"/>
          </w:tcPr>
          <w:p w14:paraId="5D1763A3" w14:textId="77777777" w:rsidR="0005323F" w:rsidRPr="0005323F" w:rsidRDefault="0005323F" w:rsidP="00B0645E">
            <w:pPr>
              <w:rPr>
                <w:rFonts w:ascii="FreightSans Pro Book" w:hAnsi="FreightSans Pro Book"/>
              </w:rPr>
            </w:pPr>
          </w:p>
        </w:tc>
        <w:tc>
          <w:tcPr>
            <w:tcW w:w="2048" w:type="dxa"/>
          </w:tcPr>
          <w:p w14:paraId="65564E9C" w14:textId="77777777" w:rsidR="0005323F" w:rsidRPr="0005323F" w:rsidRDefault="0005323F" w:rsidP="00B0645E">
            <w:pPr>
              <w:rPr>
                <w:rFonts w:ascii="FreightSans Pro Book" w:hAnsi="FreightSans Pro Book"/>
              </w:rPr>
            </w:pPr>
          </w:p>
        </w:tc>
        <w:tc>
          <w:tcPr>
            <w:tcW w:w="1944" w:type="dxa"/>
          </w:tcPr>
          <w:p w14:paraId="3B12B42D" w14:textId="77777777" w:rsidR="0005323F" w:rsidRPr="0005323F" w:rsidRDefault="0005323F" w:rsidP="00B0645E">
            <w:pPr>
              <w:rPr>
                <w:rFonts w:ascii="FreightSans Pro Book" w:hAnsi="FreightSans Pro Book"/>
              </w:rPr>
            </w:pPr>
          </w:p>
        </w:tc>
        <w:tc>
          <w:tcPr>
            <w:tcW w:w="983" w:type="dxa"/>
          </w:tcPr>
          <w:p w14:paraId="579705B4" w14:textId="77777777" w:rsidR="0005323F" w:rsidRPr="0005323F" w:rsidRDefault="0005323F" w:rsidP="00B0645E">
            <w:pPr>
              <w:rPr>
                <w:rFonts w:ascii="FreightSans Pro Book" w:hAnsi="FreightSans Pro Book"/>
              </w:rPr>
            </w:pPr>
          </w:p>
        </w:tc>
        <w:tc>
          <w:tcPr>
            <w:tcW w:w="1252" w:type="dxa"/>
          </w:tcPr>
          <w:p w14:paraId="57C29EAF" w14:textId="77777777" w:rsidR="0005323F" w:rsidRPr="0005323F" w:rsidRDefault="0005323F" w:rsidP="00B0645E">
            <w:pPr>
              <w:rPr>
                <w:rFonts w:ascii="FreightSans Pro Book" w:hAnsi="FreightSans Pro Book"/>
              </w:rPr>
            </w:pPr>
          </w:p>
        </w:tc>
        <w:tc>
          <w:tcPr>
            <w:tcW w:w="2700" w:type="dxa"/>
          </w:tcPr>
          <w:p w14:paraId="604E86AD" w14:textId="77777777" w:rsidR="0005323F" w:rsidRPr="0005323F" w:rsidRDefault="0005323F" w:rsidP="00B0645E">
            <w:pPr>
              <w:rPr>
                <w:rFonts w:ascii="FreightSans Pro Book" w:hAnsi="FreightSans Pro Book"/>
              </w:rPr>
            </w:pPr>
          </w:p>
        </w:tc>
      </w:tr>
      <w:tr w:rsidR="0005323F" w:rsidRPr="0005323F" w14:paraId="26632DAD" w14:textId="77777777" w:rsidTr="001F4D50">
        <w:tc>
          <w:tcPr>
            <w:tcW w:w="2117" w:type="dxa"/>
          </w:tcPr>
          <w:p w14:paraId="3670671B" w14:textId="77777777" w:rsidR="0005323F" w:rsidRPr="0005323F" w:rsidRDefault="0005323F" w:rsidP="00B0645E">
            <w:pPr>
              <w:rPr>
                <w:rFonts w:ascii="FreightSans Pro Book" w:hAnsi="FreightSans Pro Book"/>
              </w:rPr>
            </w:pPr>
          </w:p>
        </w:tc>
        <w:tc>
          <w:tcPr>
            <w:tcW w:w="1078" w:type="dxa"/>
          </w:tcPr>
          <w:p w14:paraId="11304DE1" w14:textId="77777777" w:rsidR="0005323F" w:rsidRPr="0005323F" w:rsidRDefault="0005323F" w:rsidP="00B0645E">
            <w:pPr>
              <w:rPr>
                <w:rFonts w:ascii="FreightSans Pro Book" w:hAnsi="FreightSans Pro Book"/>
              </w:rPr>
            </w:pPr>
          </w:p>
        </w:tc>
        <w:tc>
          <w:tcPr>
            <w:tcW w:w="720" w:type="dxa"/>
          </w:tcPr>
          <w:p w14:paraId="052866C4" w14:textId="77777777" w:rsidR="0005323F" w:rsidRPr="0005323F" w:rsidRDefault="0005323F" w:rsidP="00B0645E">
            <w:pPr>
              <w:rPr>
                <w:rFonts w:ascii="FreightSans Pro Book" w:hAnsi="FreightSans Pro Book"/>
              </w:rPr>
            </w:pPr>
          </w:p>
        </w:tc>
        <w:tc>
          <w:tcPr>
            <w:tcW w:w="1103" w:type="dxa"/>
          </w:tcPr>
          <w:p w14:paraId="79FB1F41" w14:textId="77777777" w:rsidR="0005323F" w:rsidRPr="0005323F" w:rsidRDefault="0005323F" w:rsidP="00B0645E">
            <w:pPr>
              <w:rPr>
                <w:rFonts w:ascii="FreightSans Pro Book" w:hAnsi="FreightSans Pro Book"/>
              </w:rPr>
            </w:pPr>
          </w:p>
        </w:tc>
        <w:tc>
          <w:tcPr>
            <w:tcW w:w="2048" w:type="dxa"/>
          </w:tcPr>
          <w:p w14:paraId="31EAE757" w14:textId="77777777" w:rsidR="0005323F" w:rsidRPr="0005323F" w:rsidRDefault="0005323F" w:rsidP="00B0645E">
            <w:pPr>
              <w:rPr>
                <w:rFonts w:ascii="FreightSans Pro Book" w:hAnsi="FreightSans Pro Book"/>
              </w:rPr>
            </w:pPr>
          </w:p>
        </w:tc>
        <w:tc>
          <w:tcPr>
            <w:tcW w:w="1944" w:type="dxa"/>
          </w:tcPr>
          <w:p w14:paraId="1BB9CFA5" w14:textId="77777777" w:rsidR="0005323F" w:rsidRPr="0005323F" w:rsidRDefault="0005323F" w:rsidP="00B0645E">
            <w:pPr>
              <w:rPr>
                <w:rFonts w:ascii="FreightSans Pro Book" w:hAnsi="FreightSans Pro Book"/>
              </w:rPr>
            </w:pPr>
          </w:p>
        </w:tc>
        <w:tc>
          <w:tcPr>
            <w:tcW w:w="983" w:type="dxa"/>
          </w:tcPr>
          <w:p w14:paraId="425FBB04" w14:textId="77777777" w:rsidR="0005323F" w:rsidRPr="0005323F" w:rsidRDefault="0005323F" w:rsidP="00B0645E">
            <w:pPr>
              <w:rPr>
                <w:rFonts w:ascii="FreightSans Pro Book" w:hAnsi="FreightSans Pro Book"/>
              </w:rPr>
            </w:pPr>
          </w:p>
        </w:tc>
        <w:tc>
          <w:tcPr>
            <w:tcW w:w="1252" w:type="dxa"/>
          </w:tcPr>
          <w:p w14:paraId="6D966CA1" w14:textId="77777777" w:rsidR="0005323F" w:rsidRPr="0005323F" w:rsidRDefault="0005323F" w:rsidP="00B0645E">
            <w:pPr>
              <w:rPr>
                <w:rFonts w:ascii="FreightSans Pro Book" w:hAnsi="FreightSans Pro Book"/>
              </w:rPr>
            </w:pPr>
          </w:p>
        </w:tc>
        <w:tc>
          <w:tcPr>
            <w:tcW w:w="2700" w:type="dxa"/>
          </w:tcPr>
          <w:p w14:paraId="3ED25712" w14:textId="77777777" w:rsidR="0005323F" w:rsidRPr="0005323F" w:rsidRDefault="0005323F" w:rsidP="00B0645E">
            <w:pPr>
              <w:rPr>
                <w:rFonts w:ascii="FreightSans Pro Book" w:hAnsi="FreightSans Pro Book"/>
              </w:rPr>
            </w:pPr>
          </w:p>
        </w:tc>
      </w:tr>
      <w:tr w:rsidR="0005323F" w:rsidRPr="0005323F" w14:paraId="68EF65DE" w14:textId="77777777" w:rsidTr="001F4D50">
        <w:tc>
          <w:tcPr>
            <w:tcW w:w="2117" w:type="dxa"/>
          </w:tcPr>
          <w:p w14:paraId="4F239902" w14:textId="77777777" w:rsidR="0005323F" w:rsidRPr="0005323F" w:rsidRDefault="0005323F" w:rsidP="00B0645E">
            <w:pPr>
              <w:rPr>
                <w:rFonts w:ascii="FreightSans Pro Book" w:hAnsi="FreightSans Pro Book"/>
              </w:rPr>
            </w:pPr>
          </w:p>
        </w:tc>
        <w:tc>
          <w:tcPr>
            <w:tcW w:w="1078" w:type="dxa"/>
          </w:tcPr>
          <w:p w14:paraId="23B1BFEA" w14:textId="77777777" w:rsidR="0005323F" w:rsidRPr="0005323F" w:rsidRDefault="0005323F" w:rsidP="00B0645E">
            <w:pPr>
              <w:rPr>
                <w:rFonts w:ascii="FreightSans Pro Book" w:hAnsi="FreightSans Pro Book"/>
              </w:rPr>
            </w:pPr>
          </w:p>
        </w:tc>
        <w:tc>
          <w:tcPr>
            <w:tcW w:w="720" w:type="dxa"/>
          </w:tcPr>
          <w:p w14:paraId="751C33D8" w14:textId="77777777" w:rsidR="0005323F" w:rsidRPr="0005323F" w:rsidRDefault="0005323F" w:rsidP="00B0645E">
            <w:pPr>
              <w:rPr>
                <w:rFonts w:ascii="FreightSans Pro Book" w:hAnsi="FreightSans Pro Book"/>
              </w:rPr>
            </w:pPr>
          </w:p>
        </w:tc>
        <w:tc>
          <w:tcPr>
            <w:tcW w:w="1103" w:type="dxa"/>
          </w:tcPr>
          <w:p w14:paraId="55FDDC61" w14:textId="77777777" w:rsidR="0005323F" w:rsidRPr="0005323F" w:rsidRDefault="0005323F" w:rsidP="00B0645E">
            <w:pPr>
              <w:rPr>
                <w:rFonts w:ascii="FreightSans Pro Book" w:hAnsi="FreightSans Pro Book"/>
              </w:rPr>
            </w:pPr>
          </w:p>
        </w:tc>
        <w:tc>
          <w:tcPr>
            <w:tcW w:w="2048" w:type="dxa"/>
          </w:tcPr>
          <w:p w14:paraId="06FC5945" w14:textId="77777777" w:rsidR="0005323F" w:rsidRPr="0005323F" w:rsidRDefault="0005323F" w:rsidP="00B0645E">
            <w:pPr>
              <w:rPr>
                <w:rFonts w:ascii="FreightSans Pro Book" w:hAnsi="FreightSans Pro Book"/>
              </w:rPr>
            </w:pPr>
          </w:p>
        </w:tc>
        <w:tc>
          <w:tcPr>
            <w:tcW w:w="1944" w:type="dxa"/>
          </w:tcPr>
          <w:p w14:paraId="19F9725A" w14:textId="77777777" w:rsidR="0005323F" w:rsidRPr="0005323F" w:rsidRDefault="0005323F" w:rsidP="00B0645E">
            <w:pPr>
              <w:rPr>
                <w:rFonts w:ascii="FreightSans Pro Book" w:hAnsi="FreightSans Pro Book"/>
              </w:rPr>
            </w:pPr>
          </w:p>
        </w:tc>
        <w:tc>
          <w:tcPr>
            <w:tcW w:w="983" w:type="dxa"/>
          </w:tcPr>
          <w:p w14:paraId="11A4A8B6" w14:textId="77777777" w:rsidR="0005323F" w:rsidRPr="0005323F" w:rsidRDefault="0005323F" w:rsidP="00B0645E">
            <w:pPr>
              <w:rPr>
                <w:rFonts w:ascii="FreightSans Pro Book" w:hAnsi="FreightSans Pro Book"/>
              </w:rPr>
            </w:pPr>
          </w:p>
        </w:tc>
        <w:tc>
          <w:tcPr>
            <w:tcW w:w="1252" w:type="dxa"/>
          </w:tcPr>
          <w:p w14:paraId="74E90290" w14:textId="77777777" w:rsidR="0005323F" w:rsidRPr="0005323F" w:rsidRDefault="0005323F" w:rsidP="00B0645E">
            <w:pPr>
              <w:rPr>
                <w:rFonts w:ascii="FreightSans Pro Book" w:hAnsi="FreightSans Pro Book"/>
              </w:rPr>
            </w:pPr>
          </w:p>
        </w:tc>
        <w:tc>
          <w:tcPr>
            <w:tcW w:w="2700" w:type="dxa"/>
          </w:tcPr>
          <w:p w14:paraId="2A145436" w14:textId="77777777" w:rsidR="0005323F" w:rsidRPr="0005323F" w:rsidRDefault="0005323F" w:rsidP="00B0645E">
            <w:pPr>
              <w:rPr>
                <w:rFonts w:ascii="FreightSans Pro Book" w:hAnsi="FreightSans Pro Book"/>
              </w:rPr>
            </w:pPr>
          </w:p>
        </w:tc>
      </w:tr>
    </w:tbl>
    <w:p w14:paraId="527DCD4B" w14:textId="77777777" w:rsidR="0072458E" w:rsidRPr="0005323F" w:rsidRDefault="0072458E">
      <w:pPr>
        <w:rPr>
          <w:rFonts w:ascii="FreightSans Pro Book" w:hAnsi="FreightSans Pro Book"/>
        </w:rPr>
      </w:pPr>
    </w:p>
    <w:p w14:paraId="3F39A72A" w14:textId="77777777" w:rsidR="00FD3CFA" w:rsidRPr="00956293" w:rsidRDefault="00FD3CFA" w:rsidP="001F4D50">
      <w:pPr>
        <w:pStyle w:val="PolicyMajorHeading"/>
        <w:pBdr>
          <w:top w:val="none" w:sz="0" w:space="0" w:color="auto"/>
        </w:pBdr>
      </w:pPr>
    </w:p>
    <w:sectPr w:rsidR="00FD3CFA" w:rsidRPr="00956293" w:rsidSect="001F4D50">
      <w:footerReference w:type="default" r:id="rId9"/>
      <w:footerReference w:type="first" r:id="rId10"/>
      <w:pgSz w:w="15840" w:h="12240" w:orient="landscape" w:code="1"/>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D0E7" w14:textId="77777777" w:rsidR="00AF040F" w:rsidRDefault="00AF040F" w:rsidP="002A5815">
      <w:pPr>
        <w:spacing w:after="0" w:line="240" w:lineRule="auto"/>
      </w:pPr>
      <w:r>
        <w:separator/>
      </w:r>
    </w:p>
  </w:endnote>
  <w:endnote w:type="continuationSeparator" w:id="0">
    <w:p w14:paraId="6642C639" w14:textId="77777777" w:rsidR="00AF040F" w:rsidRDefault="00AF040F" w:rsidP="002A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Borders>
        <w:top w:val="single" w:sz="18"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215"/>
    </w:tblGrid>
    <w:tr w:rsidR="00303B10" w14:paraId="596CA673" w14:textId="77777777" w:rsidTr="00303B10">
      <w:tc>
        <w:tcPr>
          <w:tcW w:w="4675" w:type="dxa"/>
        </w:tcPr>
        <w:p w14:paraId="0E284411" w14:textId="77777777" w:rsidR="00303B10" w:rsidRPr="000F2E9D" w:rsidRDefault="00303B10" w:rsidP="00303B10">
          <w:pPr>
            <w:pStyle w:val="Footer"/>
            <w:rPr>
              <w:sz w:val="16"/>
              <w:szCs w:val="16"/>
            </w:rPr>
          </w:pPr>
          <w:r w:rsidRPr="000F2E9D">
            <w:rPr>
              <w:sz w:val="16"/>
              <w:szCs w:val="16"/>
            </w:rPr>
            <w:t>North Central University</w:t>
          </w:r>
          <w:r w:rsidR="00941716" w:rsidRPr="000F2E9D">
            <w:rPr>
              <w:sz w:val="16"/>
              <w:szCs w:val="16"/>
            </w:rPr>
            <w:t xml:space="preserve"> </w:t>
          </w:r>
        </w:p>
        <w:p w14:paraId="39C7EDF5" w14:textId="77777777" w:rsidR="00303B10" w:rsidRDefault="00AF040F" w:rsidP="00303B10">
          <w:pPr>
            <w:pStyle w:val="Footer"/>
            <w:tabs>
              <w:tab w:val="clear" w:pos="4680"/>
              <w:tab w:val="clear" w:pos="9360"/>
              <w:tab w:val="left" w:pos="2770"/>
            </w:tabs>
            <w:rPr>
              <w:sz w:val="16"/>
              <w:szCs w:val="16"/>
            </w:rPr>
          </w:pPr>
          <w:hyperlink r:id="rId1" w:history="1">
            <w:r w:rsidR="00303B10" w:rsidRPr="000F2E9D">
              <w:rPr>
                <w:rStyle w:val="Hyperlink"/>
                <w:sz w:val="16"/>
                <w:szCs w:val="16"/>
              </w:rPr>
              <w:t>policy@northcentral.edu</w:t>
            </w:r>
          </w:hyperlink>
          <w:r w:rsidR="00303B10" w:rsidRPr="000F2E9D">
            <w:rPr>
              <w:sz w:val="16"/>
              <w:szCs w:val="16"/>
            </w:rPr>
            <w:tab/>
          </w:r>
        </w:p>
        <w:p w14:paraId="4600A92B" w14:textId="77777777" w:rsidR="00303B10" w:rsidRPr="0024237F" w:rsidRDefault="00303B10" w:rsidP="00303B10">
          <w:pPr>
            <w:pStyle w:val="Footer"/>
            <w:tabs>
              <w:tab w:val="clear" w:pos="4680"/>
              <w:tab w:val="clear" w:pos="9360"/>
              <w:tab w:val="left" w:pos="2770"/>
            </w:tabs>
            <w:rPr>
              <w:sz w:val="16"/>
              <w:szCs w:val="16"/>
            </w:rPr>
          </w:pPr>
          <w:r>
            <w:rPr>
              <w:sz w:val="16"/>
              <w:szCs w:val="16"/>
            </w:rPr>
            <w:t xml:space="preserve">This document was printed on:  </w:t>
          </w:r>
          <w:r>
            <w:rPr>
              <w:sz w:val="16"/>
              <w:szCs w:val="16"/>
            </w:rPr>
            <w:fldChar w:fldCharType="begin"/>
          </w:r>
          <w:r>
            <w:rPr>
              <w:sz w:val="16"/>
              <w:szCs w:val="16"/>
            </w:rPr>
            <w:instrText xml:space="preserve"> PRINTDATE  \@ "yyyy-MM-dd h:mm:ss am/pm"  \* MERGEFORMAT </w:instrText>
          </w:r>
          <w:r>
            <w:rPr>
              <w:sz w:val="16"/>
              <w:szCs w:val="16"/>
            </w:rPr>
            <w:fldChar w:fldCharType="separate"/>
          </w:r>
          <w:r w:rsidR="00941716">
            <w:rPr>
              <w:noProof/>
              <w:sz w:val="16"/>
              <w:szCs w:val="16"/>
            </w:rPr>
            <w:t>2019-04-29 2:16:00 PM</w:t>
          </w:r>
          <w:r>
            <w:rPr>
              <w:sz w:val="16"/>
              <w:szCs w:val="16"/>
            </w:rPr>
            <w:fldChar w:fldCharType="end"/>
          </w:r>
        </w:p>
      </w:tc>
      <w:tc>
        <w:tcPr>
          <w:tcW w:w="6215" w:type="dxa"/>
        </w:tcPr>
        <w:p w14:paraId="2266B64F" w14:textId="77777777" w:rsidR="00303B10" w:rsidRDefault="00AF040F" w:rsidP="00303B10">
          <w:pPr>
            <w:pStyle w:val="Footer"/>
            <w:jc w:val="right"/>
            <w:rPr>
              <w:sz w:val="14"/>
            </w:rPr>
          </w:pPr>
          <w:sdt>
            <w:sdtPr>
              <w:id w:val="-1488856583"/>
              <w:docPartObj>
                <w:docPartGallery w:val="Page Numbers (Bottom of Page)"/>
                <w:docPartUnique/>
              </w:docPartObj>
            </w:sdtPr>
            <w:sdtEndPr>
              <w:rPr>
                <w:noProof/>
                <w:sz w:val="16"/>
              </w:rPr>
            </w:sdtEndPr>
            <w:sdtContent>
              <w:r w:rsidR="00303B10" w:rsidRPr="002F1419">
                <w:fldChar w:fldCharType="begin"/>
              </w:r>
              <w:r w:rsidR="00303B10" w:rsidRPr="002F1419">
                <w:instrText xml:space="preserve"> PAGE   \* MERGEFORMAT </w:instrText>
              </w:r>
              <w:r w:rsidR="00303B10" w:rsidRPr="002F1419">
                <w:fldChar w:fldCharType="separate"/>
              </w:r>
              <w:r w:rsidR="00941716">
                <w:rPr>
                  <w:noProof/>
                </w:rPr>
                <w:t>2</w:t>
              </w:r>
              <w:r w:rsidR="00303B10" w:rsidRPr="002F1419">
                <w:rPr>
                  <w:noProof/>
                </w:rPr>
                <w:fldChar w:fldCharType="end"/>
              </w:r>
            </w:sdtContent>
          </w:sdt>
        </w:p>
      </w:tc>
    </w:tr>
    <w:tr w:rsidR="00303B10" w14:paraId="368D4DB9" w14:textId="77777777" w:rsidTr="00303B10">
      <w:tc>
        <w:tcPr>
          <w:tcW w:w="10890" w:type="dxa"/>
          <w:gridSpan w:val="2"/>
        </w:tcPr>
        <w:p w14:paraId="383A7AFF" w14:textId="77777777" w:rsidR="00303B10" w:rsidRDefault="00303B10" w:rsidP="00303B10">
          <w:pPr>
            <w:pStyle w:val="Footer"/>
            <w:rPr>
              <w:sz w:val="14"/>
            </w:rPr>
          </w:pPr>
        </w:p>
      </w:tc>
    </w:tr>
  </w:tbl>
  <w:p w14:paraId="65EB77D0" w14:textId="77777777" w:rsidR="00CF3FDD" w:rsidRPr="001663C9" w:rsidRDefault="00CF3FDD" w:rsidP="00CF3FDD">
    <w:pPr>
      <w:pStyle w:val="Footer"/>
      <w:tabs>
        <w:tab w:val="left" w:pos="5640"/>
        <w:tab w:val="right" w:pos="9134"/>
      </w:tabs>
      <w:rPr>
        <w:sz w:val="16"/>
      </w:rPr>
    </w:pPr>
  </w:p>
  <w:p w14:paraId="15605CF4" w14:textId="77777777" w:rsidR="00CF3FDD" w:rsidRDefault="00CF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C116" w14:textId="77777777" w:rsidR="00CF3FDD" w:rsidRDefault="00CF3FDD" w:rsidP="00CF3FDD">
    <w:pPr>
      <w:pStyle w:val="Footer"/>
      <w:rPr>
        <w:sz w:val="14"/>
      </w:rPr>
    </w:pPr>
    <w:r>
      <w:rPr>
        <w:sz w:val="14"/>
      </w:rPr>
      <w:tab/>
    </w:r>
  </w:p>
  <w:tbl>
    <w:tblPr>
      <w:tblStyle w:val="TableGrid"/>
      <w:tblW w:w="0" w:type="auto"/>
      <w:tblBorders>
        <w:top w:val="single" w:sz="1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3FDD" w14:paraId="37899A8F" w14:textId="77777777" w:rsidTr="00CF3FDD">
      <w:tc>
        <w:tcPr>
          <w:tcW w:w="9350" w:type="dxa"/>
          <w:tcBorders>
            <w:top w:val="single" w:sz="18" w:space="0" w:color="BFBFBF" w:themeColor="background1" w:themeShade="BF"/>
          </w:tcBorders>
        </w:tcPr>
        <w:p w14:paraId="44D752DE" w14:textId="77777777" w:rsidR="00CF3FDD" w:rsidRPr="001663C9" w:rsidRDefault="00CF3FDD" w:rsidP="00CF3FDD">
          <w:pPr>
            <w:pStyle w:val="Footer"/>
            <w:rPr>
              <w:sz w:val="14"/>
            </w:rPr>
          </w:pPr>
          <w:r>
            <w:rPr>
              <w:sz w:val="14"/>
            </w:rPr>
            <w:t>N</w:t>
          </w:r>
          <w:r w:rsidRPr="001663C9">
            <w:rPr>
              <w:sz w:val="14"/>
            </w:rPr>
            <w:t>orth Central University</w:t>
          </w:r>
        </w:p>
        <w:p w14:paraId="1392DB61" w14:textId="77777777" w:rsidR="00CF3FDD" w:rsidRDefault="00CF3FDD" w:rsidP="00CF3FDD">
          <w:pPr>
            <w:pStyle w:val="Footer"/>
          </w:pPr>
          <w:r w:rsidRPr="001663C9">
            <w:rPr>
              <w:sz w:val="14"/>
            </w:rPr>
            <w:t>www.northcentral.edu/policy</w:t>
          </w:r>
        </w:p>
        <w:p w14:paraId="03F6CBB8" w14:textId="77777777" w:rsidR="00CF3FDD" w:rsidRPr="001663C9" w:rsidRDefault="00CF3FDD" w:rsidP="00CF3FDD">
          <w:pPr>
            <w:pStyle w:val="Footer"/>
            <w:tabs>
              <w:tab w:val="left" w:pos="2190"/>
              <w:tab w:val="left" w:pos="5640"/>
              <w:tab w:val="right" w:pos="9134"/>
            </w:tabs>
            <w:rPr>
              <w:sz w:val="16"/>
            </w:rPr>
          </w:pPr>
          <w:r>
            <w:tab/>
          </w:r>
          <w:r>
            <w:tab/>
          </w:r>
          <w:r>
            <w:tab/>
          </w:r>
          <w:r>
            <w:tab/>
          </w:r>
          <w:sdt>
            <w:sdtPr>
              <w:id w:val="1003932001"/>
              <w:docPartObj>
                <w:docPartGallery w:val="Page Numbers (Bottom of Page)"/>
                <w:docPartUnique/>
              </w:docPartObj>
            </w:sdtPr>
            <w:sdtEndPr>
              <w:rPr>
                <w:noProof/>
                <w:sz w:val="16"/>
              </w:rPr>
            </w:sdtEndPr>
            <w:sdtContent>
              <w:r w:rsidRPr="001663C9">
                <w:rPr>
                  <w:sz w:val="16"/>
                </w:rPr>
                <w:fldChar w:fldCharType="begin"/>
              </w:r>
              <w:r w:rsidRPr="001663C9">
                <w:rPr>
                  <w:sz w:val="16"/>
                </w:rPr>
                <w:instrText xml:space="preserve"> PAGE   \* MERGEFORMAT </w:instrText>
              </w:r>
              <w:r w:rsidRPr="001663C9">
                <w:rPr>
                  <w:sz w:val="16"/>
                </w:rPr>
                <w:fldChar w:fldCharType="separate"/>
              </w:r>
              <w:r>
                <w:rPr>
                  <w:noProof/>
                  <w:sz w:val="16"/>
                </w:rPr>
                <w:t>1</w:t>
              </w:r>
              <w:r w:rsidRPr="001663C9">
                <w:rPr>
                  <w:noProof/>
                  <w:sz w:val="16"/>
                </w:rPr>
                <w:fldChar w:fldCharType="end"/>
              </w:r>
            </w:sdtContent>
          </w:sdt>
        </w:p>
        <w:p w14:paraId="2DF1FD27" w14:textId="77777777" w:rsidR="00CF3FDD" w:rsidRDefault="00CF3FDD" w:rsidP="00CF3FDD">
          <w:pPr>
            <w:pStyle w:val="Footer"/>
            <w:rPr>
              <w:sz w:val="14"/>
            </w:rPr>
          </w:pPr>
        </w:p>
      </w:tc>
    </w:tr>
  </w:tbl>
  <w:p w14:paraId="34FB2E2D" w14:textId="77777777" w:rsidR="001663C9" w:rsidRPr="001663C9" w:rsidRDefault="001663C9" w:rsidP="001663C9">
    <w:pPr>
      <w:tabs>
        <w:tab w:val="center" w:pos="4550"/>
        <w:tab w:val="left" w:pos="5818"/>
      </w:tabs>
      <w:ind w:right="260"/>
      <w:rPr>
        <w:color w:val="8496B0" w:themeColor="text2" w:themeTint="99"/>
        <w:spacing w:val="60"/>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9144B" w14:textId="77777777" w:rsidR="00AF040F" w:rsidRDefault="00AF040F" w:rsidP="002A5815">
      <w:pPr>
        <w:spacing w:after="0" w:line="240" w:lineRule="auto"/>
      </w:pPr>
      <w:r>
        <w:separator/>
      </w:r>
    </w:p>
  </w:footnote>
  <w:footnote w:type="continuationSeparator" w:id="0">
    <w:p w14:paraId="33FB62C4" w14:textId="77777777" w:rsidR="00AF040F" w:rsidRDefault="00AF040F" w:rsidP="002A5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1.25pt;height:191.25pt;visibility:visible;mso-wrap-style:square" o:bullet="t">
        <v:imagedata r:id="rId1" o:title=""/>
      </v:shape>
    </w:pict>
  </w:numPicBullet>
  <w:abstractNum w:abstractNumId="0" w15:restartNumberingAfterBreak="0">
    <w:nsid w:val="FFFFFF7C"/>
    <w:multiLevelType w:val="singleLevel"/>
    <w:tmpl w:val="E2F69B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02DF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8DE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F6E0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0A4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895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40CF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14F3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5492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C6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9EC"/>
    <w:multiLevelType w:val="hybridMultilevel"/>
    <w:tmpl w:val="22B86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B2FFF"/>
    <w:multiLevelType w:val="hybridMultilevel"/>
    <w:tmpl w:val="FDE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0DC5"/>
    <w:multiLevelType w:val="hybridMultilevel"/>
    <w:tmpl w:val="CFA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03CF8"/>
    <w:multiLevelType w:val="hybridMultilevel"/>
    <w:tmpl w:val="70F0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21264"/>
    <w:multiLevelType w:val="hybridMultilevel"/>
    <w:tmpl w:val="938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A7B86"/>
    <w:multiLevelType w:val="hybridMultilevel"/>
    <w:tmpl w:val="B8180674"/>
    <w:lvl w:ilvl="0" w:tplc="F97A4418">
      <w:start w:val="1"/>
      <w:numFmt w:val="upperRoman"/>
      <w:lvlText w:val="%1."/>
      <w:lvlJc w:val="left"/>
      <w:pPr>
        <w:tabs>
          <w:tab w:val="num" w:pos="1080"/>
        </w:tabs>
        <w:ind w:left="1080" w:hanging="720"/>
      </w:pPr>
      <w:rPr>
        <w:rFonts w:ascii="Palatino" w:hAnsi="Palatino" w:hint="default"/>
        <w:b/>
      </w:rPr>
    </w:lvl>
    <w:lvl w:ilvl="1" w:tplc="4788780C">
      <w:start w:val="1"/>
      <w:numFmt w:val="bullet"/>
      <w:lvlText w:val=""/>
      <w:lvlJc w:val="left"/>
      <w:pPr>
        <w:tabs>
          <w:tab w:val="num" w:pos="1440"/>
        </w:tabs>
        <w:ind w:left="1440" w:hanging="360"/>
      </w:pPr>
      <w:rPr>
        <w:rFonts w:ascii="Wingdings 2"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A30D58"/>
    <w:multiLevelType w:val="hybridMultilevel"/>
    <w:tmpl w:val="360CD9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95C85"/>
    <w:multiLevelType w:val="hybridMultilevel"/>
    <w:tmpl w:val="4A9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C7605"/>
    <w:multiLevelType w:val="hybridMultilevel"/>
    <w:tmpl w:val="CDD4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46706"/>
    <w:multiLevelType w:val="hybridMultilevel"/>
    <w:tmpl w:val="385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FDE2C44"/>
    <w:multiLevelType w:val="hybridMultilevel"/>
    <w:tmpl w:val="ABE4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3"/>
  </w:num>
  <w:num w:numId="4">
    <w:abstractNumId w:val="25"/>
  </w:num>
  <w:num w:numId="5">
    <w:abstractNumId w:val="18"/>
  </w:num>
  <w:num w:numId="6">
    <w:abstractNumId w:val="26"/>
  </w:num>
  <w:num w:numId="7">
    <w:abstractNumId w:val="15"/>
  </w:num>
  <w:num w:numId="8">
    <w:abstractNumId w:val="21"/>
  </w:num>
  <w:num w:numId="9">
    <w:abstractNumId w:val="16"/>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 w:numId="26">
    <w:abstractNumId w:val="11"/>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88"/>
    <w:rsid w:val="00010A0A"/>
    <w:rsid w:val="0005323F"/>
    <w:rsid w:val="00064838"/>
    <w:rsid w:val="00071E12"/>
    <w:rsid w:val="000834A6"/>
    <w:rsid w:val="00087461"/>
    <w:rsid w:val="000878B6"/>
    <w:rsid w:val="000924ED"/>
    <w:rsid w:val="00094D34"/>
    <w:rsid w:val="000C405C"/>
    <w:rsid w:val="000F0E50"/>
    <w:rsid w:val="00121405"/>
    <w:rsid w:val="0013275C"/>
    <w:rsid w:val="001476D3"/>
    <w:rsid w:val="0015634E"/>
    <w:rsid w:val="00160E02"/>
    <w:rsid w:val="001663C9"/>
    <w:rsid w:val="00175F1C"/>
    <w:rsid w:val="001B0920"/>
    <w:rsid w:val="001D75B2"/>
    <w:rsid w:val="001D7896"/>
    <w:rsid w:val="001E7906"/>
    <w:rsid w:val="001F4D50"/>
    <w:rsid w:val="00214295"/>
    <w:rsid w:val="00230DC3"/>
    <w:rsid w:val="0023107E"/>
    <w:rsid w:val="00240802"/>
    <w:rsid w:val="002477AD"/>
    <w:rsid w:val="002478BC"/>
    <w:rsid w:val="00275853"/>
    <w:rsid w:val="002A5815"/>
    <w:rsid w:val="002B1DC3"/>
    <w:rsid w:val="002C70E5"/>
    <w:rsid w:val="002C757F"/>
    <w:rsid w:val="002D0865"/>
    <w:rsid w:val="002E52F9"/>
    <w:rsid w:val="002F2CF6"/>
    <w:rsid w:val="00303B10"/>
    <w:rsid w:val="003143B8"/>
    <w:rsid w:val="00315E00"/>
    <w:rsid w:val="00325D94"/>
    <w:rsid w:val="003368E1"/>
    <w:rsid w:val="00360588"/>
    <w:rsid w:val="0037271B"/>
    <w:rsid w:val="00384649"/>
    <w:rsid w:val="00391C14"/>
    <w:rsid w:val="00392F54"/>
    <w:rsid w:val="00394EF6"/>
    <w:rsid w:val="00395473"/>
    <w:rsid w:val="003B0316"/>
    <w:rsid w:val="003B18B0"/>
    <w:rsid w:val="003B518D"/>
    <w:rsid w:val="003B6ECF"/>
    <w:rsid w:val="003E3369"/>
    <w:rsid w:val="003F230C"/>
    <w:rsid w:val="00420470"/>
    <w:rsid w:val="00424767"/>
    <w:rsid w:val="004349D6"/>
    <w:rsid w:val="00444BF9"/>
    <w:rsid w:val="00451E01"/>
    <w:rsid w:val="00456F5E"/>
    <w:rsid w:val="00490301"/>
    <w:rsid w:val="00492E50"/>
    <w:rsid w:val="00525CB5"/>
    <w:rsid w:val="00557817"/>
    <w:rsid w:val="005779E7"/>
    <w:rsid w:val="005A0F09"/>
    <w:rsid w:val="005D4009"/>
    <w:rsid w:val="005D5926"/>
    <w:rsid w:val="00602A42"/>
    <w:rsid w:val="0061357D"/>
    <w:rsid w:val="00665BDB"/>
    <w:rsid w:val="0067102F"/>
    <w:rsid w:val="006A070C"/>
    <w:rsid w:val="006C5080"/>
    <w:rsid w:val="006C5647"/>
    <w:rsid w:val="006E330B"/>
    <w:rsid w:val="00712E4A"/>
    <w:rsid w:val="0072458E"/>
    <w:rsid w:val="00750B12"/>
    <w:rsid w:val="00775472"/>
    <w:rsid w:val="007924C1"/>
    <w:rsid w:val="00795D8E"/>
    <w:rsid w:val="007A1D78"/>
    <w:rsid w:val="007B2BF1"/>
    <w:rsid w:val="007D2B6F"/>
    <w:rsid w:val="00836123"/>
    <w:rsid w:val="00876CEB"/>
    <w:rsid w:val="0089380C"/>
    <w:rsid w:val="008B154D"/>
    <w:rsid w:val="008B4E70"/>
    <w:rsid w:val="008B6F68"/>
    <w:rsid w:val="008C0A83"/>
    <w:rsid w:val="008C5D8E"/>
    <w:rsid w:val="00914C05"/>
    <w:rsid w:val="00922411"/>
    <w:rsid w:val="00941716"/>
    <w:rsid w:val="00956293"/>
    <w:rsid w:val="00963590"/>
    <w:rsid w:val="009A55CF"/>
    <w:rsid w:val="009A71CE"/>
    <w:rsid w:val="00A031AB"/>
    <w:rsid w:val="00A157D5"/>
    <w:rsid w:val="00A217AF"/>
    <w:rsid w:val="00A623AE"/>
    <w:rsid w:val="00A8628B"/>
    <w:rsid w:val="00AA6C54"/>
    <w:rsid w:val="00AB7892"/>
    <w:rsid w:val="00AD31AF"/>
    <w:rsid w:val="00AD3655"/>
    <w:rsid w:val="00AE65D5"/>
    <w:rsid w:val="00AF040F"/>
    <w:rsid w:val="00AF6EE1"/>
    <w:rsid w:val="00B03626"/>
    <w:rsid w:val="00B04F53"/>
    <w:rsid w:val="00B0645E"/>
    <w:rsid w:val="00B30EA7"/>
    <w:rsid w:val="00B32049"/>
    <w:rsid w:val="00BB7C5B"/>
    <w:rsid w:val="00BC0ADA"/>
    <w:rsid w:val="00BE3428"/>
    <w:rsid w:val="00C04E79"/>
    <w:rsid w:val="00C25158"/>
    <w:rsid w:val="00C3607A"/>
    <w:rsid w:val="00C41716"/>
    <w:rsid w:val="00C456A5"/>
    <w:rsid w:val="00C55B5A"/>
    <w:rsid w:val="00C75B96"/>
    <w:rsid w:val="00C81A27"/>
    <w:rsid w:val="00CB196C"/>
    <w:rsid w:val="00CB2CE1"/>
    <w:rsid w:val="00CC510B"/>
    <w:rsid w:val="00CD31D6"/>
    <w:rsid w:val="00CD39B1"/>
    <w:rsid w:val="00CD49B2"/>
    <w:rsid w:val="00CF2526"/>
    <w:rsid w:val="00CF3FDD"/>
    <w:rsid w:val="00D02604"/>
    <w:rsid w:val="00D147EA"/>
    <w:rsid w:val="00D225B6"/>
    <w:rsid w:val="00D258EB"/>
    <w:rsid w:val="00D40562"/>
    <w:rsid w:val="00D7263C"/>
    <w:rsid w:val="00DF6D7A"/>
    <w:rsid w:val="00E157B4"/>
    <w:rsid w:val="00E22BBA"/>
    <w:rsid w:val="00E267E5"/>
    <w:rsid w:val="00E42829"/>
    <w:rsid w:val="00E46E7B"/>
    <w:rsid w:val="00E60EDB"/>
    <w:rsid w:val="00E63CDB"/>
    <w:rsid w:val="00E6516F"/>
    <w:rsid w:val="00E93536"/>
    <w:rsid w:val="00EB26DD"/>
    <w:rsid w:val="00EB71D8"/>
    <w:rsid w:val="00EC054D"/>
    <w:rsid w:val="00EF4C67"/>
    <w:rsid w:val="00EF5EA9"/>
    <w:rsid w:val="00F004FA"/>
    <w:rsid w:val="00F07AA5"/>
    <w:rsid w:val="00F1050C"/>
    <w:rsid w:val="00F14F01"/>
    <w:rsid w:val="00F229DE"/>
    <w:rsid w:val="00F30F41"/>
    <w:rsid w:val="00F6664F"/>
    <w:rsid w:val="00F67D65"/>
    <w:rsid w:val="00F80DE5"/>
    <w:rsid w:val="00FA6A1C"/>
    <w:rsid w:val="00FB68B7"/>
    <w:rsid w:val="00FB7853"/>
    <w:rsid w:val="00FD3CFA"/>
    <w:rsid w:val="00FE194E"/>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5C6C"/>
  <w15:chartTrackingRefBased/>
  <w15:docId w15:val="{0D2EA2B3-53CB-4340-8EE9-C0F54786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CF"/>
  </w:style>
  <w:style w:type="paragraph" w:styleId="Heading1">
    <w:name w:val="heading 1"/>
    <w:basedOn w:val="Normal"/>
    <w:next w:val="Normal"/>
    <w:link w:val="Heading1Char"/>
    <w:uiPriority w:val="9"/>
    <w:rsid w:val="00750B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rsid w:val="00490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rsid w:val="002477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01"/>
    <w:rPr>
      <w:rFonts w:ascii="Times New Roman" w:eastAsia="Times New Roman" w:hAnsi="Times New Roman" w:cs="Times New Roman"/>
      <w:b/>
      <w:bCs/>
      <w:sz w:val="27"/>
      <w:szCs w:val="27"/>
    </w:rPr>
  </w:style>
  <w:style w:type="character" w:customStyle="1" w:styleId="views-field">
    <w:name w:val="views-field"/>
    <w:basedOn w:val="DefaultParagraphFont"/>
    <w:rsid w:val="00490301"/>
  </w:style>
  <w:style w:type="character" w:customStyle="1" w:styleId="views-label">
    <w:name w:val="views-label"/>
    <w:basedOn w:val="DefaultParagraphFont"/>
    <w:rsid w:val="00490301"/>
  </w:style>
  <w:style w:type="character" w:customStyle="1" w:styleId="field-content">
    <w:name w:val="field-content"/>
    <w:basedOn w:val="DefaultParagraphFont"/>
    <w:rsid w:val="00490301"/>
  </w:style>
  <w:style w:type="character" w:styleId="Strong">
    <w:name w:val="Strong"/>
    <w:basedOn w:val="DefaultParagraphFont"/>
    <w:uiPriority w:val="22"/>
    <w:rsid w:val="00490301"/>
    <w:rPr>
      <w:b/>
      <w:bCs/>
    </w:rPr>
  </w:style>
  <w:style w:type="character" w:styleId="Hyperlink">
    <w:name w:val="Hyperlink"/>
    <w:basedOn w:val="DefaultParagraphFont"/>
    <w:uiPriority w:val="99"/>
    <w:semiHidden/>
    <w:unhideWhenUsed/>
    <w:rsid w:val="00490301"/>
    <w:rPr>
      <w:color w:val="0000FF"/>
      <w:u w:val="single"/>
    </w:rPr>
  </w:style>
  <w:style w:type="paragraph" w:customStyle="1" w:styleId="withlinestatement">
    <w:name w:val="withlinestatement"/>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490301"/>
    <w:rPr>
      <w:i/>
      <w:iCs/>
    </w:rPr>
  </w:style>
  <w:style w:type="paragraph" w:customStyle="1" w:styleId="withline">
    <w:name w:val="withline"/>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rsid w:val="00490301"/>
  </w:style>
  <w:style w:type="character" w:customStyle="1" w:styleId="file">
    <w:name w:val="file"/>
    <w:basedOn w:val="DefaultParagraphFont"/>
    <w:rsid w:val="00490301"/>
  </w:style>
  <w:style w:type="character" w:customStyle="1" w:styleId="policyappendix">
    <w:name w:val="policy_appendix"/>
    <w:basedOn w:val="DefaultParagraphFont"/>
    <w:rsid w:val="00490301"/>
  </w:style>
  <w:style w:type="character" w:customStyle="1" w:styleId="policyprocedure">
    <w:name w:val="policy_procedure"/>
    <w:basedOn w:val="DefaultParagraphFont"/>
    <w:rsid w:val="00490301"/>
  </w:style>
  <w:style w:type="table" w:styleId="TableGrid">
    <w:name w:val="Table Grid"/>
    <w:basedOn w:val="TableNormal"/>
    <w:uiPriority w:val="39"/>
    <w:rsid w:val="005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3143B8"/>
    <w:pPr>
      <w:spacing w:before="100" w:beforeAutospacing="1" w:after="100" w:afterAutospacing="1" w:line="240" w:lineRule="auto"/>
    </w:pPr>
    <w:rPr>
      <w:rFonts w:ascii="Calibri" w:eastAsia="Times New Roman" w:hAnsi="Calibri" w:cs="Arial"/>
      <w:color w:val="000000" w:themeColor="text1"/>
      <w:szCs w:val="16"/>
    </w:rPr>
  </w:style>
  <w:style w:type="paragraph" w:styleId="NoSpacing">
    <w:name w:val="No Spacing"/>
    <w:link w:val="NoSpacingChar"/>
    <w:uiPriority w:val="1"/>
    <w:rsid w:val="00492E50"/>
    <w:pPr>
      <w:spacing w:after="0" w:line="240" w:lineRule="auto"/>
    </w:pPr>
  </w:style>
  <w:style w:type="character" w:customStyle="1" w:styleId="TextChar">
    <w:name w:val="Text Char"/>
    <w:basedOn w:val="DefaultParagraphFont"/>
    <w:link w:val="Text"/>
    <w:rsid w:val="003143B8"/>
    <w:rPr>
      <w:rFonts w:ascii="Calibri" w:eastAsia="Times New Roman" w:hAnsi="Calibri" w:cs="Arial"/>
      <w:color w:val="000000" w:themeColor="text1"/>
      <w:szCs w:val="16"/>
    </w:rPr>
  </w:style>
  <w:style w:type="paragraph" w:customStyle="1" w:styleId="Policyheading2">
    <w:name w:val="Policy heading 2"/>
    <w:basedOn w:val="Text"/>
    <w:link w:val="Policyheading2Char"/>
    <w:qFormat/>
    <w:rsid w:val="00384649"/>
    <w:pPr>
      <w:spacing w:after="120" w:afterAutospacing="0"/>
    </w:pPr>
    <w:rPr>
      <w:b/>
    </w:rPr>
  </w:style>
  <w:style w:type="paragraph" w:customStyle="1" w:styleId="Policyheading1">
    <w:name w:val="Policy heading 1"/>
    <w:basedOn w:val="NoSpacing"/>
    <w:link w:val="Policyheading1Char"/>
    <w:qFormat/>
    <w:rsid w:val="002477AD"/>
    <w:rPr>
      <w:rFonts w:ascii="Calibri" w:hAnsi="Calibri" w:cs="Arial"/>
      <w:b/>
      <w:color w:val="1F4E79" w:themeColor="accent1" w:themeShade="80"/>
      <w:sz w:val="24"/>
      <w:szCs w:val="24"/>
    </w:rPr>
  </w:style>
  <w:style w:type="character" w:customStyle="1" w:styleId="Policyheading2Char">
    <w:name w:val="Policy heading 2 Char"/>
    <w:basedOn w:val="TextChar"/>
    <w:link w:val="Policyheading2"/>
    <w:rsid w:val="00384649"/>
    <w:rPr>
      <w:rFonts w:ascii="Arial" w:eastAsia="Times New Roman" w:hAnsi="Arial" w:cs="Arial"/>
      <w:b/>
      <w:color w:val="000000" w:themeColor="text1"/>
      <w:sz w:val="20"/>
      <w:szCs w:val="16"/>
    </w:rPr>
  </w:style>
  <w:style w:type="paragraph" w:styleId="Header">
    <w:name w:val="header"/>
    <w:basedOn w:val="Normal"/>
    <w:link w:val="HeaderChar"/>
    <w:uiPriority w:val="99"/>
    <w:unhideWhenUsed/>
    <w:rsid w:val="002A5815"/>
    <w:pPr>
      <w:tabs>
        <w:tab w:val="center" w:pos="4680"/>
        <w:tab w:val="right" w:pos="9360"/>
      </w:tabs>
      <w:spacing w:after="0" w:line="240" w:lineRule="auto"/>
    </w:pPr>
  </w:style>
  <w:style w:type="character" w:customStyle="1" w:styleId="NoSpacingChar">
    <w:name w:val="No Spacing Char"/>
    <w:basedOn w:val="DefaultParagraphFont"/>
    <w:link w:val="NoSpacing"/>
    <w:uiPriority w:val="1"/>
    <w:rsid w:val="00FF4661"/>
  </w:style>
  <w:style w:type="character" w:customStyle="1" w:styleId="Policyheading1Char">
    <w:name w:val="Policy heading 1 Char"/>
    <w:basedOn w:val="NoSpacingChar"/>
    <w:link w:val="Policyheading1"/>
    <w:rsid w:val="002477AD"/>
    <w:rPr>
      <w:rFonts w:ascii="Calibri" w:hAnsi="Calibri" w:cs="Arial"/>
      <w:b/>
      <w:color w:val="1F4E79" w:themeColor="accent1" w:themeShade="80"/>
      <w:sz w:val="24"/>
      <w:szCs w:val="24"/>
    </w:rPr>
  </w:style>
  <w:style w:type="character" w:customStyle="1" w:styleId="HeaderChar">
    <w:name w:val="Header Char"/>
    <w:basedOn w:val="DefaultParagraphFont"/>
    <w:link w:val="Header"/>
    <w:uiPriority w:val="99"/>
    <w:rsid w:val="002A5815"/>
  </w:style>
  <w:style w:type="paragraph" w:styleId="Footer">
    <w:name w:val="footer"/>
    <w:basedOn w:val="Normal"/>
    <w:link w:val="FooterChar"/>
    <w:uiPriority w:val="99"/>
    <w:unhideWhenUsed/>
    <w:rsid w:val="002A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15"/>
  </w:style>
  <w:style w:type="paragraph" w:customStyle="1" w:styleId="DefTitle">
    <w:name w:val="Def. Title"/>
    <w:basedOn w:val="Normal"/>
    <w:link w:val="DefTitleChar"/>
    <w:qFormat/>
    <w:rsid w:val="0023107E"/>
    <w:pPr>
      <w:spacing w:before="220" w:beforeAutospacing="1" w:after="220" w:afterAutospacing="1" w:line="240" w:lineRule="auto"/>
    </w:pPr>
    <w:rPr>
      <w:rFonts w:ascii="Georgia" w:eastAsia="Times New Roman" w:hAnsi="Georgia" w:cs="Arial"/>
      <w:color w:val="1F4E79" w:themeColor="accent1" w:themeShade="80"/>
      <w:sz w:val="18"/>
      <w:szCs w:val="16"/>
    </w:rPr>
  </w:style>
  <w:style w:type="paragraph" w:customStyle="1" w:styleId="Definition">
    <w:name w:val="Definition"/>
    <w:basedOn w:val="Normal"/>
    <w:link w:val="DefinitionChar"/>
    <w:qFormat/>
    <w:rsid w:val="002477AD"/>
    <w:pPr>
      <w:spacing w:before="100" w:beforeAutospacing="1" w:after="100" w:afterAutospacing="1" w:line="240" w:lineRule="auto"/>
    </w:pPr>
    <w:rPr>
      <w:rFonts w:ascii="Calibri" w:eastAsia="Times New Roman" w:hAnsi="Calibri" w:cs="Arial"/>
      <w:color w:val="000000" w:themeColor="text1"/>
      <w:sz w:val="16"/>
      <w:szCs w:val="16"/>
    </w:rPr>
  </w:style>
  <w:style w:type="character" w:customStyle="1" w:styleId="DefTitleChar">
    <w:name w:val="Def. Title Char"/>
    <w:basedOn w:val="DefaultParagraphFont"/>
    <w:link w:val="DefTitle"/>
    <w:rsid w:val="0023107E"/>
    <w:rPr>
      <w:rFonts w:ascii="Georgia" w:eastAsia="Times New Roman" w:hAnsi="Georgia" w:cs="Arial"/>
      <w:color w:val="1F4E79" w:themeColor="accent1" w:themeShade="80"/>
      <w:sz w:val="18"/>
      <w:szCs w:val="16"/>
    </w:rPr>
  </w:style>
  <w:style w:type="character" w:customStyle="1" w:styleId="DefinitionChar">
    <w:name w:val="Definition Char"/>
    <w:basedOn w:val="DefaultParagraphFont"/>
    <w:link w:val="Definition"/>
    <w:rsid w:val="002477AD"/>
    <w:rPr>
      <w:rFonts w:ascii="Calibri" w:eastAsia="Times New Roman" w:hAnsi="Calibri" w:cs="Arial"/>
      <w:color w:val="000000" w:themeColor="text1"/>
      <w:sz w:val="16"/>
      <w:szCs w:val="16"/>
    </w:rPr>
  </w:style>
  <w:style w:type="character" w:customStyle="1" w:styleId="Heading4Char">
    <w:name w:val="Heading 4 Char"/>
    <w:basedOn w:val="DefaultParagraphFont"/>
    <w:link w:val="Heading4"/>
    <w:uiPriority w:val="9"/>
    <w:semiHidden/>
    <w:rsid w:val="002477AD"/>
    <w:rPr>
      <w:rFonts w:asciiTheme="majorHAnsi" w:eastAsiaTheme="majorEastAsia" w:hAnsiTheme="majorHAnsi" w:cstheme="majorBidi"/>
      <w:i/>
      <w:iCs/>
      <w:color w:val="2E74B5" w:themeColor="accent1" w:themeShade="BF"/>
    </w:rPr>
  </w:style>
  <w:style w:type="paragraph" w:customStyle="1" w:styleId="PolicyMajorHeading">
    <w:name w:val="Policy_Major_Heading"/>
    <w:basedOn w:val="Normal"/>
    <w:rsid w:val="00DF6D7A"/>
    <w:pPr>
      <w:pBdr>
        <w:top w:val="single" w:sz="4" w:space="1" w:color="BFBFBF" w:themeColor="background1" w:themeShade="BF"/>
      </w:pBdr>
      <w:spacing w:before="100" w:beforeAutospacing="1" w:after="100" w:afterAutospacing="1" w:line="240" w:lineRule="auto"/>
    </w:pPr>
    <w:rPr>
      <w:rFonts w:ascii="Georgia" w:eastAsia="Times New Roman" w:hAnsi="Georgia" w:cs="Times New Roman"/>
      <w:b/>
      <w:color w:val="1F4E79" w:themeColor="accent1" w:themeShade="80"/>
      <w:sz w:val="24"/>
      <w:szCs w:val="24"/>
    </w:rPr>
  </w:style>
  <w:style w:type="paragraph" w:customStyle="1" w:styleId="PolicyTitle">
    <w:name w:val="Policy Title"/>
    <w:basedOn w:val="Normal"/>
    <w:rsid w:val="00712E4A"/>
    <w:pPr>
      <w:spacing w:after="0" w:line="240" w:lineRule="auto"/>
      <w:jc w:val="right"/>
    </w:pPr>
    <w:rPr>
      <w:rFonts w:ascii="Georgia" w:hAnsi="Georgia"/>
      <w:sz w:val="36"/>
      <w:szCs w:val="44"/>
    </w:rPr>
  </w:style>
  <w:style w:type="paragraph" w:customStyle="1" w:styleId="PolicyClass">
    <w:name w:val="Policy_Class"/>
    <w:basedOn w:val="Normal"/>
    <w:rsid w:val="00CF3FDD"/>
    <w:pPr>
      <w:spacing w:before="240" w:after="240" w:line="240" w:lineRule="auto"/>
    </w:pPr>
    <w:rPr>
      <w:rFonts w:ascii="Georgia" w:hAnsi="Georgia"/>
      <w:b/>
      <w:color w:val="1F4E79" w:themeColor="accent1" w:themeShade="80"/>
      <w:sz w:val="28"/>
    </w:rPr>
  </w:style>
  <w:style w:type="paragraph" w:customStyle="1" w:styleId="Dateheading">
    <w:name w:val="Date_heading"/>
    <w:basedOn w:val="Normal"/>
    <w:rsid w:val="00275853"/>
    <w:pPr>
      <w:spacing w:before="120" w:after="120" w:line="240" w:lineRule="auto"/>
    </w:pPr>
    <w:rPr>
      <w:rFonts w:ascii="Calibri" w:hAnsi="Calibri"/>
      <w:b/>
      <w:color w:val="1F4E79" w:themeColor="accent1" w:themeShade="80"/>
      <w:szCs w:val="20"/>
    </w:rPr>
  </w:style>
  <w:style w:type="paragraph" w:customStyle="1" w:styleId="Datetext">
    <w:name w:val="Date_text"/>
    <w:basedOn w:val="Dateheading"/>
    <w:rsid w:val="00712E4A"/>
    <w:rPr>
      <w:b w:val="0"/>
      <w:color w:val="auto"/>
    </w:rPr>
  </w:style>
  <w:style w:type="paragraph" w:customStyle="1" w:styleId="RespOwnerLabel">
    <w:name w:val="Resp/Owner Label"/>
    <w:basedOn w:val="Normal"/>
    <w:qFormat/>
    <w:rsid w:val="00275853"/>
    <w:pPr>
      <w:spacing w:before="120" w:after="120" w:line="240" w:lineRule="auto"/>
    </w:pPr>
    <w:rPr>
      <w:rFonts w:ascii="Calibri" w:hAnsi="Calibri"/>
      <w:b/>
      <w:color w:val="1F4E79" w:themeColor="accent1" w:themeShade="80"/>
    </w:rPr>
  </w:style>
  <w:style w:type="paragraph" w:customStyle="1" w:styleId="respownertext">
    <w:name w:val="resp/owner text"/>
    <w:basedOn w:val="Normal"/>
    <w:rsid w:val="00275853"/>
    <w:pPr>
      <w:spacing w:before="120" w:after="120" w:line="240" w:lineRule="auto"/>
    </w:pPr>
    <w:rPr>
      <w:rFonts w:ascii="Calibri" w:hAnsi="Calibri"/>
    </w:rPr>
  </w:style>
  <w:style w:type="paragraph" w:customStyle="1" w:styleId="Default">
    <w:name w:val="Default"/>
    <w:rsid w:val="00FD3CFA"/>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rsid w:val="00750B12"/>
    <w:pPr>
      <w:ind w:left="720"/>
      <w:contextualSpacing/>
    </w:pPr>
  </w:style>
  <w:style w:type="character" w:customStyle="1" w:styleId="Heading1Char">
    <w:name w:val="Heading 1 Char"/>
    <w:basedOn w:val="DefaultParagraphFont"/>
    <w:link w:val="Heading1"/>
    <w:uiPriority w:val="9"/>
    <w:rsid w:val="00750B1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157D5"/>
    <w:rPr>
      <w:color w:val="808080"/>
    </w:rPr>
  </w:style>
  <w:style w:type="paragraph" w:customStyle="1" w:styleId="DefinitionText">
    <w:name w:val="Definition Text"/>
    <w:next w:val="NoSpacing"/>
    <w:qFormat/>
    <w:rsid w:val="00C41716"/>
    <w:pPr>
      <w:spacing w:after="0"/>
    </w:pPr>
    <w:rPr>
      <w:rFonts w:ascii="Calibri" w:eastAsia="Times New Roman" w:hAnsi="Calibri" w:cs="Arial"/>
      <w:color w:val="000000" w:themeColor="text1"/>
      <w:szCs w:val="16"/>
    </w:rPr>
  </w:style>
  <w:style w:type="paragraph" w:styleId="BalloonText">
    <w:name w:val="Balloon Text"/>
    <w:basedOn w:val="Normal"/>
    <w:link w:val="BalloonTextChar"/>
    <w:uiPriority w:val="99"/>
    <w:semiHidden/>
    <w:unhideWhenUsed/>
    <w:rsid w:val="0094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1252">
      <w:bodyDiv w:val="1"/>
      <w:marLeft w:val="0"/>
      <w:marRight w:val="0"/>
      <w:marTop w:val="0"/>
      <w:marBottom w:val="0"/>
      <w:divBdr>
        <w:top w:val="none" w:sz="0" w:space="0" w:color="auto"/>
        <w:left w:val="none" w:sz="0" w:space="0" w:color="auto"/>
        <w:bottom w:val="none" w:sz="0" w:space="0" w:color="auto"/>
        <w:right w:val="none" w:sz="0" w:space="0" w:color="auto"/>
      </w:divBdr>
    </w:div>
    <w:div w:id="596056465">
      <w:bodyDiv w:val="1"/>
      <w:marLeft w:val="0"/>
      <w:marRight w:val="0"/>
      <w:marTop w:val="0"/>
      <w:marBottom w:val="0"/>
      <w:divBdr>
        <w:top w:val="none" w:sz="0" w:space="0" w:color="auto"/>
        <w:left w:val="none" w:sz="0" w:space="0" w:color="auto"/>
        <w:bottom w:val="none" w:sz="0" w:space="0" w:color="auto"/>
        <w:right w:val="none" w:sz="0" w:space="0" w:color="auto"/>
      </w:divBdr>
    </w:div>
    <w:div w:id="707216759">
      <w:bodyDiv w:val="1"/>
      <w:marLeft w:val="0"/>
      <w:marRight w:val="0"/>
      <w:marTop w:val="0"/>
      <w:marBottom w:val="0"/>
      <w:divBdr>
        <w:top w:val="none" w:sz="0" w:space="0" w:color="auto"/>
        <w:left w:val="none" w:sz="0" w:space="0" w:color="auto"/>
        <w:bottom w:val="none" w:sz="0" w:space="0" w:color="auto"/>
        <w:right w:val="none" w:sz="0" w:space="0" w:color="auto"/>
      </w:divBdr>
    </w:div>
    <w:div w:id="773398459">
      <w:bodyDiv w:val="1"/>
      <w:marLeft w:val="0"/>
      <w:marRight w:val="0"/>
      <w:marTop w:val="0"/>
      <w:marBottom w:val="0"/>
      <w:divBdr>
        <w:top w:val="none" w:sz="0" w:space="0" w:color="auto"/>
        <w:left w:val="none" w:sz="0" w:space="0" w:color="auto"/>
        <w:bottom w:val="none" w:sz="0" w:space="0" w:color="auto"/>
        <w:right w:val="none" w:sz="0" w:space="0" w:color="auto"/>
      </w:divBdr>
    </w:div>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642083061">
                      <w:marLeft w:val="0"/>
                      <w:marRight w:val="0"/>
                      <w:marTop w:val="0"/>
                      <w:marBottom w:val="0"/>
                      <w:divBdr>
                        <w:top w:val="none" w:sz="0" w:space="0" w:color="auto"/>
                        <w:left w:val="none" w:sz="0" w:space="0" w:color="auto"/>
                        <w:bottom w:val="none" w:sz="0" w:space="0" w:color="auto"/>
                        <w:right w:val="none" w:sz="0" w:space="0" w:color="auto"/>
                      </w:divBdr>
                    </w:div>
                    <w:div w:id="501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170612709">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1106581550">
                                  <w:marLeft w:val="0"/>
                                  <w:marRight w:val="0"/>
                                  <w:marTop w:val="0"/>
                                  <w:marBottom w:val="0"/>
                                  <w:divBdr>
                                    <w:top w:val="none" w:sz="0" w:space="0" w:color="auto"/>
                                    <w:left w:val="none" w:sz="0" w:space="0" w:color="auto"/>
                                    <w:bottom w:val="none" w:sz="0" w:space="0" w:color="auto"/>
                                    <w:right w:val="none" w:sz="0" w:space="0" w:color="auto"/>
                                  </w:divBdr>
                                </w:div>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74160638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 w:id="114747906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358241524">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1945914369">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822164084">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203953126">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294485851">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 w:id="25758738">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073499313">
                                  <w:marLeft w:val="0"/>
                                  <w:marRight w:val="0"/>
                                  <w:marTop w:val="0"/>
                                  <w:marBottom w:val="0"/>
                                  <w:divBdr>
                                    <w:top w:val="none" w:sz="0" w:space="0" w:color="auto"/>
                                    <w:left w:val="none" w:sz="0" w:space="0" w:color="auto"/>
                                    <w:bottom w:val="none" w:sz="0" w:space="0" w:color="auto"/>
                                    <w:right w:val="none" w:sz="0" w:space="0" w:color="auto"/>
                                  </w:divBdr>
                                </w:div>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924802591">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 w:id="338236250">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547179909">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69213484">
                                  <w:marLeft w:val="0"/>
                                  <w:marRight w:val="0"/>
                                  <w:marTop w:val="0"/>
                                  <w:marBottom w:val="0"/>
                                  <w:divBdr>
                                    <w:top w:val="none" w:sz="0" w:space="0" w:color="auto"/>
                                    <w:left w:val="none" w:sz="0" w:space="0" w:color="auto"/>
                                    <w:bottom w:val="none" w:sz="0" w:space="0" w:color="auto"/>
                                    <w:right w:val="none" w:sz="0" w:space="0" w:color="auto"/>
                                  </w:divBdr>
                                </w:div>
                                <w:div w:id="613710239">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1620407529">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64451948">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2085643261">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773356377">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728649725">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sChild>
                            </w:div>
                            <w:div w:id="15355808">
                              <w:marLeft w:val="0"/>
                              <w:marRight w:val="0"/>
                              <w:marTop w:val="0"/>
                              <w:marBottom w:val="0"/>
                              <w:divBdr>
                                <w:top w:val="none" w:sz="0" w:space="0" w:color="auto"/>
                                <w:left w:val="none" w:sz="0" w:space="0" w:color="auto"/>
                                <w:bottom w:val="none" w:sz="0" w:space="0" w:color="auto"/>
                                <w:right w:val="none" w:sz="0" w:space="0" w:color="auto"/>
                              </w:divBdr>
                              <w:divsChild>
                                <w:div w:id="437870228">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79103024">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21677">
      <w:bodyDiv w:val="1"/>
      <w:marLeft w:val="0"/>
      <w:marRight w:val="0"/>
      <w:marTop w:val="0"/>
      <w:marBottom w:val="0"/>
      <w:divBdr>
        <w:top w:val="none" w:sz="0" w:space="0" w:color="auto"/>
        <w:left w:val="none" w:sz="0" w:space="0" w:color="auto"/>
        <w:bottom w:val="none" w:sz="0" w:space="0" w:color="auto"/>
        <w:right w:val="none" w:sz="0" w:space="0" w:color="auto"/>
      </w:divBdr>
    </w:div>
    <w:div w:id="1481573461">
      <w:bodyDiv w:val="1"/>
      <w:marLeft w:val="0"/>
      <w:marRight w:val="0"/>
      <w:marTop w:val="0"/>
      <w:marBottom w:val="0"/>
      <w:divBdr>
        <w:top w:val="none" w:sz="0" w:space="0" w:color="auto"/>
        <w:left w:val="none" w:sz="0" w:space="0" w:color="auto"/>
        <w:bottom w:val="none" w:sz="0" w:space="0" w:color="auto"/>
        <w:right w:val="none" w:sz="0" w:space="0" w:color="auto"/>
      </w:divBdr>
    </w:div>
    <w:div w:id="1654262215">
      <w:bodyDiv w:val="1"/>
      <w:marLeft w:val="0"/>
      <w:marRight w:val="0"/>
      <w:marTop w:val="0"/>
      <w:marBottom w:val="0"/>
      <w:divBdr>
        <w:top w:val="none" w:sz="0" w:space="0" w:color="auto"/>
        <w:left w:val="none" w:sz="0" w:space="0" w:color="auto"/>
        <w:bottom w:val="none" w:sz="0" w:space="0" w:color="auto"/>
        <w:right w:val="none" w:sz="0" w:space="0" w:color="auto"/>
      </w:divBdr>
    </w:div>
    <w:div w:id="1709834933">
      <w:bodyDiv w:val="1"/>
      <w:marLeft w:val="0"/>
      <w:marRight w:val="0"/>
      <w:marTop w:val="0"/>
      <w:marBottom w:val="0"/>
      <w:divBdr>
        <w:top w:val="none" w:sz="0" w:space="0" w:color="auto"/>
        <w:left w:val="none" w:sz="0" w:space="0" w:color="auto"/>
        <w:bottom w:val="none" w:sz="0" w:space="0" w:color="auto"/>
        <w:right w:val="none" w:sz="0" w:space="0" w:color="auto"/>
      </w:divBdr>
    </w:div>
    <w:div w:id="1962421798">
      <w:bodyDiv w:val="1"/>
      <w:marLeft w:val="0"/>
      <w:marRight w:val="0"/>
      <w:marTop w:val="0"/>
      <w:marBottom w:val="0"/>
      <w:divBdr>
        <w:top w:val="none" w:sz="0" w:space="0" w:color="auto"/>
        <w:left w:val="none" w:sz="0" w:space="0" w:color="auto"/>
        <w:bottom w:val="none" w:sz="0" w:space="0" w:color="auto"/>
        <w:right w:val="none" w:sz="0" w:space="0" w:color="auto"/>
      </w:divBdr>
    </w:div>
    <w:div w:id="20056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icy@northcentra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cuments\Custom%20Office%20Templates\NCU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D102779-698B-4071-B962-6B888ECA1D40}"/>
      </w:docPartPr>
      <w:docPartBody>
        <w:p w:rsidR="00CC6ECC" w:rsidRDefault="00C45AB0">
          <w:r w:rsidRPr="000B048D">
            <w:rPr>
              <w:rStyle w:val="PlaceholderText"/>
            </w:rPr>
            <w:t>Click here to enter text.</w:t>
          </w:r>
        </w:p>
      </w:docPartBody>
    </w:docPart>
    <w:docPart>
      <w:docPartPr>
        <w:name w:val="D8A16D820386485DB59647B39ABCBD55"/>
        <w:category>
          <w:name w:val="General"/>
          <w:gallery w:val="placeholder"/>
        </w:category>
        <w:types>
          <w:type w:val="bbPlcHdr"/>
        </w:types>
        <w:behaviors>
          <w:behavior w:val="content"/>
        </w:behaviors>
        <w:guid w:val="{C146DA43-0897-45B4-AA79-8141FCC97100}"/>
      </w:docPartPr>
      <w:docPartBody>
        <w:p w:rsidR="00CC6ECC" w:rsidRDefault="00C45AB0" w:rsidP="00C45AB0">
          <w:pPr>
            <w:pStyle w:val="D8A16D820386485DB59647B39ABCBD552"/>
          </w:pPr>
          <w:r w:rsidRPr="000B048D">
            <w:rPr>
              <w:rStyle w:val="PlaceholderText"/>
            </w:rPr>
            <w:t>Click here to enter text.</w:t>
          </w:r>
        </w:p>
      </w:docPartBody>
    </w:docPart>
    <w:docPart>
      <w:docPartPr>
        <w:name w:val="03B417D9C37A42E7B94BE9B03331698A"/>
        <w:category>
          <w:name w:val="General"/>
          <w:gallery w:val="placeholder"/>
        </w:category>
        <w:types>
          <w:type w:val="bbPlcHdr"/>
        </w:types>
        <w:behaviors>
          <w:behavior w:val="content"/>
        </w:behaviors>
        <w:guid w:val="{A0C50876-9DF6-4586-9DE3-FD86E8A40433}"/>
      </w:docPartPr>
      <w:docPartBody>
        <w:p w:rsidR="00CC6ECC" w:rsidRDefault="00C45AB0" w:rsidP="00C45AB0">
          <w:pPr>
            <w:pStyle w:val="03B417D9C37A42E7B94BE9B03331698A2"/>
          </w:pPr>
          <w:r w:rsidRPr="000B048D">
            <w:rPr>
              <w:rStyle w:val="PlaceholderText"/>
            </w:rPr>
            <w:t>Click here to enter text.</w:t>
          </w:r>
        </w:p>
      </w:docPartBody>
    </w:docPart>
    <w:docPart>
      <w:docPartPr>
        <w:name w:val="D369ADFCB97F48FAA0E34BEA9ADF0D86"/>
        <w:category>
          <w:name w:val="General"/>
          <w:gallery w:val="placeholder"/>
        </w:category>
        <w:types>
          <w:type w:val="bbPlcHdr"/>
        </w:types>
        <w:behaviors>
          <w:behavior w:val="content"/>
        </w:behaviors>
        <w:guid w:val="{515A767C-F9D8-408E-AE3A-C014D04D9884}"/>
      </w:docPartPr>
      <w:docPartBody>
        <w:p w:rsidR="00CC6ECC" w:rsidRDefault="00C45AB0" w:rsidP="00C45AB0">
          <w:pPr>
            <w:pStyle w:val="D369ADFCB97F48FAA0E34BEA9ADF0D862"/>
          </w:pPr>
          <w:r w:rsidRPr="000B048D">
            <w:rPr>
              <w:rStyle w:val="PlaceholderText"/>
            </w:rPr>
            <w:t>Click here to enter text.</w:t>
          </w:r>
        </w:p>
      </w:docPartBody>
    </w:docPart>
    <w:docPart>
      <w:docPartPr>
        <w:name w:val="F622C09749E84EA3B494453C4A2E8384"/>
        <w:category>
          <w:name w:val="General"/>
          <w:gallery w:val="placeholder"/>
        </w:category>
        <w:types>
          <w:type w:val="bbPlcHdr"/>
        </w:types>
        <w:behaviors>
          <w:behavior w:val="content"/>
        </w:behaviors>
        <w:guid w:val="{52F19DE5-7F3A-4209-A0B2-A2E5BD119E29}"/>
      </w:docPartPr>
      <w:docPartBody>
        <w:p w:rsidR="00CC6ECC" w:rsidRDefault="00C45AB0" w:rsidP="00C45AB0">
          <w:pPr>
            <w:pStyle w:val="F622C09749E84EA3B494453C4A2E83842"/>
          </w:pPr>
          <w:r w:rsidRPr="000B048D">
            <w:rPr>
              <w:rStyle w:val="PlaceholderText"/>
            </w:rPr>
            <w:t>Click here to enter text.</w:t>
          </w:r>
        </w:p>
      </w:docPartBody>
    </w:docPart>
    <w:docPart>
      <w:docPartPr>
        <w:name w:val="F66A07D842DC4AB8BB6F243B72F5A483"/>
        <w:category>
          <w:name w:val="General"/>
          <w:gallery w:val="placeholder"/>
        </w:category>
        <w:types>
          <w:type w:val="bbPlcHdr"/>
        </w:types>
        <w:behaviors>
          <w:behavior w:val="content"/>
        </w:behaviors>
        <w:guid w:val="{4C8FB975-885C-462B-ADFE-B1B6FCEE873D}"/>
      </w:docPartPr>
      <w:docPartBody>
        <w:p w:rsidR="00CC6ECC" w:rsidRDefault="00C45AB0" w:rsidP="00C45AB0">
          <w:pPr>
            <w:pStyle w:val="F66A07D842DC4AB8BB6F243B72F5A4832"/>
          </w:pPr>
          <w:r w:rsidRPr="000B048D">
            <w:rPr>
              <w:rStyle w:val="PlaceholderText"/>
            </w:rPr>
            <w:t>Click here to enter text.</w:t>
          </w:r>
        </w:p>
      </w:docPartBody>
    </w:docPart>
    <w:docPart>
      <w:docPartPr>
        <w:name w:val="63755C875ADB44BEB53F23732FD6BE45"/>
        <w:category>
          <w:name w:val="General"/>
          <w:gallery w:val="placeholder"/>
        </w:category>
        <w:types>
          <w:type w:val="bbPlcHdr"/>
        </w:types>
        <w:behaviors>
          <w:behavior w:val="content"/>
        </w:behaviors>
        <w:guid w:val="{0C79F5EF-A2E2-4770-9B0B-E83829A8E481}"/>
      </w:docPartPr>
      <w:docPartBody>
        <w:p w:rsidR="002C581A" w:rsidRDefault="00D925A4" w:rsidP="00D925A4">
          <w:pPr>
            <w:pStyle w:val="63755C875ADB44BEB53F23732FD6BE45"/>
          </w:pPr>
          <w:r w:rsidRPr="000B04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B0"/>
    <w:rsid w:val="001E5694"/>
    <w:rsid w:val="002C581A"/>
    <w:rsid w:val="003B7C88"/>
    <w:rsid w:val="005722B1"/>
    <w:rsid w:val="00772E5A"/>
    <w:rsid w:val="0091532E"/>
    <w:rsid w:val="00951B60"/>
    <w:rsid w:val="00BB72A9"/>
    <w:rsid w:val="00C30A26"/>
    <w:rsid w:val="00C45AB0"/>
    <w:rsid w:val="00CC6ECC"/>
    <w:rsid w:val="00D21E07"/>
    <w:rsid w:val="00D925A4"/>
    <w:rsid w:val="00DA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5A4"/>
    <w:rPr>
      <w:color w:val="808080"/>
    </w:rPr>
  </w:style>
  <w:style w:type="paragraph" w:customStyle="1" w:styleId="4D77111EC3C142B49B4AD68C8127A674">
    <w:name w:val="4D77111EC3C142B49B4AD68C8127A674"/>
    <w:rsid w:val="00C45AB0"/>
  </w:style>
  <w:style w:type="paragraph" w:customStyle="1" w:styleId="12BABCEF3F9740839662BA87345C53CD">
    <w:name w:val="12BABCEF3F9740839662BA87345C53CD"/>
    <w:rsid w:val="00C45AB0"/>
  </w:style>
  <w:style w:type="paragraph" w:customStyle="1" w:styleId="00AFCE797B5748C396A039F6D4E97B79">
    <w:name w:val="00AFCE797B5748C396A039F6D4E97B79"/>
    <w:rsid w:val="00C45AB0"/>
  </w:style>
  <w:style w:type="paragraph" w:customStyle="1" w:styleId="00D21ACB5B57497C9DA63C128475F6A8">
    <w:name w:val="00D21ACB5B57497C9DA63C128475F6A8"/>
    <w:rsid w:val="00C45AB0"/>
  </w:style>
  <w:style w:type="paragraph" w:customStyle="1" w:styleId="6C8D6D840D5D41C990D5F92457108858">
    <w:name w:val="6C8D6D840D5D41C990D5F92457108858"/>
    <w:rsid w:val="00C45AB0"/>
  </w:style>
  <w:style w:type="paragraph" w:customStyle="1" w:styleId="F60723EF245D4BC9B127E9203845C01C">
    <w:name w:val="F60723EF245D4BC9B127E9203845C01C"/>
    <w:rsid w:val="00C45AB0"/>
  </w:style>
  <w:style w:type="paragraph" w:customStyle="1" w:styleId="45BF524F06284CA39C060771135C96CB">
    <w:name w:val="45BF524F06284CA39C060771135C96CB"/>
    <w:rsid w:val="00C45AB0"/>
  </w:style>
  <w:style w:type="paragraph" w:customStyle="1" w:styleId="7078CB736630482EBF40B802529E29FD">
    <w:name w:val="7078CB736630482EBF40B802529E29FD"/>
    <w:rsid w:val="00C45AB0"/>
  </w:style>
  <w:style w:type="paragraph" w:customStyle="1" w:styleId="48040C211F26473F8F9D2FD99DEF1222">
    <w:name w:val="48040C211F26473F8F9D2FD99DEF1222"/>
    <w:rsid w:val="00C45AB0"/>
  </w:style>
  <w:style w:type="paragraph" w:customStyle="1" w:styleId="26490F2E091B4E6DA5AC598C09E0F641">
    <w:name w:val="26490F2E091B4E6DA5AC598C09E0F641"/>
    <w:rsid w:val="00C45AB0"/>
  </w:style>
  <w:style w:type="paragraph" w:customStyle="1" w:styleId="FA47F1276FE2489191BEF54E546A1551">
    <w:name w:val="FA47F1276FE2489191BEF54E546A1551"/>
    <w:rsid w:val="00C45AB0"/>
  </w:style>
  <w:style w:type="paragraph" w:customStyle="1" w:styleId="F1F58F4EAC5A459586A3C229A496D31D">
    <w:name w:val="F1F58F4EAC5A459586A3C229A496D31D"/>
    <w:rsid w:val="00C45AB0"/>
  </w:style>
  <w:style w:type="paragraph" w:customStyle="1" w:styleId="8C8F884027B248A99BFB631D0EFCA9A2">
    <w:name w:val="8C8F884027B248A99BFB631D0EFCA9A2"/>
    <w:rsid w:val="00C45AB0"/>
  </w:style>
  <w:style w:type="paragraph" w:customStyle="1" w:styleId="C4514567C25D4A2CAACEA8E9E97E9347">
    <w:name w:val="C4514567C25D4A2CAACEA8E9E97E9347"/>
    <w:rsid w:val="00C45AB0"/>
  </w:style>
  <w:style w:type="paragraph" w:customStyle="1" w:styleId="C0D2AFA16F3F4471A5FE73BA831020BC">
    <w:name w:val="C0D2AFA16F3F4471A5FE73BA831020BC"/>
    <w:rsid w:val="00C45AB0"/>
  </w:style>
  <w:style w:type="paragraph" w:customStyle="1" w:styleId="D8A16D820386485DB59647B39ABCBD55">
    <w:name w:val="D8A16D820386485DB59647B39ABCBD55"/>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3B417D9C37A42E7B94BE9B03331698A">
    <w:name w:val="03B417D9C37A42E7B94BE9B03331698A"/>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369ADFCB97F48FAA0E34BEA9ADF0D86">
    <w:name w:val="D369ADFCB97F48FAA0E34BEA9ADF0D86"/>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22C09749E84EA3B494453C4A2E8384">
    <w:name w:val="F622C09749E84EA3B494453C4A2E8384"/>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6A07D842DC4AB8BB6F243B72F5A483">
    <w:name w:val="F66A07D842DC4AB8BB6F243B72F5A48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741D372167442E68BE465224F73A434">
    <w:name w:val="9741D372167442E68BE465224F73A434"/>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6E4C09F9BEA4D61802AB3D991F849C4">
    <w:name w:val="A6E4C09F9BEA4D61802AB3D991F849C4"/>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D77111EC3C142B49B4AD68C8127A6741">
    <w:name w:val="4D77111EC3C142B49B4AD68C8127A674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825439C6A864757937E667B5E8939D7">
    <w:name w:val="A825439C6A864757937E667B5E8939D7"/>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12BABCEF3F9740839662BA87345C53CD1">
    <w:name w:val="12BABCEF3F9740839662BA87345C53CD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AFCE797B5748C396A039F6D4E97B791">
    <w:name w:val="00AFCE797B5748C396A039F6D4E97B79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D21ACB5B57497C9DA63C128475F6A81">
    <w:name w:val="00D21ACB5B57497C9DA63C128475F6A8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6C8D6D840D5D41C990D5F924571088581">
    <w:name w:val="6C8D6D840D5D41C990D5F924571088581"/>
    <w:rsid w:val="00C45AB0"/>
    <w:rPr>
      <w:rFonts w:eastAsiaTheme="minorHAnsi"/>
    </w:rPr>
  </w:style>
  <w:style w:type="paragraph" w:customStyle="1" w:styleId="F60723EF245D4BC9B127E9203845C01C1">
    <w:name w:val="F60723EF245D4BC9B127E9203845C01C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5BF524F06284CA39C060771135C96CB1">
    <w:name w:val="45BF524F06284CA39C060771135C96CB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7078CB736630482EBF40B802529E29FD1">
    <w:name w:val="7078CB736630482EBF40B802529E29FD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8040C211F26473F8F9D2FD99DEF12221">
    <w:name w:val="48040C211F26473F8F9D2FD99DEF1222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6490F2E091B4E6DA5AC598C09E0F6411">
    <w:name w:val="26490F2E091B4E6DA5AC598C09E0F641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A47F1276FE2489191BEF54E546A15511">
    <w:name w:val="FA47F1276FE2489191BEF54E546A1551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1F58F4EAC5A459586A3C229A496D31D1">
    <w:name w:val="F1F58F4EAC5A459586A3C229A496D31D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8C8F884027B248A99BFB631D0EFCA9A21">
    <w:name w:val="8C8F884027B248A99BFB631D0EFCA9A2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4514567C25D4A2CAACEA8E9E97E93471">
    <w:name w:val="C4514567C25D4A2CAACEA8E9E97E93471"/>
    <w:rsid w:val="00C45AB0"/>
    <w:rPr>
      <w:rFonts w:eastAsiaTheme="minorHAnsi"/>
    </w:rPr>
  </w:style>
  <w:style w:type="paragraph" w:customStyle="1" w:styleId="C0D2AFA16F3F4471A5FE73BA831020BC1">
    <w:name w:val="C0D2AFA16F3F4471A5FE73BA831020BC1"/>
    <w:rsid w:val="00C45AB0"/>
    <w:rPr>
      <w:rFonts w:eastAsiaTheme="minorHAnsi"/>
    </w:rPr>
  </w:style>
  <w:style w:type="paragraph" w:customStyle="1" w:styleId="CBB676F82C5B4DC08CD1E47AB39361A9">
    <w:name w:val="CBB676F82C5B4DC08CD1E47AB39361A9"/>
    <w:rsid w:val="00C45AB0"/>
  </w:style>
  <w:style w:type="paragraph" w:customStyle="1" w:styleId="9637AFC1F1DD4812AAEE00F0B8E21FB3">
    <w:name w:val="9637AFC1F1DD4812AAEE00F0B8E21FB3"/>
    <w:rsid w:val="00C45AB0"/>
  </w:style>
  <w:style w:type="paragraph" w:customStyle="1" w:styleId="9502781BDA7A4339A8A2BA34E9676B72">
    <w:name w:val="9502781BDA7A4339A8A2BA34E9676B72"/>
    <w:rsid w:val="00C45AB0"/>
  </w:style>
  <w:style w:type="paragraph" w:customStyle="1" w:styleId="94F6A67FB98745E6A615C86CC289F827">
    <w:name w:val="94F6A67FB98745E6A615C86CC289F827"/>
    <w:rsid w:val="00C45AB0"/>
  </w:style>
  <w:style w:type="paragraph" w:customStyle="1" w:styleId="D2887735D5414DABB17E7EE73E3EA09E">
    <w:name w:val="D2887735D5414DABB17E7EE73E3EA09E"/>
    <w:rsid w:val="00C45AB0"/>
  </w:style>
  <w:style w:type="paragraph" w:customStyle="1" w:styleId="2C72222EBCFB47FEB4157D408A662B58">
    <w:name w:val="2C72222EBCFB47FEB4157D408A662B58"/>
    <w:rsid w:val="00C45AB0"/>
  </w:style>
  <w:style w:type="paragraph" w:customStyle="1" w:styleId="A37320BE0C134A3E8A06F8C10ECD4FE4">
    <w:name w:val="A37320BE0C134A3E8A06F8C10ECD4FE4"/>
    <w:rsid w:val="00C45AB0"/>
  </w:style>
  <w:style w:type="paragraph" w:customStyle="1" w:styleId="867426590D744F53839EAB43C372DCF6">
    <w:name w:val="867426590D744F53839EAB43C372DCF6"/>
    <w:rsid w:val="00C45AB0"/>
  </w:style>
  <w:style w:type="paragraph" w:customStyle="1" w:styleId="D8A16D820386485DB59647B39ABCBD551">
    <w:name w:val="D8A16D820386485DB59647B39ABCBD55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3B417D9C37A42E7B94BE9B03331698A1">
    <w:name w:val="03B417D9C37A42E7B94BE9B03331698A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369ADFCB97F48FAA0E34BEA9ADF0D861">
    <w:name w:val="D369ADFCB97F48FAA0E34BEA9ADF0D86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22C09749E84EA3B494453C4A2E83841">
    <w:name w:val="F622C09749E84EA3B494453C4A2E8384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6A07D842DC4AB8BB6F243B72F5A4831">
    <w:name w:val="F66A07D842DC4AB8BB6F243B72F5A483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741D372167442E68BE465224F73A4341">
    <w:name w:val="9741D372167442E68BE465224F73A434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6E4C09F9BEA4D61802AB3D991F849C41">
    <w:name w:val="A6E4C09F9BEA4D61802AB3D991F849C4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D77111EC3C142B49B4AD68C8127A6742">
    <w:name w:val="4D77111EC3C142B49B4AD68C8127A674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825439C6A864757937E667B5E8939D71">
    <w:name w:val="A825439C6A864757937E667B5E8939D7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BB676F82C5B4DC08CD1E47AB39361A91">
    <w:name w:val="CBB676F82C5B4DC08CD1E47AB39361A9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637AFC1F1DD4812AAEE00F0B8E21FB31">
    <w:name w:val="9637AFC1F1DD4812AAEE00F0B8E21FB3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502781BDA7A4339A8A2BA34E9676B721">
    <w:name w:val="9502781BDA7A4339A8A2BA34E9676B72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4F6A67FB98745E6A615C86CC289F8271">
    <w:name w:val="94F6A67FB98745E6A615C86CC289F827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2887735D5414DABB17E7EE73E3EA09E1">
    <w:name w:val="D2887735D5414DABB17E7EE73E3EA09E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C72222EBCFB47FEB4157D408A662B581">
    <w:name w:val="2C72222EBCFB47FEB4157D408A662B581"/>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12BABCEF3F9740839662BA87345C53CD2">
    <w:name w:val="12BABCEF3F9740839662BA87345C53CD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AFCE797B5748C396A039F6D4E97B792">
    <w:name w:val="00AFCE797B5748C396A039F6D4E97B79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D21ACB5B57497C9DA63C128475F6A82">
    <w:name w:val="00D21ACB5B57497C9DA63C128475F6A8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6C8D6D840D5D41C990D5F924571088582">
    <w:name w:val="6C8D6D840D5D41C990D5F924571088582"/>
    <w:rsid w:val="00C45AB0"/>
    <w:rPr>
      <w:rFonts w:eastAsiaTheme="minorHAnsi"/>
    </w:rPr>
  </w:style>
  <w:style w:type="paragraph" w:customStyle="1" w:styleId="F60723EF245D4BC9B127E9203845C01C2">
    <w:name w:val="F60723EF245D4BC9B127E9203845C01C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5BF524F06284CA39C060771135C96CB2">
    <w:name w:val="45BF524F06284CA39C060771135C96CB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7078CB736630482EBF40B802529E29FD2">
    <w:name w:val="7078CB736630482EBF40B802529E29FD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8040C211F26473F8F9D2FD99DEF12222">
    <w:name w:val="48040C211F26473F8F9D2FD99DEF1222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6490F2E091B4E6DA5AC598C09E0F6412">
    <w:name w:val="26490F2E091B4E6DA5AC598C09E0F641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A47F1276FE2489191BEF54E546A15512">
    <w:name w:val="FA47F1276FE2489191BEF54E546A1551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1F58F4EAC5A459586A3C229A496D31D2">
    <w:name w:val="F1F58F4EAC5A459586A3C229A496D31D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8C8F884027B248A99BFB631D0EFCA9A22">
    <w:name w:val="8C8F884027B248A99BFB631D0EFCA9A2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4514567C25D4A2CAACEA8E9E97E93472">
    <w:name w:val="C4514567C25D4A2CAACEA8E9E97E93472"/>
    <w:rsid w:val="00C45AB0"/>
    <w:rPr>
      <w:rFonts w:eastAsiaTheme="minorHAnsi"/>
    </w:rPr>
  </w:style>
  <w:style w:type="paragraph" w:customStyle="1" w:styleId="C0D2AFA16F3F4471A5FE73BA831020BC2">
    <w:name w:val="C0D2AFA16F3F4471A5FE73BA831020BC2"/>
    <w:rsid w:val="00C45AB0"/>
    <w:rPr>
      <w:rFonts w:eastAsiaTheme="minorHAnsi"/>
    </w:rPr>
  </w:style>
  <w:style w:type="paragraph" w:customStyle="1" w:styleId="D8A16D820386485DB59647B39ABCBD552">
    <w:name w:val="D8A16D820386485DB59647B39ABCBD55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3B417D9C37A42E7B94BE9B03331698A2">
    <w:name w:val="03B417D9C37A42E7B94BE9B03331698A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369ADFCB97F48FAA0E34BEA9ADF0D862">
    <w:name w:val="D369ADFCB97F48FAA0E34BEA9ADF0D86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22C09749E84EA3B494453C4A2E83842">
    <w:name w:val="F622C09749E84EA3B494453C4A2E8384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66A07D842DC4AB8BB6F243B72F5A4832">
    <w:name w:val="F66A07D842DC4AB8BB6F243B72F5A483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741D372167442E68BE465224F73A4342">
    <w:name w:val="9741D372167442E68BE465224F73A434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6E4C09F9BEA4D61802AB3D991F849C42">
    <w:name w:val="A6E4C09F9BEA4D61802AB3D991F849C4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D77111EC3C142B49B4AD68C8127A6743">
    <w:name w:val="4D77111EC3C142B49B4AD68C8127A674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A825439C6A864757937E667B5E8939D72">
    <w:name w:val="A825439C6A864757937E667B5E8939D7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ED4DD09AC9E34768B79F8DAC5FED9154">
    <w:name w:val="ED4DD09AC9E34768B79F8DAC5FED9154"/>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BB676F82C5B4DC08CD1E47AB39361A92">
    <w:name w:val="CBB676F82C5B4DC08CD1E47AB39361A9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637AFC1F1DD4812AAEE00F0B8E21FB32">
    <w:name w:val="9637AFC1F1DD4812AAEE00F0B8E21FB3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502781BDA7A4339A8A2BA34E9676B722">
    <w:name w:val="9502781BDA7A4339A8A2BA34E9676B72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94F6A67FB98745E6A615C86CC289F8272">
    <w:name w:val="94F6A67FB98745E6A615C86CC289F827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D2887735D5414DABB17E7EE73E3EA09E2">
    <w:name w:val="D2887735D5414DABB17E7EE73E3EA09E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C72222EBCFB47FEB4157D408A662B582">
    <w:name w:val="2C72222EBCFB47FEB4157D408A662B582"/>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12BABCEF3F9740839662BA87345C53CD3">
    <w:name w:val="12BABCEF3F9740839662BA87345C53CD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AFCE797B5748C396A039F6D4E97B793">
    <w:name w:val="00AFCE797B5748C396A039F6D4E97B79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00D21ACB5B57497C9DA63C128475F6A83">
    <w:name w:val="00D21ACB5B57497C9DA63C128475F6A8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6C8D6D840D5D41C990D5F924571088583">
    <w:name w:val="6C8D6D840D5D41C990D5F924571088583"/>
    <w:rsid w:val="00C45AB0"/>
    <w:rPr>
      <w:rFonts w:eastAsiaTheme="minorHAnsi"/>
    </w:rPr>
  </w:style>
  <w:style w:type="paragraph" w:customStyle="1" w:styleId="F60723EF245D4BC9B127E9203845C01C3">
    <w:name w:val="F60723EF245D4BC9B127E9203845C01C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5BF524F06284CA39C060771135C96CB3">
    <w:name w:val="45BF524F06284CA39C060771135C96CB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7078CB736630482EBF40B802529E29FD3">
    <w:name w:val="7078CB736630482EBF40B802529E29FD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48040C211F26473F8F9D2FD99DEF12223">
    <w:name w:val="48040C211F26473F8F9D2FD99DEF1222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26490F2E091B4E6DA5AC598C09E0F6413">
    <w:name w:val="26490F2E091B4E6DA5AC598C09E0F641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A47F1276FE2489191BEF54E546A15513">
    <w:name w:val="FA47F1276FE2489191BEF54E546A1551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F1F58F4EAC5A459586A3C229A496D31D3">
    <w:name w:val="F1F58F4EAC5A459586A3C229A496D31D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8C8F884027B248A99BFB631D0EFCA9A23">
    <w:name w:val="8C8F884027B248A99BFB631D0EFCA9A23"/>
    <w:rsid w:val="00C45AB0"/>
    <w:pPr>
      <w:spacing w:before="100" w:beforeAutospacing="1" w:after="100" w:afterAutospacing="1" w:line="240" w:lineRule="auto"/>
    </w:pPr>
    <w:rPr>
      <w:rFonts w:ascii="Calibri" w:eastAsia="Times New Roman" w:hAnsi="Calibri" w:cs="Arial"/>
      <w:color w:val="000000" w:themeColor="text1"/>
      <w:szCs w:val="16"/>
    </w:rPr>
  </w:style>
  <w:style w:type="paragraph" w:customStyle="1" w:styleId="C4514567C25D4A2CAACEA8E9E97E93473">
    <w:name w:val="C4514567C25D4A2CAACEA8E9E97E93473"/>
    <w:rsid w:val="00C45AB0"/>
    <w:rPr>
      <w:rFonts w:eastAsiaTheme="minorHAnsi"/>
    </w:rPr>
  </w:style>
  <w:style w:type="paragraph" w:customStyle="1" w:styleId="C0D2AFA16F3F4471A5FE73BA831020BC3">
    <w:name w:val="C0D2AFA16F3F4471A5FE73BA831020BC3"/>
    <w:rsid w:val="00C45AB0"/>
    <w:rPr>
      <w:rFonts w:eastAsiaTheme="minorHAnsi"/>
    </w:rPr>
  </w:style>
  <w:style w:type="paragraph" w:customStyle="1" w:styleId="4A116B9E70C748198CE19D8DEE8199F3">
    <w:name w:val="4A116B9E70C748198CE19D8DEE8199F3"/>
    <w:rsid w:val="00C45AB0"/>
  </w:style>
  <w:style w:type="paragraph" w:customStyle="1" w:styleId="6E32FAD8440B4E459AEA65392BAACCA1">
    <w:name w:val="6E32FAD8440B4E459AEA65392BAACCA1"/>
    <w:rsid w:val="00C45AB0"/>
  </w:style>
  <w:style w:type="paragraph" w:customStyle="1" w:styleId="E7A1240D6EB249D5879AADBD8C869626">
    <w:name w:val="E7A1240D6EB249D5879AADBD8C869626"/>
    <w:rsid w:val="00C45AB0"/>
  </w:style>
  <w:style w:type="paragraph" w:customStyle="1" w:styleId="9F281787EBD04604AB19DDAF3C09DA4E">
    <w:name w:val="9F281787EBD04604AB19DDAF3C09DA4E"/>
    <w:rsid w:val="00C45AB0"/>
  </w:style>
  <w:style w:type="paragraph" w:customStyle="1" w:styleId="EFCAF479784B465B99987FAB977265F3">
    <w:name w:val="EFCAF479784B465B99987FAB977265F3"/>
    <w:rsid w:val="00C45AB0"/>
  </w:style>
  <w:style w:type="paragraph" w:customStyle="1" w:styleId="C935409B1DC74387931C476BF66ABC0D">
    <w:name w:val="C935409B1DC74387931C476BF66ABC0D"/>
    <w:rsid w:val="00C45AB0"/>
  </w:style>
  <w:style w:type="paragraph" w:customStyle="1" w:styleId="E9146FE886E74509A29B5E3E37F44175">
    <w:name w:val="E9146FE886E74509A29B5E3E37F44175"/>
    <w:rsid w:val="00C45AB0"/>
  </w:style>
  <w:style w:type="paragraph" w:customStyle="1" w:styleId="34F75A93C8CA4B39ABC83228DB2FE981">
    <w:name w:val="34F75A93C8CA4B39ABC83228DB2FE981"/>
    <w:rsid w:val="00C45AB0"/>
  </w:style>
  <w:style w:type="paragraph" w:customStyle="1" w:styleId="31C9270A1725459DAFF9DC3FE4160C9C">
    <w:name w:val="31C9270A1725459DAFF9DC3FE4160C9C"/>
    <w:rsid w:val="00C45AB0"/>
  </w:style>
  <w:style w:type="paragraph" w:customStyle="1" w:styleId="57AA500CDCB24E588F2E77CF1A2F258B">
    <w:name w:val="57AA500CDCB24E588F2E77CF1A2F258B"/>
    <w:rsid w:val="00C45AB0"/>
  </w:style>
  <w:style w:type="paragraph" w:customStyle="1" w:styleId="60C920DB8D314E67AB6FFB37DDB6FA81">
    <w:name w:val="60C920DB8D314E67AB6FFB37DDB6FA81"/>
    <w:rsid w:val="00C45AB0"/>
  </w:style>
  <w:style w:type="paragraph" w:customStyle="1" w:styleId="1116DE6E410245C3A73857056276F12A">
    <w:name w:val="1116DE6E410245C3A73857056276F12A"/>
    <w:rsid w:val="00C45AB0"/>
  </w:style>
  <w:style w:type="paragraph" w:customStyle="1" w:styleId="8AA4486372184C2E84DE25B18A78FE35">
    <w:name w:val="8AA4486372184C2E84DE25B18A78FE35"/>
    <w:rsid w:val="00C45AB0"/>
  </w:style>
  <w:style w:type="paragraph" w:customStyle="1" w:styleId="64A14570A324411287D32E330A3DFA73">
    <w:name w:val="64A14570A324411287D32E330A3DFA73"/>
    <w:rsid w:val="00C45AB0"/>
  </w:style>
  <w:style w:type="paragraph" w:customStyle="1" w:styleId="A5BE3CF8006E440C82B8E9D143EE99F7">
    <w:name w:val="A5BE3CF8006E440C82B8E9D143EE99F7"/>
    <w:rsid w:val="00C45AB0"/>
  </w:style>
  <w:style w:type="paragraph" w:customStyle="1" w:styleId="B82A977ED62D46A388BDD10F3CA5B46B">
    <w:name w:val="B82A977ED62D46A388BDD10F3CA5B46B"/>
    <w:rsid w:val="00C45AB0"/>
  </w:style>
  <w:style w:type="paragraph" w:customStyle="1" w:styleId="D1CF429956B94124850A6991A36CF8A5">
    <w:name w:val="D1CF429956B94124850A6991A36CF8A5"/>
    <w:rsid w:val="00C45AB0"/>
  </w:style>
  <w:style w:type="paragraph" w:customStyle="1" w:styleId="13FCF5CA773343D69BBCDF1B5BA850F2">
    <w:name w:val="13FCF5CA773343D69BBCDF1B5BA850F2"/>
    <w:rsid w:val="00C45AB0"/>
  </w:style>
  <w:style w:type="paragraph" w:customStyle="1" w:styleId="D9992BD75880416380001B6BD47BD02F">
    <w:name w:val="D9992BD75880416380001B6BD47BD02F"/>
    <w:rsid w:val="00C45AB0"/>
  </w:style>
  <w:style w:type="paragraph" w:customStyle="1" w:styleId="96020CEF1F084ABDBCF2388ABF9FB977">
    <w:name w:val="96020CEF1F084ABDBCF2388ABF9FB977"/>
    <w:rsid w:val="00C45AB0"/>
  </w:style>
  <w:style w:type="paragraph" w:customStyle="1" w:styleId="90146DD357364F9DA1321B18BF8A9C72">
    <w:name w:val="90146DD357364F9DA1321B18BF8A9C72"/>
    <w:rsid w:val="00C45AB0"/>
  </w:style>
  <w:style w:type="paragraph" w:customStyle="1" w:styleId="8B3D7617B9014CEEB85B29677D8826F8">
    <w:name w:val="8B3D7617B9014CEEB85B29677D8826F8"/>
    <w:rsid w:val="00C45AB0"/>
  </w:style>
  <w:style w:type="paragraph" w:customStyle="1" w:styleId="7660BC5425C44C8B94E9BC3051477070">
    <w:name w:val="7660BC5425C44C8B94E9BC3051477070"/>
    <w:rsid w:val="00C45AB0"/>
  </w:style>
  <w:style w:type="paragraph" w:customStyle="1" w:styleId="388AC6597A614F3CA4345DFA875E6F45">
    <w:name w:val="388AC6597A614F3CA4345DFA875E6F45"/>
    <w:rsid w:val="00C45AB0"/>
  </w:style>
  <w:style w:type="paragraph" w:customStyle="1" w:styleId="D4CA77DA050D4E70A05E6BBDFAE668A0">
    <w:name w:val="D4CA77DA050D4E70A05E6BBDFAE668A0"/>
    <w:rsid w:val="00C45AB0"/>
  </w:style>
  <w:style w:type="paragraph" w:customStyle="1" w:styleId="24DAC82C3EB74220AEBBE266FCCA3AFC">
    <w:name w:val="24DAC82C3EB74220AEBBE266FCCA3AFC"/>
    <w:rsid w:val="00C45AB0"/>
  </w:style>
  <w:style w:type="paragraph" w:customStyle="1" w:styleId="63755C875ADB44BEB53F23732FD6BE45">
    <w:name w:val="63755C875ADB44BEB53F23732FD6BE45"/>
    <w:rsid w:val="00D925A4"/>
  </w:style>
  <w:style w:type="paragraph" w:customStyle="1" w:styleId="6219EDADBC884F66A9937E5369AAB5BF">
    <w:name w:val="6219EDADBC884F66A9937E5369AAB5BF"/>
    <w:rsid w:val="00D925A4"/>
  </w:style>
  <w:style w:type="paragraph" w:customStyle="1" w:styleId="AFE7B665F34846F18B11BBEBFBB43CEF">
    <w:name w:val="AFE7B665F34846F18B11BBEBFBB43CEF"/>
    <w:rsid w:val="00D925A4"/>
  </w:style>
  <w:style w:type="paragraph" w:customStyle="1" w:styleId="FA9EDAEAB7EC4649B915EA7FFC6BCC71">
    <w:name w:val="FA9EDAEAB7EC4649B915EA7FFC6BCC71"/>
    <w:rsid w:val="00D925A4"/>
  </w:style>
  <w:style w:type="paragraph" w:customStyle="1" w:styleId="6A630225C1C349AC93ADD964157D371F">
    <w:name w:val="6A630225C1C349AC93ADD964157D371F"/>
    <w:rsid w:val="00D925A4"/>
  </w:style>
  <w:style w:type="paragraph" w:customStyle="1" w:styleId="07101ADCFD7046329A32586D8CF80143">
    <w:name w:val="07101ADCFD7046329A32586D8CF80143"/>
    <w:rsid w:val="00D92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9F2C-3A1C-475E-A1EF-3B34006F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NCU_template.dotx</Template>
  <TotalTime>128</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Stuart</cp:lastModifiedBy>
  <cp:revision>36</cp:revision>
  <cp:lastPrinted>2019-04-29T19:16:00Z</cp:lastPrinted>
  <dcterms:created xsi:type="dcterms:W3CDTF">2017-01-14T07:20:00Z</dcterms:created>
  <dcterms:modified xsi:type="dcterms:W3CDTF">2019-07-30T13:52:00Z</dcterms:modified>
</cp:coreProperties>
</file>